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2" w:rightFromText="142" w:topFromText="5528" w:vertAnchor="page" w:horzAnchor="margin" w:tblpY="4430"/>
        <w:tblW w:w="0" w:type="auto"/>
        <w:tblBorders>
          <w:top w:val="single" w:sz="8" w:space="0" w:color="23236E" w:themeColor="text2"/>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9524"/>
      </w:tblGrid>
      <w:tr w:rsidR="00526C4A" w:rsidRPr="005F774A" w14:paraId="4BCD4301" w14:textId="77777777" w:rsidTr="00E91EB7">
        <w:tc>
          <w:tcPr>
            <w:tcW w:w="9524" w:type="dxa"/>
            <w:tcBorders>
              <w:bottom w:val="single" w:sz="8" w:space="0" w:color="23236E" w:themeColor="text2"/>
            </w:tcBorders>
            <w:tcMar>
              <w:top w:w="198" w:type="dxa"/>
            </w:tcMar>
          </w:tcPr>
          <w:p w14:paraId="49B97CE2" w14:textId="49D5B811" w:rsidR="00526C4A" w:rsidRPr="005F774A" w:rsidRDefault="008029A5" w:rsidP="008029A5">
            <w:pPr>
              <w:pStyle w:val="headlineheader"/>
              <w:spacing w:after="120" w:line="276" w:lineRule="auto"/>
              <w:jc w:val="center"/>
              <w:rPr>
                <w:sz w:val="44"/>
                <w:szCs w:val="44"/>
              </w:rPr>
            </w:pPr>
            <w:bookmarkStart w:id="0" w:name="_Hlk510690547"/>
            <w:r w:rsidRPr="005F774A">
              <w:rPr>
                <w:noProof/>
                <w:lang w:val="de-DE" w:eastAsia="de-DE"/>
              </w:rPr>
              <mc:AlternateContent>
                <mc:Choice Requires="wps">
                  <w:drawing>
                    <wp:anchor distT="0" distB="0" distL="114300" distR="114300" simplePos="0" relativeHeight="251656192" behindDoc="0" locked="0" layoutInCell="1" allowOverlap="1" wp14:anchorId="6B5D38E1" wp14:editId="748C04A5">
                      <wp:simplePos x="0" y="0"/>
                      <wp:positionH relativeFrom="margin">
                        <wp:posOffset>-295968</wp:posOffset>
                      </wp:positionH>
                      <wp:positionV relativeFrom="paragraph">
                        <wp:posOffset>298623</wp:posOffset>
                      </wp:positionV>
                      <wp:extent cx="6629400" cy="62345"/>
                      <wp:effectExtent l="0" t="0" r="19050" b="13970"/>
                      <wp:wrapNone/>
                      <wp:docPr id="4" name="Rectangle 4"/>
                      <wp:cNvGraphicFramePr/>
                      <a:graphic xmlns:a="http://schemas.openxmlformats.org/drawingml/2006/main">
                        <a:graphicData uri="http://schemas.microsoft.com/office/word/2010/wordprocessingShape">
                          <wps:wsp>
                            <wps:cNvSpPr/>
                            <wps:spPr>
                              <a:xfrm>
                                <a:off x="0" y="0"/>
                                <a:ext cx="6629400" cy="623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719428" id="Rectangle 4" o:spid="_x0000_s1026" style="position:absolute;margin-left:-23.3pt;margin-top:23.5pt;width:522pt;height:4.9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" fillcolor="white [3212]" strokecolor="white [3212]" strokeweight="2pt">
                      <w10:wrap anchorx="margin"/>
                    </v:rect>
                  </w:pict>
                </mc:Fallback>
              </mc:AlternateContent>
            </w:r>
            <w:sdt>
              <w:sdtPr>
                <w:rPr>
                  <w:sz w:val="40"/>
                  <w:szCs w:val="40"/>
                </w:rPr>
                <w:alias w:val="Titel"/>
                <w:tag w:val="Titel"/>
                <w:id w:val="32412703"/>
                <w:placeholder>
                  <w:docPart w:val="92FFAEC6CC134E88ADF2BF35B46F9BF6"/>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07307">
                  <w:rPr>
                    <w:sz w:val="40"/>
                    <w:szCs w:val="40"/>
                  </w:rPr>
                  <w:t>All continental European TSOs’ proposal for Common settlement rules for intended exchanges of energy as a result of the frequency containment process and ramping period in accordance with the Article 50(3) of Commission Regulation (EU) 2017/2195 of 23 Nov</w:t>
                </w:r>
                <w:r w:rsidR="006722DD">
                  <w:rPr>
                    <w:sz w:val="40"/>
                    <w:szCs w:val="40"/>
                  </w:rPr>
                  <w:t>ember 2017 establishing a guideline on electricity balancing</w:t>
                </w:r>
              </w:sdtContent>
            </w:sdt>
            <w:bookmarkEnd w:id="0"/>
            <w:r w:rsidR="00526C4A" w:rsidRPr="005F774A">
              <w:rPr>
                <w:sz w:val="44"/>
                <w:szCs w:val="44"/>
              </w:rPr>
              <w:t xml:space="preserve"> </w:t>
            </w:r>
          </w:p>
        </w:tc>
      </w:tr>
      <w:tr w:rsidR="00696EBB" w:rsidRPr="005F774A" w14:paraId="30E1AA67" w14:textId="77777777" w:rsidTr="00E91EB7">
        <w:trPr>
          <w:trHeight w:val="693"/>
        </w:trPr>
        <w:tc>
          <w:tcPr>
            <w:tcW w:w="9524" w:type="dxa"/>
            <w:tcBorders>
              <w:top w:val="single" w:sz="8" w:space="0" w:color="23236E" w:themeColor="text2"/>
              <w:bottom w:val="nil"/>
            </w:tcBorders>
            <w:tcMar>
              <w:bottom w:w="142" w:type="dxa"/>
            </w:tcMar>
          </w:tcPr>
          <w:p w14:paraId="4B5FAFA2" w14:textId="4C5ECBCF" w:rsidR="00696EBB" w:rsidRPr="005F774A" w:rsidRDefault="00165729" w:rsidP="005F774A">
            <w:pPr>
              <w:pStyle w:val="time"/>
              <w:framePr w:hSpace="0" w:vSpace="0" w:wrap="auto" w:vAnchor="margin" w:hAnchor="text" w:xAlign="left" w:yAlign="inline"/>
              <w:spacing w:before="200"/>
              <w:jc w:val="center"/>
              <w:rPr>
                <w:lang w:val="en-GB"/>
              </w:rPr>
            </w:pPr>
            <w:r w:rsidRPr="005F774A">
              <w:rPr>
                <w:lang w:val="en-GB"/>
              </w:rPr>
              <w:t>1</w:t>
            </w:r>
            <w:r w:rsidR="008519D4" w:rsidRPr="005F774A">
              <w:rPr>
                <w:lang w:val="en-GB"/>
              </w:rPr>
              <w:t>5</w:t>
            </w:r>
            <w:r w:rsidR="008029A5" w:rsidRPr="005F774A">
              <w:rPr>
                <w:lang w:val="en-GB"/>
              </w:rPr>
              <w:t xml:space="preserve"> </w:t>
            </w:r>
            <w:r w:rsidR="008519D4" w:rsidRPr="005F774A">
              <w:rPr>
                <w:lang w:val="en-GB"/>
              </w:rPr>
              <w:t>March</w:t>
            </w:r>
            <w:r w:rsidR="00FA2C36" w:rsidRPr="005F774A">
              <w:rPr>
                <w:lang w:val="en-GB"/>
              </w:rPr>
              <w:t xml:space="preserve"> </w:t>
            </w:r>
            <w:r w:rsidR="00C51177" w:rsidRPr="005F774A">
              <w:rPr>
                <w:lang w:val="en-GB"/>
              </w:rPr>
              <w:t>20</w:t>
            </w:r>
            <w:r w:rsidR="008519D4" w:rsidRPr="005F774A">
              <w:rPr>
                <w:lang w:val="en-GB"/>
              </w:rPr>
              <w:t>20</w:t>
            </w:r>
          </w:p>
        </w:tc>
      </w:tr>
    </w:tbl>
    <w:p w14:paraId="5C52EF02" w14:textId="3426BA7A" w:rsidR="002A7EA8" w:rsidRPr="005F774A" w:rsidRDefault="002A7EA8" w:rsidP="005E1BC2"/>
    <w:p w14:paraId="74A80567" w14:textId="77777777" w:rsidR="00C17E9C" w:rsidRPr="005F774A" w:rsidRDefault="00C17E9C" w:rsidP="005E1BC2"/>
    <w:p w14:paraId="6CE42CE9" w14:textId="77777777" w:rsidR="00C17E9C" w:rsidRPr="005F774A" w:rsidRDefault="00C17E9C" w:rsidP="005E1BC2"/>
    <w:p w14:paraId="089BE773" w14:textId="77777777" w:rsidR="00C17E9C" w:rsidRPr="005F774A" w:rsidRDefault="00C17E9C" w:rsidP="005E1BC2"/>
    <w:p w14:paraId="600AE38B" w14:textId="77777777" w:rsidR="00C17E9C" w:rsidRPr="005F774A" w:rsidRDefault="00C17E9C" w:rsidP="005E1BC2"/>
    <w:p w14:paraId="1CC83140" w14:textId="59167863" w:rsidR="00C17E9C" w:rsidRPr="005F774A" w:rsidRDefault="00C17E9C" w:rsidP="005E1BC2"/>
    <w:p w14:paraId="4716315A" w14:textId="77777777" w:rsidR="00E63273" w:rsidRPr="005F774A" w:rsidRDefault="00E63273" w:rsidP="005E1BC2"/>
    <w:p w14:paraId="39702003" w14:textId="4B3C951F" w:rsidR="00E63273" w:rsidRPr="005F774A" w:rsidRDefault="00E63273" w:rsidP="005E1BC2"/>
    <w:p w14:paraId="1D88F686" w14:textId="77777777" w:rsidR="00E63273" w:rsidRPr="005F774A" w:rsidRDefault="00E63273" w:rsidP="005E1BC2"/>
    <w:p w14:paraId="2A662795" w14:textId="0C6A8115" w:rsidR="005A21DA" w:rsidRPr="005F774A" w:rsidRDefault="005A21DA">
      <w:r w:rsidRPr="005F774A">
        <w:br w:type="page"/>
      </w:r>
    </w:p>
    <w:p w14:paraId="7945E633" w14:textId="77777777" w:rsidR="00C17E9C" w:rsidRPr="005F774A" w:rsidRDefault="00C17E9C" w:rsidP="005E1BC2"/>
    <w:sdt>
      <w:sdtPr>
        <w:rPr>
          <w:rFonts w:asciiTheme="minorHAnsi" w:hAnsiTheme="minorHAnsi" w:cstheme="minorBidi"/>
          <w:b/>
          <w:bCs/>
          <w:color w:val="auto"/>
          <w:sz w:val="22"/>
          <w:szCs w:val="22"/>
          <w:lang w:val="en-GB"/>
        </w:rPr>
        <w:id w:val="-1626690228"/>
        <w:docPartObj>
          <w:docPartGallery w:val="Table of Contents"/>
          <w:docPartUnique/>
        </w:docPartObj>
      </w:sdtPr>
      <w:sdtEndPr>
        <w:rPr>
          <w:b w:val="0"/>
          <w:bCs w:val="0"/>
          <w:noProof/>
        </w:rPr>
      </w:sdtEndPr>
      <w:sdtContent>
        <w:p w14:paraId="099D2E3D" w14:textId="0F753FF9" w:rsidR="007B3455" w:rsidRPr="005F774A" w:rsidRDefault="0037308F" w:rsidP="00E91EB7">
          <w:pPr>
            <w:pStyle w:val="textheader"/>
            <w:spacing w:after="120"/>
            <w:rPr>
              <w:b/>
              <w:lang w:val="en-GB"/>
            </w:rPr>
          </w:pPr>
          <w:r w:rsidRPr="005F774A">
            <w:rPr>
              <w:rFonts w:ascii="Times New Roman" w:hAnsi="Times New Roman"/>
              <w:b/>
              <w:sz w:val="24"/>
              <w:szCs w:val="24"/>
              <w:lang w:val="en-GB"/>
            </w:rPr>
            <w:t>Contents</w:t>
          </w:r>
        </w:p>
        <w:p w14:paraId="716F4A5E" w14:textId="6E3F645B" w:rsidR="00414A51" w:rsidRDefault="00A934A6">
          <w:pPr>
            <w:pStyle w:val="Verzeichnis2"/>
            <w:tabs>
              <w:tab w:val="right" w:leader="dot" w:pos="9514"/>
            </w:tabs>
            <w:rPr>
              <w:rFonts w:eastAsiaTheme="minorEastAsia"/>
              <w:noProof/>
              <w:lang w:val="de-DE" w:eastAsia="de-DE"/>
            </w:rPr>
          </w:pPr>
          <w:r w:rsidRPr="005F774A">
            <w:rPr>
              <w:rFonts w:asciiTheme="majorHAnsi" w:hAnsiTheme="majorHAnsi"/>
            </w:rPr>
            <w:fldChar w:fldCharType="begin"/>
          </w:r>
          <w:r w:rsidR="0037308F" w:rsidRPr="005F774A">
            <w:instrText xml:space="preserve"> TOC \o "1-3" \h \z \u </w:instrText>
          </w:r>
          <w:r w:rsidRPr="00414A51">
            <w:rPr>
              <w:rFonts w:asciiTheme="majorHAnsi" w:hAnsiTheme="majorHAnsi"/>
            </w:rPr>
            <w:fldChar w:fldCharType="separate"/>
          </w:r>
          <w:hyperlink w:anchor="_Toc32931233" w:history="1">
            <w:r w:rsidR="00414A51" w:rsidRPr="000F6559">
              <w:rPr>
                <w:rStyle w:val="Hyperlink"/>
                <w:noProof/>
              </w:rPr>
              <w:t>Whereas</w:t>
            </w:r>
            <w:r w:rsidR="00414A51">
              <w:rPr>
                <w:noProof/>
                <w:webHidden/>
              </w:rPr>
              <w:tab/>
            </w:r>
            <w:r w:rsidR="00414A51">
              <w:rPr>
                <w:noProof/>
                <w:webHidden/>
              </w:rPr>
              <w:fldChar w:fldCharType="begin"/>
            </w:r>
            <w:r w:rsidR="00414A51">
              <w:rPr>
                <w:noProof/>
                <w:webHidden/>
              </w:rPr>
              <w:instrText xml:space="preserve"> PAGEREF _Toc32931233 \h </w:instrText>
            </w:r>
            <w:r w:rsidR="00414A51">
              <w:rPr>
                <w:noProof/>
                <w:webHidden/>
              </w:rPr>
            </w:r>
            <w:r w:rsidR="00414A51">
              <w:rPr>
                <w:noProof/>
                <w:webHidden/>
              </w:rPr>
              <w:fldChar w:fldCharType="separate"/>
            </w:r>
            <w:r w:rsidR="00414A51">
              <w:rPr>
                <w:noProof/>
                <w:webHidden/>
              </w:rPr>
              <w:t>4</w:t>
            </w:r>
            <w:r w:rsidR="00414A51">
              <w:rPr>
                <w:noProof/>
                <w:webHidden/>
              </w:rPr>
              <w:fldChar w:fldCharType="end"/>
            </w:r>
          </w:hyperlink>
        </w:p>
        <w:p w14:paraId="5584F9B3" w14:textId="5063ABE2" w:rsidR="00414A51" w:rsidRDefault="00414A51">
          <w:pPr>
            <w:pStyle w:val="Verzeichnis2"/>
            <w:tabs>
              <w:tab w:val="right" w:leader="dot" w:pos="9514"/>
            </w:tabs>
            <w:rPr>
              <w:rFonts w:eastAsiaTheme="minorEastAsia"/>
              <w:noProof/>
              <w:lang w:val="de-DE" w:eastAsia="de-DE"/>
            </w:rPr>
          </w:pPr>
          <w:hyperlink w:anchor="_Toc32931234" w:history="1">
            <w:r w:rsidRPr="000F6559">
              <w:rPr>
                <w:rStyle w:val="Hyperlink"/>
                <w:noProof/>
              </w:rPr>
              <w:t>Abbreviations</w:t>
            </w:r>
            <w:r>
              <w:rPr>
                <w:noProof/>
                <w:webHidden/>
              </w:rPr>
              <w:tab/>
            </w:r>
            <w:r>
              <w:rPr>
                <w:noProof/>
                <w:webHidden/>
              </w:rPr>
              <w:fldChar w:fldCharType="begin"/>
            </w:r>
            <w:r>
              <w:rPr>
                <w:noProof/>
                <w:webHidden/>
              </w:rPr>
              <w:instrText xml:space="preserve"> PAGEREF _Toc32931234 \h </w:instrText>
            </w:r>
            <w:r>
              <w:rPr>
                <w:noProof/>
                <w:webHidden/>
              </w:rPr>
            </w:r>
            <w:r>
              <w:rPr>
                <w:noProof/>
                <w:webHidden/>
              </w:rPr>
              <w:fldChar w:fldCharType="separate"/>
            </w:r>
            <w:r>
              <w:rPr>
                <w:noProof/>
                <w:webHidden/>
              </w:rPr>
              <w:t>6</w:t>
            </w:r>
            <w:r>
              <w:rPr>
                <w:noProof/>
                <w:webHidden/>
              </w:rPr>
              <w:fldChar w:fldCharType="end"/>
            </w:r>
          </w:hyperlink>
        </w:p>
        <w:p w14:paraId="696C241D" w14:textId="46ACF58B" w:rsidR="00414A51" w:rsidRDefault="00414A51">
          <w:pPr>
            <w:pStyle w:val="Verzeichnis2"/>
            <w:tabs>
              <w:tab w:val="right" w:leader="dot" w:pos="9514"/>
            </w:tabs>
            <w:rPr>
              <w:rFonts w:eastAsiaTheme="minorEastAsia"/>
              <w:noProof/>
              <w:lang w:val="de-DE" w:eastAsia="de-DE"/>
            </w:rPr>
          </w:pPr>
          <w:hyperlink w:anchor="_Toc32931235" w:history="1">
            <w:r w:rsidRPr="000F6559">
              <w:rPr>
                <w:rStyle w:val="Hyperlink"/>
                <w:noProof/>
              </w:rPr>
              <w:t>Article 1 Subject matter and scope</w:t>
            </w:r>
            <w:r>
              <w:rPr>
                <w:noProof/>
                <w:webHidden/>
              </w:rPr>
              <w:tab/>
            </w:r>
            <w:r>
              <w:rPr>
                <w:noProof/>
                <w:webHidden/>
              </w:rPr>
              <w:fldChar w:fldCharType="begin"/>
            </w:r>
            <w:r>
              <w:rPr>
                <w:noProof/>
                <w:webHidden/>
              </w:rPr>
              <w:instrText xml:space="preserve"> PAGEREF _Toc32931235 \h </w:instrText>
            </w:r>
            <w:r>
              <w:rPr>
                <w:noProof/>
                <w:webHidden/>
              </w:rPr>
            </w:r>
            <w:r>
              <w:rPr>
                <w:noProof/>
                <w:webHidden/>
              </w:rPr>
              <w:fldChar w:fldCharType="separate"/>
            </w:r>
            <w:r>
              <w:rPr>
                <w:noProof/>
                <w:webHidden/>
              </w:rPr>
              <w:t>7</w:t>
            </w:r>
            <w:r>
              <w:rPr>
                <w:noProof/>
                <w:webHidden/>
              </w:rPr>
              <w:fldChar w:fldCharType="end"/>
            </w:r>
          </w:hyperlink>
        </w:p>
        <w:p w14:paraId="74B24F70" w14:textId="471DFA71" w:rsidR="00414A51" w:rsidRDefault="00414A51">
          <w:pPr>
            <w:pStyle w:val="Verzeichnis2"/>
            <w:tabs>
              <w:tab w:val="right" w:leader="dot" w:pos="9514"/>
            </w:tabs>
            <w:rPr>
              <w:rFonts w:eastAsiaTheme="minorEastAsia"/>
              <w:noProof/>
              <w:lang w:val="de-DE" w:eastAsia="de-DE"/>
            </w:rPr>
          </w:pPr>
          <w:hyperlink w:anchor="_Toc32931236" w:history="1">
            <w:r w:rsidRPr="000F6559">
              <w:rPr>
                <w:rStyle w:val="Hyperlink"/>
                <w:noProof/>
              </w:rPr>
              <w:t>Article 2 Definitions and interpretation</w:t>
            </w:r>
            <w:r>
              <w:rPr>
                <w:noProof/>
                <w:webHidden/>
              </w:rPr>
              <w:tab/>
            </w:r>
            <w:r>
              <w:rPr>
                <w:noProof/>
                <w:webHidden/>
              </w:rPr>
              <w:fldChar w:fldCharType="begin"/>
            </w:r>
            <w:r>
              <w:rPr>
                <w:noProof/>
                <w:webHidden/>
              </w:rPr>
              <w:instrText xml:space="preserve"> PAGEREF _Toc32931236 \h </w:instrText>
            </w:r>
            <w:r>
              <w:rPr>
                <w:noProof/>
                <w:webHidden/>
              </w:rPr>
            </w:r>
            <w:r>
              <w:rPr>
                <w:noProof/>
                <w:webHidden/>
              </w:rPr>
              <w:fldChar w:fldCharType="separate"/>
            </w:r>
            <w:r>
              <w:rPr>
                <w:noProof/>
                <w:webHidden/>
              </w:rPr>
              <w:t>7</w:t>
            </w:r>
            <w:r>
              <w:rPr>
                <w:noProof/>
                <w:webHidden/>
              </w:rPr>
              <w:fldChar w:fldCharType="end"/>
            </w:r>
          </w:hyperlink>
        </w:p>
        <w:p w14:paraId="779E72E5" w14:textId="7C918ECB" w:rsidR="00414A51" w:rsidRDefault="00414A51">
          <w:pPr>
            <w:pStyle w:val="Verzeichnis2"/>
            <w:tabs>
              <w:tab w:val="right" w:leader="dot" w:pos="9514"/>
            </w:tabs>
            <w:rPr>
              <w:rFonts w:eastAsiaTheme="minorEastAsia"/>
              <w:noProof/>
              <w:lang w:val="de-DE" w:eastAsia="de-DE"/>
            </w:rPr>
          </w:pPr>
          <w:hyperlink w:anchor="_Toc32931237" w:history="1">
            <w:r w:rsidRPr="000F6559">
              <w:rPr>
                <w:rStyle w:val="Hyperlink"/>
                <w:noProof/>
              </w:rPr>
              <w:t>Article 3 High-level design of the common settlement</w:t>
            </w:r>
            <w:r>
              <w:rPr>
                <w:noProof/>
                <w:webHidden/>
              </w:rPr>
              <w:tab/>
            </w:r>
            <w:r>
              <w:rPr>
                <w:noProof/>
                <w:webHidden/>
              </w:rPr>
              <w:fldChar w:fldCharType="begin"/>
            </w:r>
            <w:r>
              <w:rPr>
                <w:noProof/>
                <w:webHidden/>
              </w:rPr>
              <w:instrText xml:space="preserve"> PAGEREF _Toc32931237 \h </w:instrText>
            </w:r>
            <w:r>
              <w:rPr>
                <w:noProof/>
                <w:webHidden/>
              </w:rPr>
            </w:r>
            <w:r>
              <w:rPr>
                <w:noProof/>
                <w:webHidden/>
              </w:rPr>
              <w:fldChar w:fldCharType="separate"/>
            </w:r>
            <w:r>
              <w:rPr>
                <w:noProof/>
                <w:webHidden/>
              </w:rPr>
              <w:t>8</w:t>
            </w:r>
            <w:r>
              <w:rPr>
                <w:noProof/>
                <w:webHidden/>
              </w:rPr>
              <w:fldChar w:fldCharType="end"/>
            </w:r>
          </w:hyperlink>
        </w:p>
        <w:p w14:paraId="14AABB19" w14:textId="0AF4AC2C" w:rsidR="00414A51" w:rsidRDefault="00414A51">
          <w:pPr>
            <w:pStyle w:val="Verzeichnis2"/>
            <w:tabs>
              <w:tab w:val="right" w:leader="dot" w:pos="9514"/>
            </w:tabs>
            <w:rPr>
              <w:rFonts w:eastAsiaTheme="minorEastAsia"/>
              <w:noProof/>
              <w:lang w:val="de-DE" w:eastAsia="de-DE"/>
            </w:rPr>
          </w:pPr>
          <w:hyperlink w:anchor="_Toc32931238" w:history="1">
            <w:r w:rsidRPr="000F6559">
              <w:rPr>
                <w:rStyle w:val="Hyperlink"/>
                <w:noProof/>
              </w:rPr>
              <w:t>Article 4 Implementation of the common settlement</w:t>
            </w:r>
            <w:r>
              <w:rPr>
                <w:noProof/>
                <w:webHidden/>
              </w:rPr>
              <w:tab/>
            </w:r>
            <w:r>
              <w:rPr>
                <w:noProof/>
                <w:webHidden/>
              </w:rPr>
              <w:fldChar w:fldCharType="begin"/>
            </w:r>
            <w:r>
              <w:rPr>
                <w:noProof/>
                <w:webHidden/>
              </w:rPr>
              <w:instrText xml:space="preserve"> PAGEREF _Toc32931238 \h </w:instrText>
            </w:r>
            <w:r>
              <w:rPr>
                <w:noProof/>
                <w:webHidden/>
              </w:rPr>
            </w:r>
            <w:r>
              <w:rPr>
                <w:noProof/>
                <w:webHidden/>
              </w:rPr>
              <w:fldChar w:fldCharType="separate"/>
            </w:r>
            <w:r>
              <w:rPr>
                <w:noProof/>
                <w:webHidden/>
              </w:rPr>
              <w:t>9</w:t>
            </w:r>
            <w:r>
              <w:rPr>
                <w:noProof/>
                <w:webHidden/>
              </w:rPr>
              <w:fldChar w:fldCharType="end"/>
            </w:r>
          </w:hyperlink>
        </w:p>
        <w:p w14:paraId="74D863F4" w14:textId="362EA087" w:rsidR="00414A51" w:rsidRDefault="00414A51">
          <w:pPr>
            <w:pStyle w:val="Verzeichnis2"/>
            <w:tabs>
              <w:tab w:val="right" w:leader="dot" w:pos="9514"/>
            </w:tabs>
            <w:rPr>
              <w:rFonts w:eastAsiaTheme="minorEastAsia"/>
              <w:noProof/>
              <w:lang w:val="de-DE" w:eastAsia="de-DE"/>
            </w:rPr>
          </w:pPr>
          <w:hyperlink w:anchor="_Toc32931239" w:history="1">
            <w:r w:rsidRPr="000F6559">
              <w:rPr>
                <w:rStyle w:val="Hyperlink"/>
                <w:noProof/>
              </w:rPr>
              <w:t>Article 5 Functions of the common settlement</w:t>
            </w:r>
            <w:r>
              <w:rPr>
                <w:noProof/>
                <w:webHidden/>
              </w:rPr>
              <w:tab/>
            </w:r>
            <w:r>
              <w:rPr>
                <w:noProof/>
                <w:webHidden/>
              </w:rPr>
              <w:fldChar w:fldCharType="begin"/>
            </w:r>
            <w:r>
              <w:rPr>
                <w:noProof/>
                <w:webHidden/>
              </w:rPr>
              <w:instrText xml:space="preserve"> PAGEREF _Toc32931239 \h </w:instrText>
            </w:r>
            <w:r>
              <w:rPr>
                <w:noProof/>
                <w:webHidden/>
              </w:rPr>
            </w:r>
            <w:r>
              <w:rPr>
                <w:noProof/>
                <w:webHidden/>
              </w:rPr>
              <w:fldChar w:fldCharType="separate"/>
            </w:r>
            <w:r>
              <w:rPr>
                <w:noProof/>
                <w:webHidden/>
              </w:rPr>
              <w:t>10</w:t>
            </w:r>
            <w:r>
              <w:rPr>
                <w:noProof/>
                <w:webHidden/>
              </w:rPr>
              <w:fldChar w:fldCharType="end"/>
            </w:r>
          </w:hyperlink>
        </w:p>
        <w:p w14:paraId="2C7F787C" w14:textId="7BB76D31" w:rsidR="00414A51" w:rsidRDefault="00414A51">
          <w:pPr>
            <w:pStyle w:val="Verzeichnis2"/>
            <w:tabs>
              <w:tab w:val="right" w:leader="dot" w:pos="9514"/>
            </w:tabs>
            <w:rPr>
              <w:rFonts w:eastAsiaTheme="minorEastAsia"/>
              <w:noProof/>
              <w:lang w:val="de-DE" w:eastAsia="de-DE"/>
            </w:rPr>
          </w:pPr>
          <w:hyperlink w:anchor="_Toc32931240" w:history="1">
            <w:r w:rsidRPr="000F6559">
              <w:rPr>
                <w:rStyle w:val="Hyperlink"/>
                <w:noProof/>
              </w:rPr>
              <w:t>Article 6 Settlement period</w:t>
            </w:r>
            <w:r>
              <w:rPr>
                <w:noProof/>
                <w:webHidden/>
              </w:rPr>
              <w:tab/>
            </w:r>
            <w:r>
              <w:rPr>
                <w:noProof/>
                <w:webHidden/>
              </w:rPr>
              <w:fldChar w:fldCharType="begin"/>
            </w:r>
            <w:r>
              <w:rPr>
                <w:noProof/>
                <w:webHidden/>
              </w:rPr>
              <w:instrText xml:space="preserve"> PAGEREF _Toc32931240 \h </w:instrText>
            </w:r>
            <w:r>
              <w:rPr>
                <w:noProof/>
                <w:webHidden/>
              </w:rPr>
            </w:r>
            <w:r>
              <w:rPr>
                <w:noProof/>
                <w:webHidden/>
              </w:rPr>
              <w:fldChar w:fldCharType="separate"/>
            </w:r>
            <w:r>
              <w:rPr>
                <w:noProof/>
                <w:webHidden/>
              </w:rPr>
              <w:t>11</w:t>
            </w:r>
            <w:r>
              <w:rPr>
                <w:noProof/>
                <w:webHidden/>
              </w:rPr>
              <w:fldChar w:fldCharType="end"/>
            </w:r>
          </w:hyperlink>
        </w:p>
        <w:p w14:paraId="313DF5CE" w14:textId="47DD7A32" w:rsidR="00414A51" w:rsidRDefault="00414A51">
          <w:pPr>
            <w:pStyle w:val="Verzeichnis2"/>
            <w:tabs>
              <w:tab w:val="right" w:leader="dot" w:pos="9514"/>
            </w:tabs>
            <w:rPr>
              <w:rFonts w:eastAsiaTheme="minorEastAsia"/>
              <w:noProof/>
              <w:lang w:val="de-DE" w:eastAsia="de-DE"/>
            </w:rPr>
          </w:pPr>
          <w:hyperlink w:anchor="_Toc32931241" w:history="1">
            <w:r w:rsidRPr="000F6559">
              <w:rPr>
                <w:rStyle w:val="Hyperlink"/>
                <w:noProof/>
              </w:rPr>
              <w:t>Article 7 Volume determination per TSO-TSO settlement period</w:t>
            </w:r>
            <w:r>
              <w:rPr>
                <w:noProof/>
                <w:webHidden/>
              </w:rPr>
              <w:tab/>
            </w:r>
            <w:r>
              <w:rPr>
                <w:noProof/>
                <w:webHidden/>
              </w:rPr>
              <w:fldChar w:fldCharType="begin"/>
            </w:r>
            <w:r>
              <w:rPr>
                <w:noProof/>
                <w:webHidden/>
              </w:rPr>
              <w:instrText xml:space="preserve"> PAGEREF _Toc32931241 \h </w:instrText>
            </w:r>
            <w:r>
              <w:rPr>
                <w:noProof/>
                <w:webHidden/>
              </w:rPr>
            </w:r>
            <w:r>
              <w:rPr>
                <w:noProof/>
                <w:webHidden/>
              </w:rPr>
              <w:fldChar w:fldCharType="separate"/>
            </w:r>
            <w:r>
              <w:rPr>
                <w:noProof/>
                <w:webHidden/>
              </w:rPr>
              <w:t>11</w:t>
            </w:r>
            <w:r>
              <w:rPr>
                <w:noProof/>
                <w:webHidden/>
              </w:rPr>
              <w:fldChar w:fldCharType="end"/>
            </w:r>
          </w:hyperlink>
        </w:p>
        <w:p w14:paraId="310BA1A0" w14:textId="737B79CC" w:rsidR="00414A51" w:rsidRDefault="00414A51">
          <w:pPr>
            <w:pStyle w:val="Verzeichnis2"/>
            <w:tabs>
              <w:tab w:val="right" w:leader="dot" w:pos="9514"/>
            </w:tabs>
            <w:rPr>
              <w:rFonts w:eastAsiaTheme="minorEastAsia"/>
              <w:noProof/>
              <w:lang w:val="de-DE" w:eastAsia="de-DE"/>
            </w:rPr>
          </w:pPr>
          <w:hyperlink w:anchor="_Toc32931242" w:history="1">
            <w:r w:rsidRPr="000F6559">
              <w:rPr>
                <w:rStyle w:val="Hyperlink"/>
                <w:noProof/>
              </w:rPr>
              <w:t>Article 8 Pricing rules for TSO-TSO exchanges within SA CE</w:t>
            </w:r>
            <w:r>
              <w:rPr>
                <w:noProof/>
                <w:webHidden/>
              </w:rPr>
              <w:tab/>
            </w:r>
            <w:r>
              <w:rPr>
                <w:noProof/>
                <w:webHidden/>
              </w:rPr>
              <w:fldChar w:fldCharType="begin"/>
            </w:r>
            <w:r>
              <w:rPr>
                <w:noProof/>
                <w:webHidden/>
              </w:rPr>
              <w:instrText xml:space="preserve"> PAGEREF _Toc32931242 \h </w:instrText>
            </w:r>
            <w:r>
              <w:rPr>
                <w:noProof/>
                <w:webHidden/>
              </w:rPr>
            </w:r>
            <w:r>
              <w:rPr>
                <w:noProof/>
                <w:webHidden/>
              </w:rPr>
              <w:fldChar w:fldCharType="separate"/>
            </w:r>
            <w:r>
              <w:rPr>
                <w:noProof/>
                <w:webHidden/>
              </w:rPr>
              <w:t>11</w:t>
            </w:r>
            <w:r>
              <w:rPr>
                <w:noProof/>
                <w:webHidden/>
              </w:rPr>
              <w:fldChar w:fldCharType="end"/>
            </w:r>
          </w:hyperlink>
        </w:p>
        <w:p w14:paraId="26443D09" w14:textId="0D9E4449" w:rsidR="00414A51" w:rsidRDefault="00414A51">
          <w:pPr>
            <w:pStyle w:val="Verzeichnis2"/>
            <w:tabs>
              <w:tab w:val="right" w:leader="dot" w:pos="9514"/>
            </w:tabs>
            <w:rPr>
              <w:rFonts w:eastAsiaTheme="minorEastAsia"/>
              <w:noProof/>
              <w:lang w:val="de-DE" w:eastAsia="de-DE"/>
            </w:rPr>
          </w:pPr>
          <w:hyperlink w:anchor="_Toc32931243" w:history="1">
            <w:r w:rsidRPr="000F6559">
              <w:rPr>
                <w:rStyle w:val="Hyperlink"/>
                <w:noProof/>
              </w:rPr>
              <w:t xml:space="preserve">Article 9 </w:t>
            </w:r>
            <w:r w:rsidRPr="000F6559">
              <w:rPr>
                <w:rStyle w:val="Hyperlink"/>
                <w:rFonts w:cs="Arial"/>
                <w:noProof/>
              </w:rPr>
              <w:t>Publication and implementation of the CCFR</w:t>
            </w:r>
            <w:r>
              <w:rPr>
                <w:noProof/>
                <w:webHidden/>
              </w:rPr>
              <w:tab/>
            </w:r>
            <w:r>
              <w:rPr>
                <w:noProof/>
                <w:webHidden/>
              </w:rPr>
              <w:fldChar w:fldCharType="begin"/>
            </w:r>
            <w:r>
              <w:rPr>
                <w:noProof/>
                <w:webHidden/>
              </w:rPr>
              <w:instrText xml:space="preserve"> PAGEREF _Toc32931243 \h </w:instrText>
            </w:r>
            <w:r>
              <w:rPr>
                <w:noProof/>
                <w:webHidden/>
              </w:rPr>
            </w:r>
            <w:r>
              <w:rPr>
                <w:noProof/>
                <w:webHidden/>
              </w:rPr>
              <w:fldChar w:fldCharType="separate"/>
            </w:r>
            <w:r>
              <w:rPr>
                <w:noProof/>
                <w:webHidden/>
              </w:rPr>
              <w:t>12</w:t>
            </w:r>
            <w:r>
              <w:rPr>
                <w:noProof/>
                <w:webHidden/>
              </w:rPr>
              <w:fldChar w:fldCharType="end"/>
            </w:r>
          </w:hyperlink>
        </w:p>
        <w:p w14:paraId="22E647CE" w14:textId="71CC7AD1" w:rsidR="00414A51" w:rsidRDefault="00414A51">
          <w:pPr>
            <w:pStyle w:val="Verzeichnis2"/>
            <w:tabs>
              <w:tab w:val="right" w:leader="dot" w:pos="9514"/>
            </w:tabs>
            <w:rPr>
              <w:rFonts w:eastAsiaTheme="minorEastAsia"/>
              <w:noProof/>
              <w:lang w:val="de-DE" w:eastAsia="de-DE"/>
            </w:rPr>
          </w:pPr>
          <w:hyperlink w:anchor="_Toc32931244" w:history="1">
            <w:r w:rsidRPr="000F6559">
              <w:rPr>
                <w:rStyle w:val="Hyperlink"/>
                <w:noProof/>
              </w:rPr>
              <w:t>Article 10 Language</w:t>
            </w:r>
            <w:r>
              <w:rPr>
                <w:noProof/>
                <w:webHidden/>
              </w:rPr>
              <w:tab/>
            </w:r>
            <w:r>
              <w:rPr>
                <w:noProof/>
                <w:webHidden/>
              </w:rPr>
              <w:fldChar w:fldCharType="begin"/>
            </w:r>
            <w:r>
              <w:rPr>
                <w:noProof/>
                <w:webHidden/>
              </w:rPr>
              <w:instrText xml:space="preserve"> PAGEREF _Toc32931244 \h </w:instrText>
            </w:r>
            <w:r>
              <w:rPr>
                <w:noProof/>
                <w:webHidden/>
              </w:rPr>
            </w:r>
            <w:r>
              <w:rPr>
                <w:noProof/>
                <w:webHidden/>
              </w:rPr>
              <w:fldChar w:fldCharType="separate"/>
            </w:r>
            <w:r>
              <w:rPr>
                <w:noProof/>
                <w:webHidden/>
              </w:rPr>
              <w:t>13</w:t>
            </w:r>
            <w:r>
              <w:rPr>
                <w:noProof/>
                <w:webHidden/>
              </w:rPr>
              <w:fldChar w:fldCharType="end"/>
            </w:r>
          </w:hyperlink>
        </w:p>
        <w:p w14:paraId="4BC06203" w14:textId="77777777" w:rsidR="0037308F" w:rsidRPr="005F774A" w:rsidRDefault="00A934A6">
          <w:r w:rsidRPr="005F774A">
            <w:rPr>
              <w:b/>
              <w:bCs/>
              <w:noProof/>
            </w:rPr>
            <w:fldChar w:fldCharType="end"/>
          </w:r>
        </w:p>
      </w:sdtContent>
    </w:sdt>
    <w:p w14:paraId="2E7CE642" w14:textId="77777777" w:rsidR="005E1BC2" w:rsidRPr="005F774A" w:rsidRDefault="005E1BC2" w:rsidP="005E1BC2"/>
    <w:p w14:paraId="46AF0B8E" w14:textId="77777777" w:rsidR="005A21DA" w:rsidRPr="005F774A" w:rsidRDefault="004B6993" w:rsidP="00412B54">
      <w:pPr>
        <w:spacing w:after="120"/>
        <w:jc w:val="both"/>
        <w:rPr>
          <w:b/>
        </w:rPr>
      </w:pPr>
      <w:r w:rsidRPr="005F774A">
        <w:br w:type="page"/>
      </w:r>
      <w:bookmarkStart w:id="1" w:name="_Toc378091729"/>
      <w:r w:rsidR="005A21DA" w:rsidRPr="005F774A">
        <w:rPr>
          <w:b/>
        </w:rPr>
        <w:t>ALL CONTINENTAL EUROPEAN TSOS’, TAKING INTO ACCOUNT THE FOLLOWING:</w:t>
      </w:r>
    </w:p>
    <w:p w14:paraId="089A2B4D" w14:textId="07B71B1E" w:rsidR="00412B54" w:rsidRPr="005F774A" w:rsidRDefault="00412B54" w:rsidP="00412B54">
      <w:pPr>
        <w:spacing w:after="120"/>
        <w:jc w:val="both"/>
      </w:pPr>
    </w:p>
    <w:p w14:paraId="1D7BDABA" w14:textId="77777777" w:rsidR="00412B54" w:rsidRPr="005F774A" w:rsidRDefault="00412B54" w:rsidP="00A93461">
      <w:pPr>
        <w:pStyle w:val="headline2"/>
      </w:pPr>
      <w:bookmarkStart w:id="2" w:name="_Toc432586767"/>
      <w:bookmarkStart w:id="3" w:name="_Toc432586787"/>
      <w:bookmarkStart w:id="4" w:name="_Toc32931233"/>
      <w:r w:rsidRPr="005F774A">
        <w:t>Whereas</w:t>
      </w:r>
      <w:bookmarkEnd w:id="2"/>
      <w:bookmarkEnd w:id="3"/>
      <w:bookmarkEnd w:id="4"/>
    </w:p>
    <w:p w14:paraId="3E4F06AF" w14:textId="249F9885" w:rsidR="002466EF" w:rsidRPr="005F774A" w:rsidRDefault="006A737C" w:rsidP="00E91EB7">
      <w:pPr>
        <w:pStyle w:val="Listenabsatz"/>
        <w:numPr>
          <w:ilvl w:val="0"/>
          <w:numId w:val="5"/>
        </w:numPr>
        <w:spacing w:after="120"/>
        <w:ind w:left="1080" w:hanging="720"/>
        <w:contextualSpacing w:val="0"/>
        <w:rPr>
          <w:lang w:val="en-GB"/>
        </w:rPr>
      </w:pPr>
      <w:r w:rsidRPr="005F774A">
        <w:rPr>
          <w:lang w:val="en-GB"/>
        </w:rPr>
        <w:t xml:space="preserve">This document is a common proposal developed by all Transmission System Operators </w:t>
      </w:r>
      <w:r w:rsidR="005A21DA" w:rsidRPr="005F774A">
        <w:rPr>
          <w:lang w:val="en-GB"/>
        </w:rPr>
        <w:t xml:space="preserve">in the </w:t>
      </w:r>
      <w:r w:rsidR="00CA1FAF" w:rsidRPr="005F774A">
        <w:rPr>
          <w:lang w:val="en-GB"/>
        </w:rPr>
        <w:t>Synchronou</w:t>
      </w:r>
      <w:r w:rsidR="00AE3ABB" w:rsidRPr="005F774A">
        <w:rPr>
          <w:lang w:val="en-GB"/>
        </w:rPr>
        <w:t>s</w:t>
      </w:r>
      <w:r w:rsidR="00CA1FAF" w:rsidRPr="005F774A">
        <w:rPr>
          <w:lang w:val="en-GB"/>
        </w:rPr>
        <w:t xml:space="preserve"> Area Continental Europe </w:t>
      </w:r>
      <w:r w:rsidRPr="005F774A">
        <w:rPr>
          <w:lang w:val="en-GB"/>
        </w:rPr>
        <w:t>(hereafter referred to as “</w:t>
      </w:r>
      <w:r w:rsidR="00807307" w:rsidRPr="00D10017">
        <w:rPr>
          <w:b/>
          <w:lang w:val="en-GB"/>
        </w:rPr>
        <w:t xml:space="preserve">SA </w:t>
      </w:r>
      <w:r w:rsidR="00AA623D" w:rsidRPr="006722DD">
        <w:rPr>
          <w:b/>
          <w:lang w:val="en-GB"/>
        </w:rPr>
        <w:t>CE</w:t>
      </w:r>
      <w:r w:rsidR="00AA623D" w:rsidRPr="005F774A">
        <w:rPr>
          <w:b/>
          <w:lang w:val="en-GB"/>
        </w:rPr>
        <w:t xml:space="preserve"> </w:t>
      </w:r>
      <w:r w:rsidRPr="005F774A">
        <w:rPr>
          <w:b/>
          <w:lang w:val="en-GB"/>
        </w:rPr>
        <w:t>TSOs</w:t>
      </w:r>
      <w:r w:rsidRPr="005F774A">
        <w:rPr>
          <w:lang w:val="en-GB"/>
        </w:rPr>
        <w:t xml:space="preserve">”) regarding the </w:t>
      </w:r>
      <w:r w:rsidR="001C064F" w:rsidRPr="005F774A">
        <w:rPr>
          <w:lang w:val="en-GB"/>
        </w:rPr>
        <w:t>development</w:t>
      </w:r>
      <w:r w:rsidRPr="005F774A">
        <w:rPr>
          <w:lang w:val="en-GB"/>
        </w:rPr>
        <w:t xml:space="preserve"> </w:t>
      </w:r>
      <w:r w:rsidR="006F6245" w:rsidRPr="005F774A">
        <w:rPr>
          <w:lang w:val="en-GB"/>
        </w:rPr>
        <w:t xml:space="preserve">of </w:t>
      </w:r>
      <w:r w:rsidR="00A93461" w:rsidRPr="005F774A">
        <w:rPr>
          <w:lang w:val="en-GB"/>
        </w:rPr>
        <w:t xml:space="preserve">common settlement rules for </w:t>
      </w:r>
      <w:r w:rsidR="002466EF" w:rsidRPr="005F774A">
        <w:rPr>
          <w:lang w:val="en-GB"/>
        </w:rPr>
        <w:t>intended exchanges</w:t>
      </w:r>
      <w:r w:rsidR="00680C4B" w:rsidRPr="005F774A">
        <w:rPr>
          <w:lang w:val="en-GB"/>
        </w:rPr>
        <w:t xml:space="preserve"> of energy</w:t>
      </w:r>
      <w:r w:rsidR="002466EF" w:rsidRPr="005F774A">
        <w:rPr>
          <w:lang w:val="en-GB"/>
        </w:rPr>
        <w:t xml:space="preserve"> as a result of the frequency containment process and ramping period</w:t>
      </w:r>
      <w:r w:rsidR="00427331" w:rsidRPr="005F774A">
        <w:rPr>
          <w:lang w:val="en-GB"/>
        </w:rPr>
        <w:t xml:space="preserve"> (hereafter referred to as “</w:t>
      </w:r>
      <w:r w:rsidR="00427331" w:rsidRPr="005F774A">
        <w:rPr>
          <w:b/>
          <w:lang w:val="en-GB"/>
        </w:rPr>
        <w:t>frequency containment process energy and ramping period energy</w:t>
      </w:r>
      <w:r w:rsidR="00427331" w:rsidRPr="005F774A">
        <w:rPr>
          <w:lang w:val="en-GB"/>
        </w:rPr>
        <w:t>”)</w:t>
      </w:r>
      <w:r w:rsidR="002466EF" w:rsidRPr="005F774A">
        <w:rPr>
          <w:lang w:val="en-GB"/>
        </w:rPr>
        <w:t xml:space="preserve"> </w:t>
      </w:r>
      <w:r w:rsidR="00185446" w:rsidRPr="005F774A">
        <w:rPr>
          <w:lang w:val="en-GB"/>
        </w:rPr>
        <w:t xml:space="preserve">in accordance with Article </w:t>
      </w:r>
      <w:r w:rsidR="006F6245" w:rsidRPr="005F774A">
        <w:rPr>
          <w:lang w:val="en-GB"/>
        </w:rPr>
        <w:t>50</w:t>
      </w:r>
      <w:r w:rsidR="002466EF" w:rsidRPr="005F774A">
        <w:rPr>
          <w:lang w:val="en-GB"/>
        </w:rPr>
        <w:t>(3)</w:t>
      </w:r>
      <w:r w:rsidR="006F6245" w:rsidRPr="005F774A">
        <w:rPr>
          <w:lang w:val="en-GB"/>
        </w:rPr>
        <w:t xml:space="preserve"> </w:t>
      </w:r>
      <w:r w:rsidR="00185446" w:rsidRPr="005F774A">
        <w:rPr>
          <w:lang w:val="en-GB"/>
        </w:rPr>
        <w:t xml:space="preserve">of Commission Regulation (EU) </w:t>
      </w:r>
      <w:r w:rsidR="006F6245" w:rsidRPr="005F774A">
        <w:rPr>
          <w:lang w:val="en-GB"/>
        </w:rPr>
        <w:t>2017/2195 of 23 November 2017</w:t>
      </w:r>
      <w:r w:rsidR="00185446" w:rsidRPr="005F774A">
        <w:rPr>
          <w:lang w:val="en-GB"/>
        </w:rPr>
        <w:t xml:space="preserve"> establishing </w:t>
      </w:r>
      <w:r w:rsidR="006F6245" w:rsidRPr="005F774A">
        <w:rPr>
          <w:lang w:val="en-GB"/>
        </w:rPr>
        <w:t xml:space="preserve">a guideline on electricity balancing </w:t>
      </w:r>
      <w:r w:rsidR="00185446" w:rsidRPr="005F774A">
        <w:rPr>
          <w:lang w:val="en-GB"/>
        </w:rPr>
        <w:t>(hereafter referred to as “</w:t>
      </w:r>
      <w:r w:rsidR="005C4819" w:rsidRPr="005F774A">
        <w:rPr>
          <w:b/>
          <w:lang w:val="en-GB"/>
        </w:rPr>
        <w:t>EB Regulation</w:t>
      </w:r>
      <w:r w:rsidR="00185446" w:rsidRPr="005F774A">
        <w:rPr>
          <w:lang w:val="en-GB"/>
        </w:rPr>
        <w:t xml:space="preserve">”). This proposal is hereafter referred to as </w:t>
      </w:r>
      <w:r w:rsidR="006F6245" w:rsidRPr="005F774A">
        <w:rPr>
          <w:lang w:val="en-GB"/>
        </w:rPr>
        <w:t xml:space="preserve">the </w:t>
      </w:r>
      <w:r w:rsidR="005A21DA" w:rsidRPr="005F774A">
        <w:rPr>
          <w:lang w:val="en-GB"/>
        </w:rPr>
        <w:t>“</w:t>
      </w:r>
      <w:r w:rsidR="00AA623D" w:rsidRPr="005F774A">
        <w:rPr>
          <w:b/>
          <w:lang w:val="en-GB"/>
        </w:rPr>
        <w:t>CCFR</w:t>
      </w:r>
      <w:r w:rsidR="005A21DA" w:rsidRPr="005F774A">
        <w:rPr>
          <w:lang w:val="en-GB"/>
        </w:rPr>
        <w:t>”</w:t>
      </w:r>
      <w:r w:rsidR="004F3AAA" w:rsidRPr="005F774A">
        <w:rPr>
          <w:lang w:val="en-GB"/>
        </w:rPr>
        <w:t xml:space="preserve">, which stands for </w:t>
      </w:r>
      <w:r w:rsidR="005A21DA" w:rsidRPr="005F774A">
        <w:rPr>
          <w:lang w:val="en-GB"/>
        </w:rPr>
        <w:t>‘c</w:t>
      </w:r>
      <w:r w:rsidR="004F3AAA" w:rsidRPr="005F774A">
        <w:rPr>
          <w:lang w:val="en-GB"/>
        </w:rPr>
        <w:t xml:space="preserve">ommon </w:t>
      </w:r>
      <w:r w:rsidR="005A21DA" w:rsidRPr="005F774A">
        <w:rPr>
          <w:lang w:val="en-GB"/>
        </w:rPr>
        <w:t>s</w:t>
      </w:r>
      <w:r w:rsidR="004F3AAA" w:rsidRPr="005F774A">
        <w:rPr>
          <w:lang w:val="en-GB"/>
        </w:rPr>
        <w:t xml:space="preserve">ettlement </w:t>
      </w:r>
      <w:r w:rsidR="005A21DA" w:rsidRPr="005F774A">
        <w:rPr>
          <w:lang w:val="en-GB"/>
        </w:rPr>
        <w:t>r</w:t>
      </w:r>
      <w:r w:rsidR="004F3AAA" w:rsidRPr="005F774A">
        <w:rPr>
          <w:lang w:val="en-GB"/>
        </w:rPr>
        <w:t xml:space="preserve">ules for </w:t>
      </w:r>
      <w:r w:rsidR="005A21DA" w:rsidRPr="005F774A">
        <w:rPr>
          <w:lang w:val="en-GB"/>
        </w:rPr>
        <w:t>c</w:t>
      </w:r>
      <w:r w:rsidR="004F3AAA" w:rsidRPr="005F774A">
        <w:rPr>
          <w:lang w:val="en-GB"/>
        </w:rPr>
        <w:t xml:space="preserve">ontinental Europe for </w:t>
      </w:r>
      <w:r w:rsidR="005A21DA" w:rsidRPr="005F774A">
        <w:rPr>
          <w:lang w:val="en-GB"/>
        </w:rPr>
        <w:t>intended exchanges of energy as a result of the f</w:t>
      </w:r>
      <w:r w:rsidR="004F3AAA" w:rsidRPr="005F774A">
        <w:rPr>
          <w:lang w:val="en-GB"/>
        </w:rPr>
        <w:t xml:space="preserve">requency </w:t>
      </w:r>
      <w:r w:rsidR="005A21DA" w:rsidRPr="005F774A">
        <w:rPr>
          <w:lang w:val="en-GB"/>
        </w:rPr>
        <w:t>c</w:t>
      </w:r>
      <w:r w:rsidR="004F3AAA" w:rsidRPr="005F774A">
        <w:rPr>
          <w:lang w:val="en-GB"/>
        </w:rPr>
        <w:t>ontainment</w:t>
      </w:r>
      <w:r w:rsidR="007650DB" w:rsidRPr="005F774A">
        <w:rPr>
          <w:lang w:val="en-GB"/>
        </w:rPr>
        <w:t xml:space="preserve"> </w:t>
      </w:r>
      <w:r w:rsidR="005A21DA" w:rsidRPr="005F774A">
        <w:rPr>
          <w:lang w:val="en-GB"/>
        </w:rPr>
        <w:t>p</w:t>
      </w:r>
      <w:r w:rsidR="007650DB" w:rsidRPr="005F774A">
        <w:rPr>
          <w:lang w:val="en-GB"/>
        </w:rPr>
        <w:t>rocess</w:t>
      </w:r>
      <w:r w:rsidR="004F3AAA" w:rsidRPr="005F774A">
        <w:rPr>
          <w:lang w:val="en-GB"/>
        </w:rPr>
        <w:t xml:space="preserve"> and </w:t>
      </w:r>
      <w:r w:rsidR="005A21DA" w:rsidRPr="005F774A">
        <w:rPr>
          <w:lang w:val="en-GB"/>
        </w:rPr>
        <w:t>r</w:t>
      </w:r>
      <w:r w:rsidR="004F3AAA" w:rsidRPr="005F774A">
        <w:rPr>
          <w:lang w:val="en-GB"/>
        </w:rPr>
        <w:t xml:space="preserve">amping </w:t>
      </w:r>
      <w:r w:rsidR="005A21DA" w:rsidRPr="005F774A">
        <w:rPr>
          <w:lang w:val="en-GB"/>
        </w:rPr>
        <w:t>p</w:t>
      </w:r>
      <w:r w:rsidR="004F3AAA" w:rsidRPr="005F774A">
        <w:rPr>
          <w:lang w:val="en-GB"/>
        </w:rPr>
        <w:t>eriod</w:t>
      </w:r>
      <w:r w:rsidR="005A21DA" w:rsidRPr="005F774A">
        <w:rPr>
          <w:lang w:val="en-GB"/>
        </w:rPr>
        <w:t>’</w:t>
      </w:r>
      <w:r w:rsidR="002466EF" w:rsidRPr="005F774A">
        <w:rPr>
          <w:lang w:val="en-GB"/>
        </w:rPr>
        <w:t xml:space="preserve">. </w:t>
      </w:r>
    </w:p>
    <w:p w14:paraId="568E24E9" w14:textId="66D075ED" w:rsidR="005D1200" w:rsidRPr="005F774A" w:rsidRDefault="00926D40" w:rsidP="00E91EB7">
      <w:pPr>
        <w:pStyle w:val="Listenabsatz"/>
        <w:numPr>
          <w:ilvl w:val="0"/>
          <w:numId w:val="5"/>
        </w:numPr>
        <w:spacing w:after="120"/>
        <w:ind w:left="1080" w:hanging="720"/>
        <w:contextualSpacing w:val="0"/>
        <w:rPr>
          <w:lang w:val="en-GB"/>
        </w:rPr>
      </w:pPr>
      <w:r w:rsidRPr="005F774A">
        <w:rPr>
          <w:lang w:val="en-GB"/>
        </w:rPr>
        <w:t>Th</w:t>
      </w:r>
      <w:r w:rsidR="00185446" w:rsidRPr="005F774A">
        <w:rPr>
          <w:lang w:val="en-GB"/>
        </w:rPr>
        <w:t xml:space="preserve">e </w:t>
      </w:r>
      <w:r w:rsidR="004F3AAA" w:rsidRPr="005F774A">
        <w:rPr>
          <w:lang w:val="en-GB"/>
        </w:rPr>
        <w:t>CCFR</w:t>
      </w:r>
      <w:r w:rsidR="00185446" w:rsidRPr="005F774A">
        <w:rPr>
          <w:lang w:val="en-GB"/>
        </w:rPr>
        <w:t xml:space="preserve"> </w:t>
      </w:r>
      <w:r w:rsidRPr="005F774A">
        <w:rPr>
          <w:lang w:val="en-GB"/>
        </w:rPr>
        <w:t xml:space="preserve">takes into account the general principles and goals set in the </w:t>
      </w:r>
      <w:r w:rsidR="005C4819" w:rsidRPr="005F774A">
        <w:rPr>
          <w:lang w:val="en-GB"/>
        </w:rPr>
        <w:t>EB Regulation</w:t>
      </w:r>
      <w:r w:rsidR="004F3AAA" w:rsidRPr="005F774A">
        <w:rPr>
          <w:lang w:val="en-GB"/>
        </w:rPr>
        <w:t xml:space="preserve"> </w:t>
      </w:r>
      <w:r w:rsidRPr="005F774A">
        <w:rPr>
          <w:lang w:val="en-GB"/>
        </w:rPr>
        <w:t>as well as</w:t>
      </w:r>
      <w:r w:rsidR="00F1142E" w:rsidRPr="005F774A">
        <w:rPr>
          <w:lang w:val="en-GB"/>
        </w:rPr>
        <w:t xml:space="preserve"> the</w:t>
      </w:r>
      <w:r w:rsidRPr="005F774A">
        <w:rPr>
          <w:lang w:val="en-GB"/>
        </w:rPr>
        <w:t xml:space="preserve"> </w:t>
      </w:r>
      <w:r w:rsidR="006E1F48" w:rsidRPr="005F774A">
        <w:rPr>
          <w:lang w:val="en-GB"/>
        </w:rPr>
        <w:t xml:space="preserve">Regulation (EC) No 714/2009 of the European Parliament and of the Council of 13  July 2009 on </w:t>
      </w:r>
      <w:r w:rsidR="00FC6F23" w:rsidRPr="005F774A">
        <w:rPr>
          <w:lang w:val="en-GB"/>
        </w:rPr>
        <w:t xml:space="preserve">conditions for access to the network for cross-border exchanges in electricity </w:t>
      </w:r>
      <w:r w:rsidR="006E1F48" w:rsidRPr="005F774A">
        <w:rPr>
          <w:lang w:val="en-GB"/>
        </w:rPr>
        <w:t xml:space="preserve">(hereafter referred to as </w:t>
      </w:r>
      <w:r w:rsidR="005A21DA" w:rsidRPr="005F774A">
        <w:rPr>
          <w:lang w:val="en-GB"/>
        </w:rPr>
        <w:t xml:space="preserve">the </w:t>
      </w:r>
      <w:r w:rsidR="006E1F48" w:rsidRPr="005F774A">
        <w:rPr>
          <w:lang w:val="en-GB"/>
        </w:rPr>
        <w:t>“</w:t>
      </w:r>
      <w:r w:rsidR="004F3AAA" w:rsidRPr="005F774A">
        <w:rPr>
          <w:b/>
          <w:lang w:val="en-GB"/>
        </w:rPr>
        <w:t>Electricity Regulation</w:t>
      </w:r>
      <w:r w:rsidR="006E1F48" w:rsidRPr="005F774A">
        <w:rPr>
          <w:lang w:val="en-GB"/>
        </w:rPr>
        <w:t>”)</w:t>
      </w:r>
      <w:r w:rsidR="004F3AAA" w:rsidRPr="005F774A">
        <w:rPr>
          <w:lang w:val="en-GB"/>
        </w:rPr>
        <w:t xml:space="preserve"> as well as Regulation (EC) No 2017/1485 of 2 August 2017 establishing a guideline on electricity transmission system operation</w:t>
      </w:r>
      <w:r w:rsidR="00AE3ABB" w:rsidRPr="005F774A">
        <w:rPr>
          <w:lang w:val="en-GB"/>
        </w:rPr>
        <w:t xml:space="preserve"> (hereafter referred to as </w:t>
      </w:r>
      <w:r w:rsidR="005A21DA" w:rsidRPr="005F774A">
        <w:rPr>
          <w:lang w:val="en-GB"/>
        </w:rPr>
        <w:t xml:space="preserve">the </w:t>
      </w:r>
      <w:r w:rsidR="00AE3ABB" w:rsidRPr="005F774A">
        <w:rPr>
          <w:lang w:val="en-GB"/>
        </w:rPr>
        <w:t>“</w:t>
      </w:r>
      <w:r w:rsidR="009848D5" w:rsidRPr="005F774A">
        <w:rPr>
          <w:b/>
          <w:lang w:val="en-GB"/>
        </w:rPr>
        <w:t>SO</w:t>
      </w:r>
      <w:r w:rsidR="008519D4" w:rsidRPr="005F774A">
        <w:rPr>
          <w:b/>
          <w:lang w:val="en-GB"/>
        </w:rPr>
        <w:t xml:space="preserve"> </w:t>
      </w:r>
      <w:r w:rsidR="008519D4" w:rsidRPr="00D10017">
        <w:rPr>
          <w:b/>
          <w:lang w:val="en-GB"/>
        </w:rPr>
        <w:t>Regulation</w:t>
      </w:r>
      <w:r w:rsidR="00AE3ABB" w:rsidRPr="005F774A">
        <w:rPr>
          <w:lang w:val="en-GB"/>
        </w:rPr>
        <w:t>”)</w:t>
      </w:r>
      <w:r w:rsidRPr="005F774A">
        <w:rPr>
          <w:lang w:val="en-GB"/>
        </w:rPr>
        <w:t xml:space="preserve">. </w:t>
      </w:r>
      <w:r w:rsidR="006F6245" w:rsidRPr="005F774A">
        <w:rPr>
          <w:lang w:val="en-GB"/>
        </w:rPr>
        <w:t xml:space="preserve">The goal of the </w:t>
      </w:r>
      <w:r w:rsidR="005C4819" w:rsidRPr="005F774A">
        <w:rPr>
          <w:lang w:val="en-GB"/>
        </w:rPr>
        <w:t>EB Regulation</w:t>
      </w:r>
      <w:r w:rsidR="004F3AAA" w:rsidRPr="005F774A">
        <w:rPr>
          <w:lang w:val="en-GB"/>
        </w:rPr>
        <w:t xml:space="preserve"> </w:t>
      </w:r>
      <w:r w:rsidR="006F6245" w:rsidRPr="005F774A">
        <w:rPr>
          <w:lang w:val="en-GB"/>
        </w:rPr>
        <w:t>is the integration of balancing energy markets. The integration of balancing energy markets should be facilitated with the establishment of common European platforms for operating the imbalance netting process and enabling the exchange of balancing energy from frequency restoration reserves and replacement reserves. Cooperation between TSOs should be strictly limited to what is necessary for the efficient and secure design, implementation and operation of those European platforms.</w:t>
      </w:r>
    </w:p>
    <w:p w14:paraId="27450778" w14:textId="5C267DE0" w:rsidR="005D1200" w:rsidRPr="005F774A" w:rsidRDefault="005D1200" w:rsidP="00E91EB7">
      <w:pPr>
        <w:pStyle w:val="Listenabsatz"/>
        <w:numPr>
          <w:ilvl w:val="0"/>
          <w:numId w:val="5"/>
        </w:numPr>
        <w:spacing w:after="120"/>
        <w:ind w:left="1077" w:hanging="720"/>
        <w:contextualSpacing w:val="0"/>
        <w:rPr>
          <w:lang w:val="en-GB"/>
        </w:rPr>
      </w:pPr>
      <w:r w:rsidRPr="005F774A">
        <w:rPr>
          <w:lang w:val="en-GB"/>
        </w:rPr>
        <w:t>Article</w:t>
      </w:r>
      <w:r w:rsidR="00AC17A8" w:rsidRPr="005F774A">
        <w:rPr>
          <w:lang w:val="en-GB"/>
        </w:rPr>
        <w:t>s</w:t>
      </w:r>
      <w:r w:rsidR="009848D5" w:rsidRPr="005F774A">
        <w:rPr>
          <w:lang w:val="en-GB"/>
        </w:rPr>
        <w:t xml:space="preserve"> 50(3) </w:t>
      </w:r>
      <w:r w:rsidR="00AC17A8" w:rsidRPr="005F774A">
        <w:rPr>
          <w:lang w:val="en-GB"/>
        </w:rPr>
        <w:t xml:space="preserve">and 50(8) </w:t>
      </w:r>
      <w:r w:rsidR="009848D5" w:rsidRPr="005F774A">
        <w:rPr>
          <w:lang w:val="en-GB"/>
        </w:rPr>
        <w:t xml:space="preserve">of the </w:t>
      </w:r>
      <w:r w:rsidR="005C4819" w:rsidRPr="005F774A">
        <w:rPr>
          <w:lang w:val="en-GB"/>
        </w:rPr>
        <w:t>EB Regulation</w:t>
      </w:r>
      <w:r w:rsidR="009848D5" w:rsidRPr="005F774A">
        <w:rPr>
          <w:lang w:val="en-GB"/>
        </w:rPr>
        <w:t xml:space="preserve"> define the deadline for the submission of the CCFR to </w:t>
      </w:r>
      <w:r w:rsidR="000337B7">
        <w:rPr>
          <w:lang w:val="en-GB"/>
        </w:rPr>
        <w:t>relevant regulatory authorities</w:t>
      </w:r>
      <w:r w:rsidR="000337B7" w:rsidRPr="005F774A">
        <w:rPr>
          <w:lang w:val="en-GB"/>
        </w:rPr>
        <w:t xml:space="preserve"> </w:t>
      </w:r>
      <w:r w:rsidR="009848D5" w:rsidRPr="005F774A">
        <w:rPr>
          <w:lang w:val="en-GB"/>
        </w:rPr>
        <w:t xml:space="preserve">and several specific requirements to its content: </w:t>
      </w:r>
    </w:p>
    <w:p w14:paraId="0D85F42A" w14:textId="77777777" w:rsidR="008108D3" w:rsidRPr="005F774A" w:rsidRDefault="008108D3" w:rsidP="00E91EB7">
      <w:pPr>
        <w:pStyle w:val="Listenabsatz"/>
        <w:spacing w:after="120"/>
        <w:ind w:left="1440"/>
        <w:contextualSpacing w:val="0"/>
        <w:rPr>
          <w:i/>
          <w:lang w:val="en-GB"/>
        </w:rPr>
      </w:pPr>
      <w:r w:rsidRPr="005F774A">
        <w:rPr>
          <w:i/>
          <w:lang w:val="en-GB"/>
        </w:rPr>
        <w:t>3. By eighteen months after the entry into force of this Regulation, all TSOs intentionally exchanging energy within a synchronous area shall develop a proposal for common settlement rules applicable to intended exchanges of energy, as a result of one or both:</w:t>
      </w:r>
    </w:p>
    <w:p w14:paraId="66F49911" w14:textId="3D0AAC34" w:rsidR="008108D3" w:rsidRPr="005F774A" w:rsidRDefault="008108D3" w:rsidP="00E91EB7">
      <w:pPr>
        <w:pStyle w:val="Listenabsatz"/>
        <w:spacing w:after="120"/>
        <w:ind w:left="2124"/>
        <w:contextualSpacing w:val="0"/>
        <w:rPr>
          <w:i/>
          <w:lang w:val="en-GB"/>
        </w:rPr>
      </w:pPr>
      <w:r w:rsidRPr="005F774A">
        <w:rPr>
          <w:i/>
          <w:lang w:val="en-GB"/>
        </w:rPr>
        <w:t>(a) the frequency containment process pursuant to Article 142 of Regulation (EU) 2017/</w:t>
      </w:r>
      <w:r w:rsidR="00CA1FAF" w:rsidRPr="005F774A">
        <w:rPr>
          <w:i/>
          <w:lang w:val="en-GB"/>
        </w:rPr>
        <w:t>1485</w:t>
      </w:r>
      <w:r w:rsidRPr="005F774A">
        <w:rPr>
          <w:i/>
          <w:lang w:val="en-GB"/>
        </w:rPr>
        <w:t>;</w:t>
      </w:r>
    </w:p>
    <w:p w14:paraId="50A108A7" w14:textId="5D7D28AC" w:rsidR="008108D3" w:rsidRPr="005F774A" w:rsidRDefault="008108D3" w:rsidP="00E91EB7">
      <w:pPr>
        <w:pStyle w:val="Listenabsatz"/>
        <w:spacing w:after="120"/>
        <w:ind w:left="2124"/>
        <w:contextualSpacing w:val="0"/>
        <w:rPr>
          <w:i/>
          <w:lang w:val="en-GB"/>
        </w:rPr>
      </w:pPr>
      <w:r w:rsidRPr="005F774A">
        <w:rPr>
          <w:i/>
          <w:lang w:val="en-GB"/>
        </w:rPr>
        <w:t>(b) the ramping period pursuant to Article 136 of Regulation (EU) 2017/</w:t>
      </w:r>
      <w:r w:rsidR="00CA1FAF" w:rsidRPr="005F774A">
        <w:rPr>
          <w:i/>
          <w:lang w:val="en-GB"/>
        </w:rPr>
        <w:t>1485</w:t>
      </w:r>
      <w:r w:rsidRPr="005F774A">
        <w:rPr>
          <w:i/>
          <w:lang w:val="en-GB"/>
        </w:rPr>
        <w:t>.</w:t>
      </w:r>
    </w:p>
    <w:p w14:paraId="5CECEFCB" w14:textId="77777777" w:rsidR="00AC17A8" w:rsidRPr="005F774A" w:rsidRDefault="00AC17A8" w:rsidP="00E91EB7">
      <w:pPr>
        <w:spacing w:after="120"/>
        <w:ind w:left="1418"/>
        <w:jc w:val="both"/>
        <w:rPr>
          <w:i/>
        </w:rPr>
      </w:pPr>
      <w:r w:rsidRPr="005F774A">
        <w:rPr>
          <w:i/>
        </w:rPr>
        <w:t>8.   All TSOs shall establish a coordinated mechanism for adjustments to settlements between all TSOs.</w:t>
      </w:r>
    </w:p>
    <w:p w14:paraId="01D05299" w14:textId="6C311AC1" w:rsidR="00724920" w:rsidRPr="005F774A" w:rsidRDefault="00724920" w:rsidP="00E91EB7">
      <w:pPr>
        <w:pStyle w:val="Listenabsatz"/>
        <w:numPr>
          <w:ilvl w:val="0"/>
          <w:numId w:val="5"/>
        </w:numPr>
        <w:spacing w:after="120"/>
        <w:ind w:left="1080" w:hanging="720"/>
        <w:contextualSpacing w:val="0"/>
        <w:rPr>
          <w:lang w:val="en-GB"/>
        </w:rPr>
      </w:pPr>
      <w:bookmarkStart w:id="5" w:name="_Ref436817306"/>
      <w:r w:rsidRPr="005F774A">
        <w:rPr>
          <w:lang w:val="en-GB"/>
        </w:rPr>
        <w:t xml:space="preserve">The </w:t>
      </w:r>
      <w:r w:rsidR="004F3AAA" w:rsidRPr="005F774A">
        <w:rPr>
          <w:lang w:val="en-GB"/>
        </w:rPr>
        <w:t>CCFR</w:t>
      </w:r>
      <w:r w:rsidRPr="005F774A">
        <w:rPr>
          <w:lang w:val="en-GB"/>
        </w:rPr>
        <w:t xml:space="preserve"> contributes to the objective of non-discrimination and transparency in balancing markets pursuant to Article</w:t>
      </w:r>
      <w:r w:rsidR="0083795D">
        <w:rPr>
          <w:lang w:val="en-GB"/>
        </w:rPr>
        <w:t>s</w:t>
      </w:r>
      <w:r w:rsidRPr="005F774A">
        <w:rPr>
          <w:lang w:val="en-GB"/>
        </w:rPr>
        <w:t xml:space="preserve"> </w:t>
      </w:r>
      <w:r w:rsidR="00A568C7" w:rsidRPr="005F774A">
        <w:rPr>
          <w:lang w:val="en-GB"/>
        </w:rPr>
        <w:t>3</w:t>
      </w:r>
      <w:r w:rsidRPr="005F774A">
        <w:rPr>
          <w:lang w:val="en-GB"/>
        </w:rPr>
        <w:t>(1)(a)</w:t>
      </w:r>
      <w:r w:rsidR="0083795D">
        <w:rPr>
          <w:lang w:val="en-GB"/>
        </w:rPr>
        <w:t xml:space="preserve">, </w:t>
      </w:r>
      <w:r w:rsidR="0035776D" w:rsidRPr="005F774A">
        <w:rPr>
          <w:lang w:val="en-GB"/>
        </w:rPr>
        <w:t xml:space="preserve">3(2)(a) and 3(2)(b) </w:t>
      </w:r>
      <w:r w:rsidRPr="005F774A">
        <w:rPr>
          <w:lang w:val="en-GB"/>
        </w:rPr>
        <w:t xml:space="preserve">of the </w:t>
      </w:r>
      <w:r w:rsidR="005C4819" w:rsidRPr="005F774A">
        <w:rPr>
          <w:lang w:val="en-GB"/>
        </w:rPr>
        <w:t xml:space="preserve">EB </w:t>
      </w:r>
      <w:r w:rsidR="007D2D8F" w:rsidRPr="005F774A">
        <w:rPr>
          <w:lang w:val="en-GB"/>
        </w:rPr>
        <w:t>Regulation</w:t>
      </w:r>
      <w:r w:rsidRPr="005F774A">
        <w:rPr>
          <w:lang w:val="en-GB"/>
        </w:rPr>
        <w:t>, since the same settlement rule</w:t>
      </w:r>
      <w:r w:rsidR="00CA1FAF" w:rsidRPr="005F774A">
        <w:rPr>
          <w:lang w:val="en-GB"/>
        </w:rPr>
        <w:t>s</w:t>
      </w:r>
      <w:r w:rsidRPr="005F774A">
        <w:rPr>
          <w:lang w:val="en-GB"/>
        </w:rPr>
        <w:t xml:space="preserve"> will apply to </w:t>
      </w:r>
      <w:r w:rsidR="00B6523F" w:rsidRPr="005F774A">
        <w:rPr>
          <w:lang w:val="en-GB"/>
        </w:rPr>
        <w:t xml:space="preserve">the whole </w:t>
      </w:r>
      <w:r w:rsidR="00CF3363" w:rsidRPr="005F774A">
        <w:rPr>
          <w:lang w:val="en-GB"/>
        </w:rPr>
        <w:t>Synchronous Area Continental Europe</w:t>
      </w:r>
      <w:r w:rsidR="004F3AAA" w:rsidRPr="005F774A">
        <w:rPr>
          <w:lang w:val="en-GB"/>
        </w:rPr>
        <w:t xml:space="preserve"> and they will be publicly available</w:t>
      </w:r>
      <w:r w:rsidRPr="005F774A">
        <w:rPr>
          <w:lang w:val="en-GB"/>
        </w:rPr>
        <w:t xml:space="preserve">. </w:t>
      </w:r>
    </w:p>
    <w:p w14:paraId="763FFDAD" w14:textId="32DC5BFE" w:rsidR="0035776D" w:rsidRPr="005F774A" w:rsidRDefault="00724920" w:rsidP="00E91EB7">
      <w:pPr>
        <w:pStyle w:val="Listenabsatz"/>
        <w:numPr>
          <w:ilvl w:val="0"/>
          <w:numId w:val="5"/>
        </w:numPr>
        <w:spacing w:after="120"/>
        <w:ind w:left="1077" w:hanging="720"/>
        <w:contextualSpacing w:val="0"/>
        <w:rPr>
          <w:lang w:val="en-GB"/>
        </w:rPr>
      </w:pPr>
      <w:r w:rsidRPr="005F774A">
        <w:rPr>
          <w:lang w:val="en-GB"/>
        </w:rPr>
        <w:t xml:space="preserve">The </w:t>
      </w:r>
      <w:r w:rsidR="004F3AAA" w:rsidRPr="005F774A">
        <w:rPr>
          <w:lang w:val="en-GB"/>
        </w:rPr>
        <w:t>CCFR</w:t>
      </w:r>
      <w:r w:rsidRPr="005F774A">
        <w:rPr>
          <w:lang w:val="en-GB"/>
        </w:rPr>
        <w:t xml:space="preserve"> contributes to the objective of enhancing </w:t>
      </w:r>
      <w:r w:rsidR="001B68DB" w:rsidRPr="005F774A">
        <w:rPr>
          <w:lang w:val="en-GB"/>
        </w:rPr>
        <w:t xml:space="preserve">the </w:t>
      </w:r>
      <w:r w:rsidRPr="005F774A">
        <w:rPr>
          <w:lang w:val="en-GB"/>
        </w:rPr>
        <w:t>efficiency of Europe</w:t>
      </w:r>
      <w:r w:rsidR="001B68DB" w:rsidRPr="005F774A">
        <w:rPr>
          <w:lang w:val="en-GB"/>
        </w:rPr>
        <w:t>an</w:t>
      </w:r>
      <w:r w:rsidRPr="005F774A">
        <w:rPr>
          <w:lang w:val="en-GB"/>
        </w:rPr>
        <w:t xml:space="preserve"> and national balancing markets</w:t>
      </w:r>
      <w:r w:rsidR="00A568C7" w:rsidRPr="005F774A">
        <w:rPr>
          <w:lang w:val="en-GB"/>
        </w:rPr>
        <w:t xml:space="preserve">, pursuant to Article 3(1)(b) of the </w:t>
      </w:r>
      <w:r w:rsidR="005C4819" w:rsidRPr="005F774A">
        <w:rPr>
          <w:lang w:val="en-GB"/>
        </w:rPr>
        <w:t xml:space="preserve">EB </w:t>
      </w:r>
      <w:r w:rsidR="007D2D8F" w:rsidRPr="005F774A">
        <w:rPr>
          <w:lang w:val="en-GB"/>
        </w:rPr>
        <w:t>Regulation</w:t>
      </w:r>
      <w:r w:rsidRPr="005F774A">
        <w:rPr>
          <w:lang w:val="en-GB"/>
        </w:rPr>
        <w:t>, since the compensation program</w:t>
      </w:r>
      <w:r w:rsidR="009848D5" w:rsidRPr="005F774A">
        <w:rPr>
          <w:lang w:val="en-GB"/>
        </w:rPr>
        <w:t>me</w:t>
      </w:r>
      <w:r w:rsidRPr="005F774A">
        <w:rPr>
          <w:lang w:val="en-GB"/>
        </w:rPr>
        <w:t xml:space="preserve"> is replaced by the </w:t>
      </w:r>
      <w:r w:rsidR="001B68DB" w:rsidRPr="005F774A">
        <w:rPr>
          <w:lang w:val="en-GB"/>
        </w:rPr>
        <w:t xml:space="preserve">common </w:t>
      </w:r>
      <w:r w:rsidRPr="005F774A">
        <w:rPr>
          <w:lang w:val="en-GB"/>
        </w:rPr>
        <w:t>settlement rules</w:t>
      </w:r>
      <w:r w:rsidR="001B68DB" w:rsidRPr="005F774A">
        <w:rPr>
          <w:lang w:val="en-GB"/>
        </w:rPr>
        <w:t xml:space="preserve"> applicable to </w:t>
      </w:r>
      <w:r w:rsidR="00B6523F" w:rsidRPr="005F774A">
        <w:rPr>
          <w:lang w:val="en-GB"/>
        </w:rPr>
        <w:t xml:space="preserve">the whole </w:t>
      </w:r>
      <w:r w:rsidR="00CA1FAF" w:rsidRPr="005F774A">
        <w:rPr>
          <w:lang w:val="en-GB"/>
        </w:rPr>
        <w:t>Synchronous Area Continental Europe</w:t>
      </w:r>
      <w:r w:rsidR="001B68DB" w:rsidRPr="005F774A">
        <w:rPr>
          <w:lang w:val="en-GB"/>
        </w:rPr>
        <w:t>.</w:t>
      </w:r>
    </w:p>
    <w:p w14:paraId="422FC342" w14:textId="0F6494DD" w:rsidR="00A568C7" w:rsidRPr="005F774A" w:rsidRDefault="00A568C7" w:rsidP="00E91EB7">
      <w:pPr>
        <w:pStyle w:val="Listenabsatz"/>
        <w:numPr>
          <w:ilvl w:val="0"/>
          <w:numId w:val="5"/>
        </w:numPr>
        <w:spacing w:after="120"/>
        <w:ind w:left="1080" w:hanging="720"/>
        <w:contextualSpacing w:val="0"/>
        <w:rPr>
          <w:lang w:val="en-GB"/>
        </w:rPr>
      </w:pPr>
      <w:r w:rsidRPr="005F774A">
        <w:rPr>
          <w:lang w:val="en-GB"/>
        </w:rPr>
        <w:t xml:space="preserve">The </w:t>
      </w:r>
      <w:r w:rsidR="004F3AAA" w:rsidRPr="005F774A">
        <w:rPr>
          <w:lang w:val="en-GB"/>
        </w:rPr>
        <w:t>CCFR</w:t>
      </w:r>
      <w:r w:rsidRPr="005F774A">
        <w:rPr>
          <w:lang w:val="en-GB"/>
        </w:rPr>
        <w:t xml:space="preserve"> serves the requirement of Article 3(2)(h) </w:t>
      </w:r>
      <w:r w:rsidR="004F3AAA" w:rsidRPr="005F774A">
        <w:rPr>
          <w:lang w:val="en-GB"/>
        </w:rPr>
        <w:t xml:space="preserve">of the </w:t>
      </w:r>
      <w:r w:rsidR="005C4819" w:rsidRPr="005F774A">
        <w:rPr>
          <w:lang w:val="en-GB"/>
        </w:rPr>
        <w:t xml:space="preserve">EB </w:t>
      </w:r>
      <w:r w:rsidR="007D2D8F" w:rsidRPr="005F774A">
        <w:rPr>
          <w:lang w:val="en-GB"/>
        </w:rPr>
        <w:t>Regulation</w:t>
      </w:r>
      <w:r w:rsidRPr="005F774A">
        <w:rPr>
          <w:lang w:val="en-GB"/>
        </w:rPr>
        <w:t>since the technical framework proposed is based on agreed European standards</w:t>
      </w:r>
      <w:r w:rsidR="00CC3683" w:rsidRPr="005F774A">
        <w:rPr>
          <w:lang w:val="en-GB"/>
        </w:rPr>
        <w:t xml:space="preserve"> </w:t>
      </w:r>
      <w:r w:rsidRPr="005F774A">
        <w:rPr>
          <w:lang w:val="en-GB"/>
        </w:rPr>
        <w:t>already in operation.</w:t>
      </w:r>
    </w:p>
    <w:p w14:paraId="12F84A53" w14:textId="0D55D164" w:rsidR="006F2530" w:rsidRPr="005F774A" w:rsidRDefault="006F2530" w:rsidP="00E91EB7">
      <w:pPr>
        <w:pStyle w:val="Listenabsatz"/>
        <w:numPr>
          <w:ilvl w:val="0"/>
          <w:numId w:val="5"/>
        </w:numPr>
        <w:spacing w:after="120"/>
        <w:ind w:left="1080" w:hanging="720"/>
        <w:contextualSpacing w:val="0"/>
        <w:rPr>
          <w:lang w:val="en-GB"/>
        </w:rPr>
      </w:pPr>
      <w:r w:rsidRPr="005F774A">
        <w:rPr>
          <w:lang w:val="en-GB"/>
        </w:rPr>
        <w:t xml:space="preserve">The CCFR was developed taking into account consistency with settlement rules of unintended exchange within the Synchronous Area Continental Europe in accordance with Article 51(1) of the </w:t>
      </w:r>
      <w:r w:rsidR="005C4819" w:rsidRPr="005F774A">
        <w:rPr>
          <w:lang w:val="en-GB"/>
        </w:rPr>
        <w:t xml:space="preserve">EB </w:t>
      </w:r>
      <w:r w:rsidR="007D2D8F" w:rsidRPr="005F774A">
        <w:rPr>
          <w:lang w:val="en-GB"/>
        </w:rPr>
        <w:t>Regulation</w:t>
      </w:r>
      <w:r w:rsidRPr="005F774A">
        <w:rPr>
          <w:lang w:val="en-GB"/>
        </w:rPr>
        <w:t>.</w:t>
      </w:r>
      <w:r w:rsidR="00A64F34" w:rsidRPr="005F774A">
        <w:rPr>
          <w:lang w:val="en-GB"/>
        </w:rPr>
        <w:t xml:space="preserve"> Due to the strong interdependency of the common settlement rules of intended exchanges as a result of the frequency containment process and the ramping periods (in this CCFR) and the unintended exchanges (in the CCU or the methodologies according to Article 51(1) of the </w:t>
      </w:r>
      <w:r w:rsidR="005C4819" w:rsidRPr="005F774A">
        <w:rPr>
          <w:lang w:val="en-GB"/>
        </w:rPr>
        <w:t xml:space="preserve">EB </w:t>
      </w:r>
      <w:r w:rsidR="007D2D8F" w:rsidRPr="005F774A">
        <w:rPr>
          <w:lang w:val="en-GB"/>
        </w:rPr>
        <w:t>Regulation</w:t>
      </w:r>
      <w:r w:rsidR="00A64F34" w:rsidRPr="005F774A">
        <w:rPr>
          <w:lang w:val="en-GB"/>
        </w:rPr>
        <w:t>), specifically regarding the price calculation, where both the exchanges as a result of the frequency containment process and the unintended exchanges are used, cross-references between the methodologies are unavoidable.</w:t>
      </w:r>
    </w:p>
    <w:p w14:paraId="7248A380" w14:textId="11B8F870" w:rsidR="00FA2C36" w:rsidRPr="005F774A" w:rsidRDefault="00FA2C36" w:rsidP="00E91EB7">
      <w:pPr>
        <w:pStyle w:val="Listenabsatz"/>
        <w:numPr>
          <w:ilvl w:val="0"/>
          <w:numId w:val="5"/>
        </w:numPr>
        <w:spacing w:after="120"/>
        <w:ind w:left="1080" w:hanging="720"/>
        <w:contextualSpacing w:val="0"/>
        <w:rPr>
          <w:lang w:val="en-GB"/>
        </w:rPr>
      </w:pPr>
      <w:r w:rsidRPr="005F774A">
        <w:rPr>
          <w:lang w:val="en-GB"/>
        </w:rPr>
        <w:t>The CCFR was developed taking into account consistency with settlement rules of intended exchange</w:t>
      </w:r>
      <w:r w:rsidR="00B6523F" w:rsidRPr="005F774A">
        <w:rPr>
          <w:lang w:val="en-GB"/>
        </w:rPr>
        <w:t>s of energy</w:t>
      </w:r>
      <w:r w:rsidRPr="005F774A">
        <w:rPr>
          <w:lang w:val="en-GB"/>
        </w:rPr>
        <w:t xml:space="preserve"> between synchronous areas in accordance with Article 50(4) of the </w:t>
      </w:r>
      <w:r w:rsidR="005C4819" w:rsidRPr="005F774A">
        <w:rPr>
          <w:lang w:val="en-GB"/>
        </w:rPr>
        <w:t xml:space="preserve">EB </w:t>
      </w:r>
      <w:r w:rsidR="007D2D8F" w:rsidRPr="005F774A">
        <w:rPr>
          <w:lang w:val="en-GB"/>
        </w:rPr>
        <w:t>Regulation</w:t>
      </w:r>
      <w:r w:rsidRPr="005F774A">
        <w:rPr>
          <w:lang w:val="en-GB"/>
        </w:rPr>
        <w:t xml:space="preserve">and </w:t>
      </w:r>
      <w:r w:rsidR="006F2530" w:rsidRPr="005F774A">
        <w:rPr>
          <w:lang w:val="en-GB"/>
        </w:rPr>
        <w:t>of</w:t>
      </w:r>
      <w:r w:rsidRPr="005F774A">
        <w:rPr>
          <w:lang w:val="en-GB"/>
        </w:rPr>
        <w:t xml:space="preserve"> unintended exchanges in accordance with Article 51(2) of the </w:t>
      </w:r>
      <w:r w:rsidR="005C4819" w:rsidRPr="005F774A">
        <w:rPr>
          <w:lang w:val="en-GB"/>
        </w:rPr>
        <w:t xml:space="preserve">EB </w:t>
      </w:r>
      <w:r w:rsidR="007D2D8F" w:rsidRPr="005F774A">
        <w:rPr>
          <w:lang w:val="en-GB"/>
        </w:rPr>
        <w:t>Regulation</w:t>
      </w:r>
      <w:r w:rsidRPr="005F774A">
        <w:rPr>
          <w:lang w:val="en-GB"/>
        </w:rPr>
        <w:t>.</w:t>
      </w:r>
    </w:p>
    <w:p w14:paraId="4337C6A4" w14:textId="001F99A3" w:rsidR="00412B54" w:rsidRPr="005F774A" w:rsidRDefault="00926D40" w:rsidP="00E91EB7">
      <w:pPr>
        <w:pStyle w:val="Listenabsatz"/>
        <w:numPr>
          <w:ilvl w:val="0"/>
          <w:numId w:val="5"/>
        </w:numPr>
        <w:spacing w:after="120"/>
        <w:ind w:left="1080" w:hanging="720"/>
        <w:contextualSpacing w:val="0"/>
        <w:rPr>
          <w:lang w:val="en-GB"/>
        </w:rPr>
      </w:pPr>
      <w:bookmarkStart w:id="6" w:name="_Ref436817321"/>
      <w:bookmarkEnd w:id="5"/>
      <w:r w:rsidRPr="005F774A">
        <w:rPr>
          <w:lang w:val="en-GB"/>
        </w:rPr>
        <w:t>In conclusion, the</w:t>
      </w:r>
      <w:r w:rsidR="00624F73" w:rsidRPr="005F774A">
        <w:rPr>
          <w:lang w:val="en-GB"/>
        </w:rPr>
        <w:t xml:space="preserve"> </w:t>
      </w:r>
      <w:r w:rsidR="004F3AAA" w:rsidRPr="005F774A">
        <w:rPr>
          <w:lang w:val="en-GB"/>
        </w:rPr>
        <w:t>CCFR</w:t>
      </w:r>
      <w:r w:rsidR="00624F73" w:rsidRPr="005F774A">
        <w:rPr>
          <w:lang w:val="en-GB"/>
        </w:rPr>
        <w:t xml:space="preserve"> </w:t>
      </w:r>
      <w:r w:rsidRPr="005F774A">
        <w:rPr>
          <w:lang w:val="en-GB"/>
        </w:rPr>
        <w:t xml:space="preserve">contributes to the general objectives of </w:t>
      </w:r>
      <w:r w:rsidR="00F847BC" w:rsidRPr="005F774A">
        <w:rPr>
          <w:lang w:val="en-GB"/>
        </w:rPr>
        <w:t xml:space="preserve">the </w:t>
      </w:r>
      <w:r w:rsidR="005C4819" w:rsidRPr="005F774A">
        <w:rPr>
          <w:lang w:val="en-GB"/>
        </w:rPr>
        <w:t xml:space="preserve">EB </w:t>
      </w:r>
      <w:r w:rsidR="007D2D8F" w:rsidRPr="005F774A">
        <w:rPr>
          <w:lang w:val="en-GB"/>
        </w:rPr>
        <w:t>Regulation</w:t>
      </w:r>
      <w:r w:rsidR="0099313B" w:rsidRPr="005F774A">
        <w:rPr>
          <w:lang w:val="en-GB"/>
        </w:rPr>
        <w:t>.</w:t>
      </w:r>
      <w:r w:rsidRPr="005F774A">
        <w:rPr>
          <w:lang w:val="en-GB"/>
        </w:rPr>
        <w:t xml:space="preserve"> </w:t>
      </w:r>
      <w:bookmarkEnd w:id="6"/>
    </w:p>
    <w:p w14:paraId="521852F0" w14:textId="1B2E1A28" w:rsidR="006F2530" w:rsidRPr="005F774A" w:rsidRDefault="006F2530">
      <w:r w:rsidRPr="005F774A">
        <w:br w:type="page"/>
      </w:r>
    </w:p>
    <w:p w14:paraId="387AF96E" w14:textId="77777777" w:rsidR="006F2530" w:rsidRPr="005F774A" w:rsidRDefault="006F2530" w:rsidP="00E91EB7">
      <w:pPr>
        <w:pStyle w:val="headline2"/>
        <w:keepNext/>
      </w:pPr>
      <w:bookmarkStart w:id="7" w:name="_Toc7419788"/>
      <w:bookmarkStart w:id="8" w:name="_Toc32931234"/>
      <w:r w:rsidRPr="005F774A">
        <w:t>Abbreviations</w:t>
      </w:r>
      <w:bookmarkEnd w:id="7"/>
      <w:bookmarkEnd w:id="8"/>
    </w:p>
    <w:p w14:paraId="60BFCCAC" w14:textId="77777777" w:rsidR="006F2530" w:rsidRPr="005F774A" w:rsidRDefault="006F2530" w:rsidP="006F2530">
      <w:pPr>
        <w:spacing w:after="120"/>
      </w:pPr>
      <w:r w:rsidRPr="005F774A">
        <w:t xml:space="preserve">The list of abbreviations used in this CCU is the following: </w:t>
      </w:r>
    </w:p>
    <w:p w14:paraId="391BC8E9" w14:textId="77777777" w:rsidR="006F2530" w:rsidRPr="005F774A" w:rsidRDefault="006F2530" w:rsidP="006F2530">
      <w:pPr>
        <w:pStyle w:val="Listenabsatz"/>
        <w:numPr>
          <w:ilvl w:val="0"/>
          <w:numId w:val="37"/>
        </w:numPr>
        <w:spacing w:after="120"/>
        <w:contextualSpacing w:val="0"/>
        <w:rPr>
          <w:lang w:val="en-GB"/>
        </w:rPr>
      </w:pPr>
      <w:r w:rsidRPr="005F774A">
        <w:rPr>
          <w:lang w:val="en-GB"/>
        </w:rPr>
        <w:t>ACE: area control error</w:t>
      </w:r>
    </w:p>
    <w:p w14:paraId="79F77818" w14:textId="77777777" w:rsidR="006F2530" w:rsidRPr="005F774A" w:rsidRDefault="006F2530" w:rsidP="006F2530">
      <w:pPr>
        <w:pStyle w:val="Listenabsatz"/>
        <w:numPr>
          <w:ilvl w:val="0"/>
          <w:numId w:val="37"/>
        </w:numPr>
        <w:spacing w:after="120"/>
        <w:contextualSpacing w:val="0"/>
        <w:rPr>
          <w:lang w:val="en-GB"/>
        </w:rPr>
      </w:pPr>
      <w:r w:rsidRPr="005F774A">
        <w:rPr>
          <w:lang w:val="en-GB"/>
        </w:rPr>
        <w:t>ACER: Agency for the Cooperation of Energy Regulators</w:t>
      </w:r>
    </w:p>
    <w:p w14:paraId="25C72EAD" w14:textId="77777777" w:rsidR="006F2530" w:rsidRPr="005F774A" w:rsidRDefault="006F2530" w:rsidP="006F2530">
      <w:pPr>
        <w:pStyle w:val="Listenabsatz"/>
        <w:numPr>
          <w:ilvl w:val="0"/>
          <w:numId w:val="37"/>
        </w:numPr>
        <w:spacing w:after="120"/>
        <w:contextualSpacing w:val="0"/>
        <w:rPr>
          <w:lang w:val="en-GB"/>
        </w:rPr>
      </w:pPr>
      <w:r w:rsidRPr="005F774A">
        <w:rPr>
          <w:lang w:val="en-GB"/>
        </w:rPr>
        <w:t xml:space="preserve">ANES: aggregated netted external schedules </w:t>
      </w:r>
    </w:p>
    <w:p w14:paraId="6556635C" w14:textId="77777777" w:rsidR="006F2530" w:rsidRPr="005F774A" w:rsidRDefault="006F2530" w:rsidP="006F2530">
      <w:pPr>
        <w:pStyle w:val="Listenabsatz"/>
        <w:numPr>
          <w:ilvl w:val="0"/>
          <w:numId w:val="37"/>
        </w:numPr>
        <w:spacing w:after="120"/>
        <w:contextualSpacing w:val="0"/>
        <w:rPr>
          <w:lang w:val="en-GB"/>
        </w:rPr>
      </w:pPr>
      <w:r w:rsidRPr="005F774A">
        <w:rPr>
          <w:lang w:val="en-GB"/>
        </w:rPr>
        <w:t>CCFR: common settlement rules for continental Europe for intended exchanges of energy as a result of the frequency containment process and ramping period</w:t>
      </w:r>
    </w:p>
    <w:p w14:paraId="3E2EA952" w14:textId="77777777" w:rsidR="006F2530" w:rsidRPr="005F774A" w:rsidRDefault="006F2530" w:rsidP="006F2530">
      <w:pPr>
        <w:pStyle w:val="Listenabsatz"/>
        <w:numPr>
          <w:ilvl w:val="0"/>
          <w:numId w:val="37"/>
        </w:numPr>
        <w:spacing w:after="120"/>
        <w:contextualSpacing w:val="0"/>
        <w:rPr>
          <w:lang w:val="en-GB"/>
        </w:rPr>
      </w:pPr>
      <w:r w:rsidRPr="005F774A">
        <w:rPr>
          <w:lang w:val="en-GB"/>
        </w:rPr>
        <w:t>CCU: common settlement rules for continental Europe for all unintended exchanges of energy</w:t>
      </w:r>
    </w:p>
    <w:p w14:paraId="1F229405" w14:textId="5755B77D" w:rsidR="006F2530" w:rsidRPr="005F774A" w:rsidRDefault="005C4819" w:rsidP="006F2530">
      <w:pPr>
        <w:pStyle w:val="Listenabsatz"/>
        <w:numPr>
          <w:ilvl w:val="0"/>
          <w:numId w:val="37"/>
        </w:numPr>
        <w:spacing w:after="120"/>
        <w:contextualSpacing w:val="0"/>
        <w:rPr>
          <w:lang w:val="en-GB"/>
        </w:rPr>
      </w:pPr>
      <w:r w:rsidRPr="005F774A">
        <w:rPr>
          <w:lang w:val="en-GB"/>
        </w:rPr>
        <w:t xml:space="preserve">EB </w:t>
      </w:r>
      <w:r w:rsidR="007D2D8F" w:rsidRPr="005F774A">
        <w:rPr>
          <w:lang w:val="en-GB"/>
        </w:rPr>
        <w:t>Regulation</w:t>
      </w:r>
      <w:r w:rsidR="006F2530" w:rsidRPr="005F774A">
        <w:rPr>
          <w:lang w:val="en-GB"/>
        </w:rPr>
        <w:t>: Commission Regulation (EU) 2017/2195 of 23 November 2017 establishing a guideline on electricity balancing</w:t>
      </w:r>
    </w:p>
    <w:p w14:paraId="0C954682" w14:textId="77777777" w:rsidR="006F2530" w:rsidRPr="005F774A" w:rsidRDefault="006F2530" w:rsidP="006F2530">
      <w:pPr>
        <w:pStyle w:val="Listenabsatz"/>
        <w:numPr>
          <w:ilvl w:val="0"/>
          <w:numId w:val="37"/>
        </w:numPr>
        <w:spacing w:after="120"/>
        <w:contextualSpacing w:val="0"/>
        <w:rPr>
          <w:lang w:val="en-GB"/>
        </w:rPr>
      </w:pPr>
      <w:r w:rsidRPr="005F774A">
        <w:rPr>
          <w:lang w:val="en-GB"/>
        </w:rPr>
        <w:t>Electricity Regulation: Regulation (EC) No 714/2009 of the European Parliament and of the Council of 13 July 2009 on conditions for access to the network for cross-border exchanges in electricity</w:t>
      </w:r>
    </w:p>
    <w:p w14:paraId="55BE8FAA" w14:textId="77777777" w:rsidR="006F2530" w:rsidRPr="005F774A" w:rsidRDefault="006F2530" w:rsidP="006F2530">
      <w:pPr>
        <w:pStyle w:val="Listenabsatz"/>
        <w:numPr>
          <w:ilvl w:val="0"/>
          <w:numId w:val="37"/>
        </w:numPr>
        <w:spacing w:after="120"/>
        <w:contextualSpacing w:val="0"/>
        <w:rPr>
          <w:lang w:val="en-GB"/>
        </w:rPr>
      </w:pPr>
      <w:r w:rsidRPr="005F774A">
        <w:rPr>
          <w:lang w:val="en-GB"/>
        </w:rPr>
        <w:t>LFC area: load-frequency control area</w:t>
      </w:r>
    </w:p>
    <w:p w14:paraId="0A9A4D92" w14:textId="77777777" w:rsidR="006F2530" w:rsidRPr="005F774A" w:rsidRDefault="006F2530" w:rsidP="006F2530">
      <w:pPr>
        <w:pStyle w:val="Listenabsatz"/>
        <w:numPr>
          <w:ilvl w:val="0"/>
          <w:numId w:val="37"/>
        </w:numPr>
        <w:spacing w:after="120"/>
        <w:contextualSpacing w:val="0"/>
        <w:rPr>
          <w:lang w:val="en-GB"/>
        </w:rPr>
      </w:pPr>
      <w:r w:rsidRPr="005F774A">
        <w:rPr>
          <w:lang w:val="en-GB"/>
        </w:rPr>
        <w:t xml:space="preserve">LFC block: load-frequency control block </w:t>
      </w:r>
    </w:p>
    <w:p w14:paraId="5C9E813A" w14:textId="77777777" w:rsidR="006F2530" w:rsidRPr="000337B7" w:rsidRDefault="006F2530" w:rsidP="006F2530">
      <w:pPr>
        <w:pStyle w:val="Listenabsatz"/>
        <w:numPr>
          <w:ilvl w:val="0"/>
          <w:numId w:val="37"/>
        </w:numPr>
        <w:spacing w:after="120"/>
        <w:contextualSpacing w:val="0"/>
        <w:rPr>
          <w:lang w:val="fr-FR"/>
        </w:rPr>
      </w:pPr>
      <w:r w:rsidRPr="000337B7">
        <w:rPr>
          <w:lang w:val="fr-FR"/>
        </w:rPr>
        <w:t>SA CE: Synchronous Area Continental Europe</w:t>
      </w:r>
    </w:p>
    <w:p w14:paraId="47D067D6" w14:textId="0E6D15E0" w:rsidR="006F2530" w:rsidRPr="005F774A" w:rsidRDefault="006F2530" w:rsidP="006F2530">
      <w:pPr>
        <w:pStyle w:val="Listenabsatz"/>
        <w:numPr>
          <w:ilvl w:val="0"/>
          <w:numId w:val="37"/>
        </w:numPr>
        <w:spacing w:after="120"/>
        <w:contextualSpacing w:val="0"/>
        <w:rPr>
          <w:lang w:val="en-GB"/>
        </w:rPr>
      </w:pPr>
      <w:r w:rsidRPr="005F774A">
        <w:rPr>
          <w:lang w:val="en-GB"/>
        </w:rPr>
        <w:t>SO</w:t>
      </w:r>
      <w:r w:rsidR="00325544" w:rsidRPr="005F774A">
        <w:rPr>
          <w:lang w:val="en-GB"/>
        </w:rPr>
        <w:t xml:space="preserve"> Regulation</w:t>
      </w:r>
      <w:r w:rsidRPr="005F774A">
        <w:rPr>
          <w:lang w:val="en-GB"/>
        </w:rPr>
        <w:t>: Regulation (EC) No 2017/1485 of 2 August 2017 establishing a guideline on electricity transmission system operation</w:t>
      </w:r>
    </w:p>
    <w:p w14:paraId="0EFD5A17" w14:textId="5EFE7C17" w:rsidR="00325544" w:rsidRPr="005F774A" w:rsidRDefault="00325544" w:rsidP="006F2530">
      <w:pPr>
        <w:pStyle w:val="Listenabsatz"/>
        <w:numPr>
          <w:ilvl w:val="0"/>
          <w:numId w:val="37"/>
        </w:numPr>
        <w:spacing w:after="120"/>
        <w:contextualSpacing w:val="0"/>
        <w:rPr>
          <w:lang w:val="en-GB"/>
        </w:rPr>
      </w:pPr>
      <w:r w:rsidRPr="005F774A">
        <w:rPr>
          <w:lang w:val="en-GB"/>
        </w:rPr>
        <w:t xml:space="preserve">SAFA: Synchronous Area Framework Agreement between all </w:t>
      </w:r>
      <w:r w:rsidR="005F774A">
        <w:rPr>
          <w:lang w:val="en-GB"/>
        </w:rPr>
        <w:t xml:space="preserve">SA </w:t>
      </w:r>
      <w:r w:rsidRPr="005F774A">
        <w:rPr>
          <w:lang w:val="en-GB"/>
        </w:rPr>
        <w:t>CE TSOs</w:t>
      </w:r>
    </w:p>
    <w:p w14:paraId="212C4773" w14:textId="77777777" w:rsidR="006F2530" w:rsidRPr="005F774A" w:rsidRDefault="006F2530" w:rsidP="006F2530">
      <w:pPr>
        <w:pStyle w:val="Listenabsatz"/>
        <w:numPr>
          <w:ilvl w:val="0"/>
          <w:numId w:val="37"/>
        </w:numPr>
        <w:spacing w:after="120"/>
        <w:contextualSpacing w:val="0"/>
        <w:rPr>
          <w:lang w:val="en-GB"/>
        </w:rPr>
      </w:pPr>
      <w:r w:rsidRPr="005F774A">
        <w:rPr>
          <w:lang w:val="en-GB"/>
        </w:rPr>
        <w:t>TSO: Transmission System Operator</w:t>
      </w:r>
    </w:p>
    <w:p w14:paraId="3ABDBDED" w14:textId="77777777" w:rsidR="006F2530" w:rsidRPr="005F774A" w:rsidRDefault="006F2530" w:rsidP="006F2530"/>
    <w:p w14:paraId="1C2BFAF3" w14:textId="5BDC1F2F" w:rsidR="006F2530" w:rsidRPr="005F774A" w:rsidRDefault="006F2530" w:rsidP="006F2530">
      <w:pPr>
        <w:spacing w:after="120"/>
        <w:jc w:val="both"/>
        <w:rPr>
          <w:b/>
        </w:rPr>
      </w:pPr>
      <w:r w:rsidRPr="005F774A">
        <w:rPr>
          <w:b/>
        </w:rPr>
        <w:t>SUBMIT THE FOLLOWING CCFR TO ALL RELEVANT REGULATORY AUTHORITIES:</w:t>
      </w:r>
    </w:p>
    <w:p w14:paraId="52AE3218" w14:textId="77777777" w:rsidR="003F4045" w:rsidRPr="005F774A" w:rsidRDefault="003F4045" w:rsidP="00E91EB7">
      <w:pPr>
        <w:spacing w:after="120"/>
      </w:pPr>
    </w:p>
    <w:p w14:paraId="072843D8" w14:textId="77777777" w:rsidR="005D1200" w:rsidRPr="005F774A" w:rsidRDefault="005D1200" w:rsidP="00E91EB7">
      <w:pPr>
        <w:spacing w:after="120"/>
      </w:pPr>
    </w:p>
    <w:p w14:paraId="7028449C" w14:textId="2F860D08" w:rsidR="006C4770" w:rsidRPr="005F774A" w:rsidRDefault="006C4770">
      <w:bookmarkStart w:id="9" w:name="_Toc432586769"/>
      <w:bookmarkStart w:id="10" w:name="_Toc432586789"/>
    </w:p>
    <w:p w14:paraId="44AEBC4E" w14:textId="77777777" w:rsidR="006F2530" w:rsidRPr="005F774A" w:rsidRDefault="006F2530"/>
    <w:p w14:paraId="04F2111E" w14:textId="6BAF1FB8" w:rsidR="006F2530" w:rsidRPr="005F774A" w:rsidRDefault="006F2530">
      <w:pPr>
        <w:rPr>
          <w:rFonts w:ascii="Times New Roman" w:hAnsi="Times New Roman"/>
          <w:b/>
          <w:color w:val="23236E" w:themeColor="text2"/>
          <w:sz w:val="24"/>
        </w:rPr>
      </w:pPr>
      <w:r w:rsidRPr="005F774A">
        <w:rPr>
          <w:rFonts w:ascii="Times New Roman" w:hAnsi="Times New Roman"/>
          <w:b/>
          <w:color w:val="23236E" w:themeColor="text2"/>
          <w:sz w:val="24"/>
        </w:rPr>
        <w:br w:type="page"/>
      </w:r>
    </w:p>
    <w:p w14:paraId="5599E8E0" w14:textId="2FE02632" w:rsidR="008A0967" w:rsidRPr="005F774A" w:rsidRDefault="00D070C8" w:rsidP="00E91EB7">
      <w:pPr>
        <w:pStyle w:val="headline2"/>
        <w:keepNext/>
      </w:pPr>
      <w:bookmarkStart w:id="11" w:name="_Toc32931235"/>
      <w:r w:rsidRPr="005F774A">
        <w:t>Article 1</w:t>
      </w:r>
      <w:r w:rsidR="003F4045" w:rsidRPr="005F774A">
        <w:br/>
      </w:r>
      <w:r w:rsidR="008A0967" w:rsidRPr="005F774A">
        <w:t>Subject matter and scope</w:t>
      </w:r>
      <w:bookmarkEnd w:id="9"/>
      <w:bookmarkEnd w:id="10"/>
      <w:bookmarkEnd w:id="11"/>
    </w:p>
    <w:p w14:paraId="5DFC45BF" w14:textId="5B43928D" w:rsidR="00320E70" w:rsidRPr="005F774A" w:rsidRDefault="00320E70" w:rsidP="005D1200">
      <w:pPr>
        <w:pStyle w:val="Listenabsatz"/>
        <w:numPr>
          <w:ilvl w:val="0"/>
          <w:numId w:val="6"/>
        </w:numPr>
        <w:spacing w:after="120"/>
        <w:ind w:left="357" w:hanging="357"/>
        <w:contextualSpacing w:val="0"/>
        <w:rPr>
          <w:lang w:val="en-GB"/>
        </w:rPr>
      </w:pPr>
      <w:bookmarkStart w:id="12" w:name="_Toc432586770"/>
      <w:bookmarkStart w:id="13" w:name="_Toc432586790"/>
      <w:r w:rsidRPr="005F774A">
        <w:rPr>
          <w:lang w:val="en-GB"/>
        </w:rPr>
        <w:t>The common settlement rules for all intended exchange of energy</w:t>
      </w:r>
      <w:r w:rsidR="00F0057A" w:rsidRPr="005F774A">
        <w:rPr>
          <w:lang w:val="en-GB"/>
        </w:rPr>
        <w:t xml:space="preserve"> as result of the frequency containment process and ramping period</w:t>
      </w:r>
      <w:r w:rsidRPr="005F774A">
        <w:rPr>
          <w:lang w:val="en-GB"/>
        </w:rPr>
        <w:t xml:space="preserve"> as determined in this </w:t>
      </w:r>
      <w:r w:rsidR="00A14474" w:rsidRPr="005F774A">
        <w:rPr>
          <w:lang w:val="en-GB"/>
        </w:rPr>
        <w:t>CCFR</w:t>
      </w:r>
      <w:r w:rsidRPr="005F774A">
        <w:rPr>
          <w:lang w:val="en-GB"/>
        </w:rPr>
        <w:t xml:space="preserve"> </w:t>
      </w:r>
      <w:r w:rsidR="0083795D">
        <w:rPr>
          <w:lang w:val="en-GB"/>
        </w:rPr>
        <w:t>are</w:t>
      </w:r>
      <w:r w:rsidR="0083795D" w:rsidRPr="005F774A">
        <w:rPr>
          <w:lang w:val="en-GB"/>
        </w:rPr>
        <w:t xml:space="preserve"> </w:t>
      </w:r>
      <w:r w:rsidRPr="005F774A">
        <w:rPr>
          <w:lang w:val="en-GB"/>
        </w:rPr>
        <w:t xml:space="preserve">the common proposal of all </w:t>
      </w:r>
      <w:r w:rsidR="00F0057A" w:rsidRPr="005F774A">
        <w:rPr>
          <w:lang w:val="en-GB"/>
        </w:rPr>
        <w:t xml:space="preserve">SA </w:t>
      </w:r>
      <w:r w:rsidR="00A14474" w:rsidRPr="005F774A">
        <w:rPr>
          <w:lang w:val="en-GB"/>
        </w:rPr>
        <w:t>CE TSOs</w:t>
      </w:r>
      <w:r w:rsidRPr="005F774A">
        <w:rPr>
          <w:lang w:val="en-GB"/>
        </w:rPr>
        <w:t xml:space="preserve"> in accordance with</w:t>
      </w:r>
      <w:r w:rsidR="00C70B8E" w:rsidRPr="005F774A">
        <w:rPr>
          <w:lang w:val="en-GB"/>
        </w:rPr>
        <w:t xml:space="preserve"> </w:t>
      </w:r>
      <w:r w:rsidR="0099785F" w:rsidRPr="005F774A">
        <w:rPr>
          <w:lang w:val="en-GB"/>
        </w:rPr>
        <w:t>Article</w:t>
      </w:r>
      <w:r w:rsidR="0035776D" w:rsidRPr="005F774A">
        <w:rPr>
          <w:lang w:val="en-GB"/>
        </w:rPr>
        <w:t xml:space="preserve"> 50(3)</w:t>
      </w:r>
      <w:r w:rsidR="00A14474" w:rsidRPr="005F774A">
        <w:rPr>
          <w:lang w:val="en-GB"/>
        </w:rPr>
        <w:t xml:space="preserve"> of the </w:t>
      </w:r>
      <w:r w:rsidR="005C4819" w:rsidRPr="005F774A">
        <w:rPr>
          <w:lang w:val="en-GB"/>
        </w:rPr>
        <w:t xml:space="preserve">EB </w:t>
      </w:r>
      <w:r w:rsidR="007D2D8F" w:rsidRPr="005F774A">
        <w:rPr>
          <w:lang w:val="en-GB"/>
        </w:rPr>
        <w:t>Regulation</w:t>
      </w:r>
      <w:r w:rsidRPr="005F774A">
        <w:rPr>
          <w:lang w:val="en-GB"/>
        </w:rPr>
        <w:t>.</w:t>
      </w:r>
    </w:p>
    <w:p w14:paraId="22F1171A" w14:textId="3342C674" w:rsidR="001A31E0" w:rsidRPr="005F774A" w:rsidRDefault="005D1200" w:rsidP="005D1200">
      <w:pPr>
        <w:pStyle w:val="Listenabsatz"/>
        <w:numPr>
          <w:ilvl w:val="0"/>
          <w:numId w:val="6"/>
        </w:numPr>
        <w:spacing w:after="120"/>
        <w:ind w:left="360"/>
        <w:contextualSpacing w:val="0"/>
        <w:rPr>
          <w:lang w:val="en-GB"/>
        </w:rPr>
      </w:pPr>
      <w:r w:rsidRPr="005F774A">
        <w:rPr>
          <w:lang w:val="en-GB"/>
        </w:rPr>
        <w:t>The following settlement rules are out of scope of the CCFR</w:t>
      </w:r>
      <w:r w:rsidR="001A31E0" w:rsidRPr="005F774A">
        <w:rPr>
          <w:lang w:val="en-GB"/>
        </w:rPr>
        <w:t>:</w:t>
      </w:r>
    </w:p>
    <w:p w14:paraId="16100F33" w14:textId="4A5A2116" w:rsidR="002A533C" w:rsidRPr="005F774A" w:rsidRDefault="009848D5" w:rsidP="005D1200">
      <w:pPr>
        <w:pStyle w:val="Listenabsatz"/>
        <w:numPr>
          <w:ilvl w:val="1"/>
          <w:numId w:val="6"/>
        </w:numPr>
        <w:spacing w:after="120"/>
        <w:ind w:left="992" w:hanging="357"/>
        <w:contextualSpacing w:val="0"/>
        <w:rPr>
          <w:lang w:val="en-GB"/>
        </w:rPr>
      </w:pPr>
      <w:r w:rsidRPr="005F774A">
        <w:rPr>
          <w:lang w:val="en-GB"/>
        </w:rPr>
        <w:t>t</w:t>
      </w:r>
      <w:r w:rsidR="00D571B6" w:rsidRPr="005F774A">
        <w:rPr>
          <w:lang w:val="en-GB"/>
        </w:rPr>
        <w:t>he common settlement rules for intended exchange</w:t>
      </w:r>
      <w:r w:rsidR="00694D50" w:rsidRPr="005F774A">
        <w:rPr>
          <w:lang w:val="en-GB"/>
        </w:rPr>
        <w:t>s</w:t>
      </w:r>
      <w:r w:rsidR="00D571B6" w:rsidRPr="005F774A">
        <w:rPr>
          <w:lang w:val="en-GB"/>
        </w:rPr>
        <w:t xml:space="preserve"> of energy in accordance with </w:t>
      </w:r>
      <w:r w:rsidR="0099785F" w:rsidRPr="005F774A">
        <w:rPr>
          <w:lang w:val="en-GB"/>
        </w:rPr>
        <w:t>Article</w:t>
      </w:r>
      <w:r w:rsidR="00A14474" w:rsidRPr="005F774A">
        <w:rPr>
          <w:lang w:val="en-GB"/>
        </w:rPr>
        <w:t xml:space="preserve"> </w:t>
      </w:r>
      <w:r w:rsidR="00D571B6" w:rsidRPr="005F774A">
        <w:rPr>
          <w:lang w:val="en-GB"/>
        </w:rPr>
        <w:t>5</w:t>
      </w:r>
      <w:r w:rsidR="001A31E0" w:rsidRPr="005F774A">
        <w:rPr>
          <w:lang w:val="en-GB"/>
        </w:rPr>
        <w:t>0(1)</w:t>
      </w:r>
      <w:r w:rsidR="00A14474" w:rsidRPr="005F774A">
        <w:rPr>
          <w:lang w:val="en-GB"/>
        </w:rPr>
        <w:t xml:space="preserve"> of the </w:t>
      </w:r>
      <w:r w:rsidR="005C4819" w:rsidRPr="005F774A">
        <w:rPr>
          <w:lang w:val="en-GB"/>
        </w:rPr>
        <w:t xml:space="preserve">EB </w:t>
      </w:r>
      <w:r w:rsidR="007D2D8F" w:rsidRPr="005F774A">
        <w:rPr>
          <w:lang w:val="en-GB"/>
        </w:rPr>
        <w:t>Regulation</w:t>
      </w:r>
      <w:r w:rsidR="001A31E0" w:rsidRPr="005F774A">
        <w:rPr>
          <w:lang w:val="en-GB"/>
        </w:rPr>
        <w:t>;</w:t>
      </w:r>
    </w:p>
    <w:p w14:paraId="4CD3A843" w14:textId="7EB4181D" w:rsidR="00D80ABA" w:rsidRPr="005F774A" w:rsidRDefault="009848D5" w:rsidP="005D1200">
      <w:pPr>
        <w:pStyle w:val="Listenabsatz"/>
        <w:numPr>
          <w:ilvl w:val="1"/>
          <w:numId w:val="6"/>
        </w:numPr>
        <w:spacing w:after="120"/>
        <w:ind w:left="992" w:hanging="357"/>
        <w:contextualSpacing w:val="0"/>
        <w:rPr>
          <w:lang w:val="en-GB"/>
        </w:rPr>
      </w:pPr>
      <w:r w:rsidRPr="005F774A">
        <w:rPr>
          <w:lang w:val="en-GB"/>
        </w:rPr>
        <w:t>t</w:t>
      </w:r>
      <w:r w:rsidR="00D80ABA" w:rsidRPr="005F774A">
        <w:rPr>
          <w:lang w:val="en-GB"/>
        </w:rPr>
        <w:t>he common settlement rules for intended exchange</w:t>
      </w:r>
      <w:r w:rsidR="00694D50" w:rsidRPr="005F774A">
        <w:rPr>
          <w:lang w:val="en-GB"/>
        </w:rPr>
        <w:t>s</w:t>
      </w:r>
      <w:r w:rsidR="00D80ABA" w:rsidRPr="005F774A">
        <w:rPr>
          <w:lang w:val="en-GB"/>
        </w:rPr>
        <w:t xml:space="preserve"> </w:t>
      </w:r>
      <w:r w:rsidR="00694D50" w:rsidRPr="005F774A">
        <w:rPr>
          <w:lang w:val="en-GB"/>
        </w:rPr>
        <w:t xml:space="preserve">of energy </w:t>
      </w:r>
      <w:r w:rsidR="00D80ABA" w:rsidRPr="005F774A">
        <w:rPr>
          <w:lang w:val="en-GB"/>
        </w:rPr>
        <w:t xml:space="preserve">in accordance with </w:t>
      </w:r>
      <w:r w:rsidR="0099785F" w:rsidRPr="005F774A">
        <w:rPr>
          <w:lang w:val="en-GB"/>
        </w:rPr>
        <w:t>Article</w:t>
      </w:r>
      <w:r w:rsidR="00581D8A" w:rsidRPr="005F774A">
        <w:rPr>
          <w:lang w:val="en-GB"/>
        </w:rPr>
        <w:t xml:space="preserve"> 50(</w:t>
      </w:r>
      <w:r w:rsidR="00D80ABA" w:rsidRPr="005F774A">
        <w:rPr>
          <w:lang w:val="en-GB"/>
        </w:rPr>
        <w:t xml:space="preserve">4) of the </w:t>
      </w:r>
      <w:r w:rsidR="005C4819" w:rsidRPr="005F774A">
        <w:rPr>
          <w:lang w:val="en-GB"/>
        </w:rPr>
        <w:t xml:space="preserve">EB </w:t>
      </w:r>
      <w:r w:rsidR="007D2D8F" w:rsidRPr="005F774A">
        <w:rPr>
          <w:lang w:val="en-GB"/>
        </w:rPr>
        <w:t>Regulation</w:t>
      </w:r>
      <w:r w:rsidR="00722C74" w:rsidRPr="005F774A">
        <w:rPr>
          <w:lang w:val="en-GB"/>
        </w:rPr>
        <w:t>;</w:t>
      </w:r>
    </w:p>
    <w:p w14:paraId="377E5B2D" w14:textId="5E0E098B" w:rsidR="00D80ABA" w:rsidRPr="005F774A" w:rsidRDefault="009848D5" w:rsidP="005D1200">
      <w:pPr>
        <w:pStyle w:val="Listenabsatz"/>
        <w:numPr>
          <w:ilvl w:val="1"/>
          <w:numId w:val="6"/>
        </w:numPr>
        <w:spacing w:after="120"/>
        <w:ind w:left="992" w:hanging="357"/>
        <w:contextualSpacing w:val="0"/>
        <w:rPr>
          <w:lang w:val="en-GB"/>
        </w:rPr>
      </w:pPr>
      <w:r w:rsidRPr="005F774A">
        <w:rPr>
          <w:lang w:val="en-GB"/>
        </w:rPr>
        <w:t>t</w:t>
      </w:r>
      <w:r w:rsidR="00D80ABA" w:rsidRPr="005F774A">
        <w:rPr>
          <w:lang w:val="en-GB"/>
        </w:rPr>
        <w:t>he common settlement rules for unintended exchange</w:t>
      </w:r>
      <w:r w:rsidR="00694D50" w:rsidRPr="005F774A">
        <w:rPr>
          <w:lang w:val="en-GB"/>
        </w:rPr>
        <w:t>s</w:t>
      </w:r>
      <w:r w:rsidR="00D80ABA" w:rsidRPr="005F774A">
        <w:rPr>
          <w:lang w:val="en-GB"/>
        </w:rPr>
        <w:t xml:space="preserve"> of energy in accordance with </w:t>
      </w:r>
      <w:r w:rsidR="00FE46D6" w:rsidRPr="005F774A">
        <w:rPr>
          <w:lang w:val="en-GB"/>
        </w:rPr>
        <w:t>Article</w:t>
      </w:r>
      <w:r w:rsidR="00D80ABA" w:rsidRPr="005F774A">
        <w:rPr>
          <w:lang w:val="en-GB"/>
        </w:rPr>
        <w:t xml:space="preserve"> 51(1) of </w:t>
      </w:r>
      <w:r w:rsidR="005C4819" w:rsidRPr="005F774A">
        <w:rPr>
          <w:lang w:val="en-GB"/>
        </w:rPr>
        <w:t xml:space="preserve">EB </w:t>
      </w:r>
      <w:r w:rsidR="007D2D8F" w:rsidRPr="005F774A">
        <w:rPr>
          <w:lang w:val="en-GB"/>
        </w:rPr>
        <w:t>Regulation</w:t>
      </w:r>
      <w:r w:rsidR="00722C74" w:rsidRPr="005F774A">
        <w:rPr>
          <w:lang w:val="en-GB"/>
        </w:rPr>
        <w:t>;</w:t>
      </w:r>
    </w:p>
    <w:p w14:paraId="0123C756" w14:textId="5B9100D2" w:rsidR="00D571B6" w:rsidRPr="005F774A" w:rsidRDefault="009848D5" w:rsidP="005D1200">
      <w:pPr>
        <w:pStyle w:val="Listenabsatz"/>
        <w:numPr>
          <w:ilvl w:val="1"/>
          <w:numId w:val="6"/>
        </w:numPr>
        <w:spacing w:after="120"/>
        <w:ind w:left="992" w:hanging="357"/>
        <w:contextualSpacing w:val="0"/>
        <w:rPr>
          <w:lang w:val="en-GB"/>
        </w:rPr>
      </w:pPr>
      <w:r w:rsidRPr="005F774A">
        <w:rPr>
          <w:lang w:val="en-GB"/>
        </w:rPr>
        <w:t>t</w:t>
      </w:r>
      <w:r w:rsidR="00D571B6" w:rsidRPr="005F774A">
        <w:rPr>
          <w:lang w:val="en-GB"/>
        </w:rPr>
        <w:t>he common settlement rules for unintended exchange</w:t>
      </w:r>
      <w:r w:rsidR="00694D50" w:rsidRPr="005F774A">
        <w:rPr>
          <w:lang w:val="en-GB"/>
        </w:rPr>
        <w:t>s of energy</w:t>
      </w:r>
      <w:r w:rsidR="00D571B6" w:rsidRPr="005F774A">
        <w:rPr>
          <w:lang w:val="en-GB"/>
        </w:rPr>
        <w:t xml:space="preserve"> in accordance with </w:t>
      </w:r>
      <w:r w:rsidR="0099785F" w:rsidRPr="005F774A">
        <w:rPr>
          <w:lang w:val="en-GB"/>
        </w:rPr>
        <w:t>Article</w:t>
      </w:r>
      <w:r w:rsidR="00A14474" w:rsidRPr="005F774A">
        <w:rPr>
          <w:lang w:val="en-GB"/>
        </w:rPr>
        <w:t xml:space="preserve"> </w:t>
      </w:r>
      <w:r w:rsidR="00581D8A" w:rsidRPr="005F774A">
        <w:rPr>
          <w:lang w:val="en-GB"/>
        </w:rPr>
        <w:t>51</w:t>
      </w:r>
      <w:r w:rsidR="00D571B6" w:rsidRPr="005F774A">
        <w:rPr>
          <w:lang w:val="en-GB"/>
        </w:rPr>
        <w:t>(2)</w:t>
      </w:r>
      <w:r w:rsidR="00A14474" w:rsidRPr="005F774A">
        <w:rPr>
          <w:lang w:val="en-GB"/>
        </w:rPr>
        <w:t xml:space="preserve"> of the </w:t>
      </w:r>
      <w:r w:rsidR="005C4819" w:rsidRPr="005F774A">
        <w:rPr>
          <w:lang w:val="en-GB"/>
        </w:rPr>
        <w:t xml:space="preserve">EB </w:t>
      </w:r>
      <w:r w:rsidR="007D2D8F" w:rsidRPr="005F774A">
        <w:rPr>
          <w:lang w:val="en-GB"/>
        </w:rPr>
        <w:t>Regulation</w:t>
      </w:r>
      <w:r w:rsidR="00D571B6" w:rsidRPr="005F774A">
        <w:rPr>
          <w:lang w:val="en-GB"/>
        </w:rPr>
        <w:t>.</w:t>
      </w:r>
    </w:p>
    <w:p w14:paraId="54A2DD5F" w14:textId="02F68DB8" w:rsidR="00722D73" w:rsidRPr="005F774A" w:rsidRDefault="00722D73" w:rsidP="005D1200">
      <w:pPr>
        <w:pStyle w:val="Listenabsatz"/>
        <w:numPr>
          <w:ilvl w:val="0"/>
          <w:numId w:val="6"/>
        </w:numPr>
        <w:spacing w:after="120"/>
        <w:ind w:left="360"/>
        <w:contextualSpacing w:val="0"/>
        <w:rPr>
          <w:lang w:val="en-GB"/>
        </w:rPr>
      </w:pPr>
      <w:r w:rsidRPr="005F774A">
        <w:rPr>
          <w:lang w:val="en-GB"/>
        </w:rPr>
        <w:t>Governance, cost sharing and decision</w:t>
      </w:r>
      <w:r w:rsidR="009848D5" w:rsidRPr="005F774A">
        <w:rPr>
          <w:lang w:val="en-GB"/>
        </w:rPr>
        <w:t>-</w:t>
      </w:r>
      <w:r w:rsidRPr="005F774A">
        <w:rPr>
          <w:lang w:val="en-GB"/>
        </w:rPr>
        <w:t xml:space="preserve">making will be organised according to the requirements of </w:t>
      </w:r>
      <w:r w:rsidR="0099785F" w:rsidRPr="005F774A">
        <w:rPr>
          <w:lang w:val="en-GB"/>
        </w:rPr>
        <w:t xml:space="preserve">the </w:t>
      </w:r>
      <w:r w:rsidR="005C4819" w:rsidRPr="005F774A">
        <w:rPr>
          <w:lang w:val="en-GB"/>
        </w:rPr>
        <w:t xml:space="preserve">EB </w:t>
      </w:r>
      <w:r w:rsidR="007D2D8F" w:rsidRPr="005F774A">
        <w:rPr>
          <w:lang w:val="en-GB"/>
        </w:rPr>
        <w:t>Regulation</w:t>
      </w:r>
      <w:r w:rsidRPr="005F774A">
        <w:rPr>
          <w:lang w:val="en-GB"/>
        </w:rPr>
        <w:t xml:space="preserve">but are not </w:t>
      </w:r>
      <w:r w:rsidR="007B263F" w:rsidRPr="005F774A">
        <w:rPr>
          <w:lang w:val="en-GB"/>
        </w:rPr>
        <w:t>within the scope of this CCFR</w:t>
      </w:r>
      <w:r w:rsidRPr="005F774A">
        <w:rPr>
          <w:lang w:val="en-GB"/>
        </w:rPr>
        <w:t>.</w:t>
      </w:r>
    </w:p>
    <w:p w14:paraId="59D5774B" w14:textId="490B97F5" w:rsidR="00320E70" w:rsidRPr="005F774A" w:rsidRDefault="00320E70" w:rsidP="005D1200">
      <w:pPr>
        <w:rPr>
          <w:rFonts w:ascii="Times New Roman" w:hAnsi="Times New Roman" w:cstheme="majorHAnsi"/>
          <w:b/>
          <w:color w:val="23236E" w:themeColor="text2"/>
          <w:sz w:val="24"/>
          <w:szCs w:val="24"/>
        </w:rPr>
      </w:pPr>
    </w:p>
    <w:p w14:paraId="07136905" w14:textId="270A8678" w:rsidR="00877DA5" w:rsidRPr="005F774A" w:rsidRDefault="00877DA5" w:rsidP="00E91EB7">
      <w:pPr>
        <w:pStyle w:val="headline2"/>
        <w:keepNext/>
      </w:pPr>
      <w:bookmarkStart w:id="14" w:name="_Toc32931236"/>
      <w:r w:rsidRPr="005F774A">
        <w:t>Article 2</w:t>
      </w:r>
      <w:r w:rsidR="00D35957" w:rsidRPr="005F774A">
        <w:br/>
      </w:r>
      <w:r w:rsidRPr="005F774A">
        <w:t>Definitions</w:t>
      </w:r>
      <w:r w:rsidR="00221FC8" w:rsidRPr="005F774A">
        <w:t xml:space="preserve"> and interpretation</w:t>
      </w:r>
      <w:bookmarkEnd w:id="12"/>
      <w:bookmarkEnd w:id="13"/>
      <w:bookmarkEnd w:id="14"/>
    </w:p>
    <w:p w14:paraId="0EB0AC27" w14:textId="0E62570F" w:rsidR="004542C5" w:rsidRPr="005F774A" w:rsidRDefault="004542C5" w:rsidP="005D1200">
      <w:pPr>
        <w:pStyle w:val="Listenabsatz"/>
        <w:numPr>
          <w:ilvl w:val="0"/>
          <w:numId w:val="26"/>
        </w:numPr>
        <w:spacing w:after="120"/>
        <w:contextualSpacing w:val="0"/>
        <w:rPr>
          <w:lang w:val="en-GB"/>
        </w:rPr>
      </w:pPr>
      <w:r w:rsidRPr="005F774A">
        <w:rPr>
          <w:lang w:val="en-GB"/>
        </w:rPr>
        <w:t xml:space="preserve">For the purposes of </w:t>
      </w:r>
      <w:r w:rsidR="003552E1" w:rsidRPr="005F774A">
        <w:rPr>
          <w:lang w:val="en-GB"/>
        </w:rPr>
        <w:t>this CCFR</w:t>
      </w:r>
      <w:r w:rsidRPr="005F774A">
        <w:rPr>
          <w:lang w:val="en-GB"/>
        </w:rPr>
        <w:t>, the terms used shall have the definition</w:t>
      </w:r>
      <w:r w:rsidR="000666D0" w:rsidRPr="005F774A">
        <w:rPr>
          <w:lang w:val="en-GB"/>
        </w:rPr>
        <w:t>s</w:t>
      </w:r>
      <w:r w:rsidRPr="005F774A">
        <w:rPr>
          <w:lang w:val="en-GB"/>
        </w:rPr>
        <w:t xml:space="preserve"> given to them in Article 2 of </w:t>
      </w:r>
      <w:r w:rsidR="00722C74" w:rsidRPr="005F774A">
        <w:rPr>
          <w:lang w:val="en-GB"/>
        </w:rPr>
        <w:t xml:space="preserve">the </w:t>
      </w:r>
      <w:r w:rsidR="005C4819" w:rsidRPr="005F774A">
        <w:rPr>
          <w:lang w:val="en-GB"/>
        </w:rPr>
        <w:t xml:space="preserve">EB </w:t>
      </w:r>
      <w:r w:rsidR="007D2D8F" w:rsidRPr="005F774A">
        <w:rPr>
          <w:lang w:val="en-GB"/>
        </w:rPr>
        <w:t>Regulation</w:t>
      </w:r>
      <w:r w:rsidR="002F5F3A" w:rsidRPr="005F774A">
        <w:rPr>
          <w:lang w:val="en-GB"/>
        </w:rPr>
        <w:t>and</w:t>
      </w:r>
      <w:r w:rsidRPr="005F774A">
        <w:rPr>
          <w:lang w:val="en-GB"/>
        </w:rPr>
        <w:t xml:space="preserve"> Article 3 of </w:t>
      </w:r>
      <w:r w:rsidR="00722C74" w:rsidRPr="005F774A">
        <w:rPr>
          <w:lang w:val="en-GB"/>
        </w:rPr>
        <w:t xml:space="preserve">the </w:t>
      </w:r>
      <w:r w:rsidR="0055245C" w:rsidRPr="005F774A">
        <w:rPr>
          <w:lang w:val="en-GB"/>
        </w:rPr>
        <w:t>SO Regulation</w:t>
      </w:r>
      <w:r w:rsidRPr="005F774A">
        <w:rPr>
          <w:lang w:val="en-GB"/>
        </w:rPr>
        <w:t>.</w:t>
      </w:r>
    </w:p>
    <w:p w14:paraId="2AC904A6" w14:textId="3B1150D9" w:rsidR="00FE40B4" w:rsidRPr="005F774A" w:rsidRDefault="004542C5" w:rsidP="005D1200">
      <w:pPr>
        <w:pStyle w:val="Listenabsatz"/>
        <w:numPr>
          <w:ilvl w:val="0"/>
          <w:numId w:val="26"/>
        </w:numPr>
        <w:spacing w:after="120"/>
        <w:contextualSpacing w:val="0"/>
        <w:rPr>
          <w:lang w:val="en-GB"/>
        </w:rPr>
      </w:pPr>
      <w:r w:rsidRPr="005F774A">
        <w:rPr>
          <w:lang w:val="en-GB"/>
        </w:rPr>
        <w:t xml:space="preserve">In addition, in this </w:t>
      </w:r>
      <w:r w:rsidR="003552E1" w:rsidRPr="005F774A">
        <w:rPr>
          <w:lang w:val="en-GB"/>
        </w:rPr>
        <w:t>CCFR</w:t>
      </w:r>
      <w:r w:rsidRPr="005F774A">
        <w:rPr>
          <w:lang w:val="en-GB"/>
        </w:rPr>
        <w:t xml:space="preserve"> the following terms shall apply:</w:t>
      </w:r>
    </w:p>
    <w:p w14:paraId="5A3532AA" w14:textId="50A5CDE9" w:rsidR="00F92321" w:rsidRPr="005F774A" w:rsidRDefault="00B23DA9" w:rsidP="00E91EB7">
      <w:pPr>
        <w:pStyle w:val="Listenabsatz"/>
        <w:numPr>
          <w:ilvl w:val="1"/>
          <w:numId w:val="26"/>
        </w:numPr>
        <w:spacing w:after="120"/>
        <w:contextualSpacing w:val="0"/>
        <w:rPr>
          <w:lang w:val="en-GB"/>
        </w:rPr>
      </w:pPr>
      <w:r>
        <w:rPr>
          <w:lang w:val="en-GB"/>
        </w:rPr>
        <w:t>‘</w:t>
      </w:r>
      <w:r w:rsidR="00F92321" w:rsidRPr="005F774A">
        <w:rPr>
          <w:lang w:val="en-GB"/>
        </w:rPr>
        <w:t>CCU</w:t>
      </w:r>
      <w:r>
        <w:rPr>
          <w:lang w:val="en-GB"/>
        </w:rPr>
        <w:t>’</w:t>
      </w:r>
      <w:r w:rsidR="00F92321" w:rsidRPr="005F774A">
        <w:rPr>
          <w:lang w:val="en-GB"/>
        </w:rPr>
        <w:t xml:space="preserve"> refers to the ‘All </w:t>
      </w:r>
      <w:r w:rsidR="00250F76" w:rsidRPr="005F774A">
        <w:rPr>
          <w:lang w:val="en-GB"/>
        </w:rPr>
        <w:t>c</w:t>
      </w:r>
      <w:r w:rsidR="00F92321" w:rsidRPr="005F774A">
        <w:rPr>
          <w:lang w:val="en-GB"/>
        </w:rPr>
        <w:t>ontinental Europe</w:t>
      </w:r>
      <w:r w:rsidR="00250F76" w:rsidRPr="005F774A">
        <w:rPr>
          <w:lang w:val="en-GB"/>
        </w:rPr>
        <w:t>an</w:t>
      </w:r>
      <w:r w:rsidR="00F92321" w:rsidRPr="005F774A">
        <w:rPr>
          <w:lang w:val="en-GB"/>
        </w:rPr>
        <w:t xml:space="preserve"> TSOs’ proposal for common settlement rules for all unintended exchanges of energy in accordance with the Article 51(1) of Commission Regulation (EU) 2017/2195 of 23 November 2017 establishing a guideline on electricity balancing’</w:t>
      </w:r>
      <w:r w:rsidR="00442967" w:rsidRPr="005F774A">
        <w:rPr>
          <w:lang w:val="en-GB"/>
        </w:rPr>
        <w:t>;</w:t>
      </w:r>
      <w:r w:rsidR="00F92321" w:rsidRPr="005F774A">
        <w:rPr>
          <w:lang w:val="en-GB"/>
        </w:rPr>
        <w:t xml:space="preserve"> </w:t>
      </w:r>
    </w:p>
    <w:p w14:paraId="51966E72" w14:textId="6DB297AA" w:rsidR="00C515F6" w:rsidRPr="005F774A" w:rsidRDefault="00545EFF" w:rsidP="005D1200">
      <w:pPr>
        <w:pStyle w:val="Listenabsatz"/>
        <w:numPr>
          <w:ilvl w:val="1"/>
          <w:numId w:val="26"/>
        </w:numPr>
        <w:spacing w:after="120"/>
        <w:contextualSpacing w:val="0"/>
        <w:rPr>
          <w:lang w:val="en-GB"/>
        </w:rPr>
      </w:pPr>
      <w:r w:rsidRPr="005F774A">
        <w:rPr>
          <w:lang w:val="en-GB"/>
        </w:rPr>
        <w:t xml:space="preserve">'frequency containment process energy' means the energy that has been </w:t>
      </w:r>
      <w:r w:rsidR="00942CE5" w:rsidRPr="005F774A">
        <w:rPr>
          <w:lang w:val="en-GB"/>
        </w:rPr>
        <w:t>imported or exported by each LFC area</w:t>
      </w:r>
      <w:r w:rsidR="00284FF8" w:rsidRPr="005F774A">
        <w:rPr>
          <w:lang w:val="en-GB"/>
        </w:rPr>
        <w:t xml:space="preserve"> </w:t>
      </w:r>
      <w:r w:rsidR="009848D5" w:rsidRPr="005F774A">
        <w:rPr>
          <w:lang w:val="en-GB"/>
        </w:rPr>
        <w:t xml:space="preserve">per TSO-TSO settlement period </w:t>
      </w:r>
      <w:r w:rsidRPr="005F774A">
        <w:rPr>
          <w:lang w:val="en-GB"/>
        </w:rPr>
        <w:t xml:space="preserve">according to the frequency containment process according to </w:t>
      </w:r>
      <w:r w:rsidR="0099785F" w:rsidRPr="005F774A">
        <w:rPr>
          <w:lang w:val="en-GB"/>
        </w:rPr>
        <w:t>Article</w:t>
      </w:r>
      <w:r w:rsidRPr="005F774A">
        <w:rPr>
          <w:lang w:val="en-GB"/>
        </w:rPr>
        <w:t xml:space="preserve"> 142 </w:t>
      </w:r>
      <w:r w:rsidR="00F2111A" w:rsidRPr="005F774A">
        <w:rPr>
          <w:lang w:val="en-GB"/>
        </w:rPr>
        <w:t xml:space="preserve">of the </w:t>
      </w:r>
      <w:r w:rsidR="009848D5" w:rsidRPr="005F774A">
        <w:rPr>
          <w:lang w:val="en-GB"/>
        </w:rPr>
        <w:t>SOGL</w:t>
      </w:r>
      <w:r w:rsidRPr="005F774A">
        <w:rPr>
          <w:lang w:val="en-GB"/>
        </w:rPr>
        <w:t xml:space="preserve">. </w:t>
      </w:r>
      <w:r w:rsidR="00250F76" w:rsidRPr="005F774A">
        <w:rPr>
          <w:lang w:val="en-GB"/>
        </w:rPr>
        <w:t xml:space="preserve">The </w:t>
      </w:r>
      <w:r w:rsidRPr="005F774A">
        <w:rPr>
          <w:lang w:val="en-GB"/>
        </w:rPr>
        <w:t xml:space="preserve">frequency containment process energy equals the integral of the frequency control error according to </w:t>
      </w:r>
      <w:r w:rsidR="0099785F" w:rsidRPr="005F774A">
        <w:rPr>
          <w:lang w:val="en-GB"/>
        </w:rPr>
        <w:t>Article</w:t>
      </w:r>
      <w:r w:rsidRPr="005F774A">
        <w:rPr>
          <w:lang w:val="en-GB"/>
        </w:rPr>
        <w:t xml:space="preserve"> 3</w:t>
      </w:r>
      <w:r w:rsidR="00F2111A" w:rsidRPr="005F774A">
        <w:rPr>
          <w:lang w:val="en-GB"/>
        </w:rPr>
        <w:t xml:space="preserve"> of the </w:t>
      </w:r>
      <w:r w:rsidR="009848D5" w:rsidRPr="005F774A">
        <w:rPr>
          <w:lang w:val="en-GB"/>
        </w:rPr>
        <w:t xml:space="preserve">SOGL </w:t>
      </w:r>
      <w:r w:rsidR="007A791F" w:rsidRPr="005F774A">
        <w:rPr>
          <w:lang w:val="en-GB"/>
        </w:rPr>
        <w:t>over a</w:t>
      </w:r>
      <w:r w:rsidRPr="005F774A">
        <w:rPr>
          <w:lang w:val="en-GB"/>
        </w:rPr>
        <w:t xml:space="preserve"> TSO-TSO settlement period</w:t>
      </w:r>
      <w:r w:rsidR="00C515F6" w:rsidRPr="005F774A">
        <w:rPr>
          <w:lang w:val="en-GB"/>
        </w:rPr>
        <w:t xml:space="preserve"> and corresponds to the intended exchange</w:t>
      </w:r>
      <w:r w:rsidR="00250F76" w:rsidRPr="005F774A">
        <w:rPr>
          <w:lang w:val="en-GB"/>
        </w:rPr>
        <w:t>s of energy</w:t>
      </w:r>
      <w:r w:rsidR="00C515F6" w:rsidRPr="005F774A">
        <w:rPr>
          <w:lang w:val="en-GB"/>
        </w:rPr>
        <w:t xml:space="preserve"> according to </w:t>
      </w:r>
      <w:r w:rsidR="0099785F" w:rsidRPr="005F774A">
        <w:rPr>
          <w:lang w:val="en-GB"/>
        </w:rPr>
        <w:t>Article</w:t>
      </w:r>
      <w:r w:rsidR="00C515F6" w:rsidRPr="005F774A">
        <w:rPr>
          <w:lang w:val="en-GB"/>
        </w:rPr>
        <w:t xml:space="preserve"> 50(3)</w:t>
      </w:r>
      <w:r w:rsidR="007A791F" w:rsidRPr="005F774A">
        <w:rPr>
          <w:lang w:val="en-GB"/>
        </w:rPr>
        <w:t>(</w:t>
      </w:r>
      <w:r w:rsidR="00C515F6" w:rsidRPr="005F774A">
        <w:rPr>
          <w:lang w:val="en-GB"/>
        </w:rPr>
        <w:t>a</w:t>
      </w:r>
      <w:r w:rsidR="007A791F" w:rsidRPr="005F774A">
        <w:rPr>
          <w:lang w:val="en-GB"/>
        </w:rPr>
        <w:t>)</w:t>
      </w:r>
      <w:r w:rsidR="00C515F6" w:rsidRPr="005F774A">
        <w:rPr>
          <w:lang w:val="en-GB"/>
        </w:rPr>
        <w:t xml:space="preserve"> of the </w:t>
      </w:r>
      <w:r w:rsidR="005C4819" w:rsidRPr="005F774A">
        <w:rPr>
          <w:lang w:val="en-GB"/>
        </w:rPr>
        <w:t xml:space="preserve">EB </w:t>
      </w:r>
      <w:r w:rsidR="007D2D8F" w:rsidRPr="005F774A">
        <w:rPr>
          <w:lang w:val="en-GB"/>
        </w:rPr>
        <w:t>Regulation</w:t>
      </w:r>
      <w:r w:rsidR="002E0AC0" w:rsidRPr="005F774A">
        <w:rPr>
          <w:lang w:val="en-GB"/>
        </w:rPr>
        <w:t>;</w:t>
      </w:r>
    </w:p>
    <w:p w14:paraId="30DB8FD1" w14:textId="4E62BABE" w:rsidR="00C515F6" w:rsidRPr="005F774A" w:rsidRDefault="00C515F6" w:rsidP="005D1200">
      <w:pPr>
        <w:pStyle w:val="Listenabsatz"/>
        <w:numPr>
          <w:ilvl w:val="1"/>
          <w:numId w:val="26"/>
        </w:numPr>
        <w:spacing w:after="120"/>
        <w:contextualSpacing w:val="0"/>
        <w:rPr>
          <w:lang w:val="en-GB"/>
        </w:rPr>
      </w:pPr>
      <w:r w:rsidRPr="005F774A">
        <w:rPr>
          <w:lang w:val="en-GB"/>
        </w:rPr>
        <w:t>‘ramping period</w:t>
      </w:r>
      <w:r w:rsidR="007C3F31" w:rsidRPr="005F774A">
        <w:rPr>
          <w:lang w:val="en-GB"/>
        </w:rPr>
        <w:t xml:space="preserve"> energy</w:t>
      </w:r>
      <w:r w:rsidRPr="005F774A">
        <w:rPr>
          <w:lang w:val="en-GB"/>
        </w:rPr>
        <w:t>' stands for the intended exchange</w:t>
      </w:r>
      <w:r w:rsidR="00250F76" w:rsidRPr="005F774A">
        <w:rPr>
          <w:lang w:val="en-GB"/>
        </w:rPr>
        <w:t>s of energy</w:t>
      </w:r>
      <w:r w:rsidRPr="005F774A">
        <w:rPr>
          <w:lang w:val="en-GB"/>
        </w:rPr>
        <w:t xml:space="preserve"> according to </w:t>
      </w:r>
      <w:r w:rsidR="0099785F" w:rsidRPr="005F774A">
        <w:rPr>
          <w:lang w:val="en-GB"/>
        </w:rPr>
        <w:t>Article</w:t>
      </w:r>
      <w:r w:rsidR="007A791F" w:rsidRPr="005F774A">
        <w:rPr>
          <w:lang w:val="en-GB"/>
        </w:rPr>
        <w:t xml:space="preserve"> 50(3)(</w:t>
      </w:r>
      <w:r w:rsidRPr="005F774A">
        <w:rPr>
          <w:lang w:val="en-GB"/>
        </w:rPr>
        <w:t>b</w:t>
      </w:r>
      <w:r w:rsidR="007A791F" w:rsidRPr="005F774A">
        <w:rPr>
          <w:lang w:val="en-GB"/>
        </w:rPr>
        <w:t>)</w:t>
      </w:r>
      <w:r w:rsidR="00F2111A" w:rsidRPr="005F774A">
        <w:rPr>
          <w:lang w:val="en-GB"/>
        </w:rPr>
        <w:t xml:space="preserve"> of the </w:t>
      </w:r>
      <w:r w:rsidR="005C4819" w:rsidRPr="005F774A">
        <w:rPr>
          <w:lang w:val="en-GB"/>
        </w:rPr>
        <w:t xml:space="preserve">EB </w:t>
      </w:r>
      <w:r w:rsidR="007D2D8F" w:rsidRPr="005F774A">
        <w:rPr>
          <w:lang w:val="en-GB"/>
        </w:rPr>
        <w:t>Regulation</w:t>
      </w:r>
      <w:r w:rsidR="00284FF8" w:rsidRPr="005F774A">
        <w:rPr>
          <w:lang w:val="en-GB"/>
        </w:rPr>
        <w:t>and Article 136 of the SOGL</w:t>
      </w:r>
      <w:r w:rsidR="002E0AC0" w:rsidRPr="005F774A">
        <w:rPr>
          <w:lang w:val="en-GB"/>
        </w:rPr>
        <w:t>;</w:t>
      </w:r>
    </w:p>
    <w:p w14:paraId="53951C0D" w14:textId="66F4B643" w:rsidR="00545EFF" w:rsidRPr="005F774A" w:rsidRDefault="000509C8" w:rsidP="005D1200">
      <w:pPr>
        <w:pStyle w:val="Listenabsatz"/>
        <w:numPr>
          <w:ilvl w:val="1"/>
          <w:numId w:val="26"/>
        </w:numPr>
        <w:spacing w:after="120"/>
        <w:contextualSpacing w:val="0"/>
        <w:rPr>
          <w:lang w:val="en-GB"/>
        </w:rPr>
      </w:pPr>
      <w:r w:rsidRPr="005F774A">
        <w:rPr>
          <w:lang w:val="en-GB"/>
        </w:rPr>
        <w:t>'TSO-TSO settlement period</w:t>
      </w:r>
      <w:r w:rsidR="00BE45E1" w:rsidRPr="005F774A">
        <w:rPr>
          <w:lang w:val="en-GB"/>
        </w:rPr>
        <w:t>'</w:t>
      </w:r>
      <w:r w:rsidRPr="005F774A">
        <w:rPr>
          <w:lang w:val="en-GB"/>
        </w:rPr>
        <w:t xml:space="preserve"> means</w:t>
      </w:r>
      <w:r w:rsidR="007615D4" w:rsidRPr="005F774A">
        <w:rPr>
          <w:lang w:val="en-GB"/>
        </w:rPr>
        <w:t xml:space="preserve">, in the context of this CCFR, </w:t>
      </w:r>
      <w:r w:rsidRPr="005F774A">
        <w:rPr>
          <w:lang w:val="en-GB"/>
        </w:rPr>
        <w:t xml:space="preserve"> the time unit for which </w:t>
      </w:r>
      <w:r w:rsidR="00942CE5" w:rsidRPr="005F774A">
        <w:rPr>
          <w:lang w:val="en-GB"/>
        </w:rPr>
        <w:t xml:space="preserve">unintended exchanges </w:t>
      </w:r>
      <w:r w:rsidR="00250F76" w:rsidRPr="005F774A">
        <w:rPr>
          <w:lang w:val="en-GB"/>
        </w:rPr>
        <w:t xml:space="preserve">of energy </w:t>
      </w:r>
      <w:r w:rsidR="00942CE5" w:rsidRPr="005F774A">
        <w:rPr>
          <w:lang w:val="en-GB"/>
        </w:rPr>
        <w:t xml:space="preserve">and </w:t>
      </w:r>
      <w:r w:rsidR="00BE45E1" w:rsidRPr="005F774A">
        <w:rPr>
          <w:lang w:val="en-GB"/>
        </w:rPr>
        <w:t>intended</w:t>
      </w:r>
      <w:r w:rsidRPr="005F774A">
        <w:rPr>
          <w:lang w:val="en-GB"/>
        </w:rPr>
        <w:t xml:space="preserve"> exchange</w:t>
      </w:r>
      <w:r w:rsidR="00942CE5" w:rsidRPr="005F774A">
        <w:rPr>
          <w:lang w:val="en-GB"/>
        </w:rPr>
        <w:t>s</w:t>
      </w:r>
      <w:r w:rsidRPr="005F774A">
        <w:rPr>
          <w:lang w:val="en-GB"/>
        </w:rPr>
        <w:t xml:space="preserve"> of energy </w:t>
      </w:r>
      <w:r w:rsidR="00BE45E1" w:rsidRPr="005F774A">
        <w:rPr>
          <w:lang w:val="en-GB"/>
        </w:rPr>
        <w:t xml:space="preserve">as a result of the frequency containment process and ramping period </w:t>
      </w:r>
      <w:r w:rsidRPr="005F774A">
        <w:rPr>
          <w:lang w:val="en-GB"/>
        </w:rPr>
        <w:t>is calculated</w:t>
      </w:r>
      <w:r w:rsidR="002E0AC0" w:rsidRPr="005F774A">
        <w:rPr>
          <w:lang w:val="en-GB"/>
        </w:rPr>
        <w:t>;</w:t>
      </w:r>
    </w:p>
    <w:p w14:paraId="5C1240DF" w14:textId="6814C466" w:rsidR="00442967" w:rsidRPr="005F774A" w:rsidRDefault="00442967" w:rsidP="00E91EB7">
      <w:pPr>
        <w:pStyle w:val="Listenabsatz"/>
        <w:numPr>
          <w:ilvl w:val="1"/>
          <w:numId w:val="26"/>
        </w:numPr>
        <w:spacing w:after="120"/>
        <w:contextualSpacing w:val="0"/>
        <w:rPr>
          <w:lang w:val="en-GB"/>
        </w:rPr>
      </w:pPr>
      <w:r w:rsidRPr="005F774A">
        <w:rPr>
          <w:lang w:val="en-GB"/>
        </w:rPr>
        <w:t>'unintended exchanges of energy' equals the integral of the area control error (ACE) according to Article 3 of the SOGL over a TSO-TSO settlement period.</w:t>
      </w:r>
    </w:p>
    <w:p w14:paraId="6567A508" w14:textId="66A71941" w:rsidR="006C447F" w:rsidRPr="005F774A" w:rsidRDefault="006C447F" w:rsidP="005D1200">
      <w:pPr>
        <w:pStyle w:val="Listenabsatz"/>
        <w:numPr>
          <w:ilvl w:val="0"/>
          <w:numId w:val="26"/>
        </w:numPr>
        <w:spacing w:after="120"/>
        <w:contextualSpacing w:val="0"/>
        <w:rPr>
          <w:lang w:val="en-GB"/>
        </w:rPr>
      </w:pPr>
      <w:r w:rsidRPr="005F774A">
        <w:rPr>
          <w:lang w:val="en-GB"/>
        </w:rPr>
        <w:t xml:space="preserve">In this </w:t>
      </w:r>
      <w:r w:rsidR="008F6101" w:rsidRPr="005F774A">
        <w:rPr>
          <w:lang w:val="en-GB"/>
        </w:rPr>
        <w:t>CCFR</w:t>
      </w:r>
      <w:r w:rsidRPr="005F774A">
        <w:rPr>
          <w:lang w:val="en-GB"/>
        </w:rPr>
        <w:t xml:space="preserve">, unless the context requires otherwise: </w:t>
      </w:r>
    </w:p>
    <w:p w14:paraId="12F237F6" w14:textId="148484D7" w:rsidR="007A791F" w:rsidRPr="005F774A" w:rsidRDefault="000666D0" w:rsidP="005D1200">
      <w:pPr>
        <w:pStyle w:val="Listenabsatz"/>
        <w:numPr>
          <w:ilvl w:val="1"/>
          <w:numId w:val="26"/>
        </w:numPr>
        <w:spacing w:after="120"/>
        <w:contextualSpacing w:val="0"/>
        <w:rPr>
          <w:lang w:val="en-GB"/>
        </w:rPr>
      </w:pPr>
      <w:r w:rsidRPr="005F774A">
        <w:rPr>
          <w:lang w:val="en-GB"/>
        </w:rPr>
        <w:t>prices for intended exchange</w:t>
      </w:r>
      <w:r w:rsidR="009848D5" w:rsidRPr="005F774A">
        <w:rPr>
          <w:lang w:val="en-GB"/>
        </w:rPr>
        <w:t>s of</w:t>
      </w:r>
      <w:r w:rsidRPr="005F774A">
        <w:rPr>
          <w:lang w:val="en-GB"/>
        </w:rPr>
        <w:t xml:space="preserve"> energy are indicated in </w:t>
      </w:r>
      <w:r w:rsidR="009848D5" w:rsidRPr="005F774A">
        <w:rPr>
          <w:lang w:val="en-GB"/>
        </w:rPr>
        <w:t>EUR</w:t>
      </w:r>
      <w:r w:rsidRPr="005F774A">
        <w:rPr>
          <w:lang w:val="en-GB"/>
        </w:rPr>
        <w:t>/MWh;</w:t>
      </w:r>
    </w:p>
    <w:p w14:paraId="40325636" w14:textId="450DF319" w:rsidR="009F0DDF" w:rsidRPr="005F774A" w:rsidRDefault="009F0DDF" w:rsidP="00325544">
      <w:pPr>
        <w:spacing w:after="120"/>
      </w:pPr>
    </w:p>
    <w:p w14:paraId="4F740DDF" w14:textId="620D2AE7" w:rsidR="009F0DDF" w:rsidRPr="005F774A" w:rsidRDefault="009F0DDF" w:rsidP="005D1200">
      <w:pPr>
        <w:pStyle w:val="Listenabsatz"/>
        <w:numPr>
          <w:ilvl w:val="0"/>
          <w:numId w:val="26"/>
        </w:numPr>
        <w:spacing w:after="120"/>
        <w:contextualSpacing w:val="0"/>
        <w:rPr>
          <w:lang w:val="en-GB"/>
        </w:rPr>
      </w:pPr>
      <w:r w:rsidRPr="005F774A">
        <w:rPr>
          <w:lang w:val="en-GB"/>
        </w:rPr>
        <w:t xml:space="preserve">In </w:t>
      </w:r>
      <w:r w:rsidR="002E0AC0" w:rsidRPr="005F774A">
        <w:rPr>
          <w:lang w:val="en-GB"/>
        </w:rPr>
        <w:t>addition</w:t>
      </w:r>
      <w:r w:rsidRPr="005F774A">
        <w:rPr>
          <w:lang w:val="en-GB"/>
        </w:rPr>
        <w:t xml:space="preserve">, unless the context requires otherwise: </w:t>
      </w:r>
    </w:p>
    <w:p w14:paraId="3244FB28" w14:textId="77777777" w:rsidR="009F0DDF" w:rsidRPr="005F774A" w:rsidRDefault="009F0DDF" w:rsidP="005D1200">
      <w:pPr>
        <w:pStyle w:val="Listenabsatz"/>
        <w:numPr>
          <w:ilvl w:val="1"/>
          <w:numId w:val="26"/>
        </w:numPr>
        <w:spacing w:after="120"/>
        <w:contextualSpacing w:val="0"/>
        <w:rPr>
          <w:lang w:val="en-GB"/>
        </w:rPr>
      </w:pPr>
      <w:r w:rsidRPr="005F774A">
        <w:rPr>
          <w:lang w:val="en-GB"/>
        </w:rPr>
        <w:t>the singular indicates the plural and vice versa;</w:t>
      </w:r>
    </w:p>
    <w:p w14:paraId="33CB398F" w14:textId="2E33DD33" w:rsidR="009F0DDF" w:rsidRPr="005F774A" w:rsidRDefault="009F0DDF" w:rsidP="005D1200">
      <w:pPr>
        <w:pStyle w:val="Listenabsatz"/>
        <w:numPr>
          <w:ilvl w:val="1"/>
          <w:numId w:val="26"/>
        </w:numPr>
        <w:spacing w:after="120"/>
        <w:contextualSpacing w:val="0"/>
        <w:rPr>
          <w:lang w:val="en-GB"/>
        </w:rPr>
      </w:pPr>
      <w:r w:rsidRPr="005F774A">
        <w:rPr>
          <w:lang w:val="en-GB"/>
        </w:rPr>
        <w:t xml:space="preserve">the table of contents and headings are inserted for convenience only and do not affect the interpretation of this </w:t>
      </w:r>
      <w:r w:rsidR="008F6101" w:rsidRPr="005F774A">
        <w:rPr>
          <w:lang w:val="en-GB"/>
        </w:rPr>
        <w:t>CCFR</w:t>
      </w:r>
      <w:r w:rsidRPr="005F774A">
        <w:rPr>
          <w:lang w:val="en-GB"/>
        </w:rPr>
        <w:t xml:space="preserve">; </w:t>
      </w:r>
    </w:p>
    <w:p w14:paraId="166BFA65" w14:textId="4050D919" w:rsidR="009F0DDF" w:rsidRPr="005F774A" w:rsidRDefault="009F0DDF" w:rsidP="005D1200">
      <w:pPr>
        <w:pStyle w:val="Listenabsatz"/>
        <w:numPr>
          <w:ilvl w:val="1"/>
          <w:numId w:val="26"/>
        </w:numPr>
        <w:spacing w:after="120"/>
        <w:contextualSpacing w:val="0"/>
        <w:rPr>
          <w:lang w:val="en-GB"/>
        </w:rPr>
      </w:pPr>
      <w:r w:rsidRPr="005F774A">
        <w:rPr>
          <w:lang w:val="en-GB"/>
        </w:rPr>
        <w:t xml:space="preserve">any reference to legislation, regulations, directive, order, instrument, code or any other enactment shall include any modification, extension or re-enactment of it then in force. </w:t>
      </w:r>
    </w:p>
    <w:p w14:paraId="063601F4" w14:textId="1C65A495" w:rsidR="00FA2C36" w:rsidRPr="005F774A" w:rsidRDefault="00FA2C36" w:rsidP="00FA2C36">
      <w:pPr>
        <w:pStyle w:val="textregular"/>
        <w:numPr>
          <w:ilvl w:val="0"/>
          <w:numId w:val="26"/>
        </w:numPr>
        <w:jc w:val="both"/>
      </w:pPr>
      <w:r w:rsidRPr="005F774A">
        <w:t>Settlement according to Article</w:t>
      </w:r>
      <w:r w:rsidR="00B24AAD" w:rsidRPr="005F774A">
        <w:t>s</w:t>
      </w:r>
      <w:r w:rsidRPr="005F774A">
        <w:t xml:space="preserve"> 3(</w:t>
      </w:r>
      <w:r w:rsidR="00C1009D" w:rsidRPr="005F774A">
        <w:t>8</w:t>
      </w:r>
      <w:r w:rsidRPr="005F774A">
        <w:t xml:space="preserve">) and </w:t>
      </w:r>
      <w:r w:rsidR="00B24AAD" w:rsidRPr="005F774A">
        <w:t>3</w:t>
      </w:r>
      <w:r w:rsidRPr="005F774A">
        <w:t>(</w:t>
      </w:r>
      <w:r w:rsidR="00C1009D" w:rsidRPr="005F774A">
        <w:t>9</w:t>
      </w:r>
      <w:r w:rsidRPr="005F774A">
        <w:t>) of this CCFR shall follow the sign convention in Table 1:</w:t>
      </w:r>
    </w:p>
    <w:p w14:paraId="60F5B352" w14:textId="71E5E9B8" w:rsidR="00FA2C36" w:rsidRPr="005F774A" w:rsidRDefault="00FA2C36" w:rsidP="00E91EB7">
      <w:pPr>
        <w:pStyle w:val="Beschriftung"/>
        <w:keepNext/>
        <w:spacing w:before="240" w:after="120"/>
        <w:jc w:val="center"/>
        <w:rPr>
          <w:color w:val="auto"/>
        </w:rPr>
      </w:pPr>
      <w:r w:rsidRPr="005F774A">
        <w:rPr>
          <w:color w:val="auto"/>
        </w:rPr>
        <w:t xml:space="preserve">Table </w:t>
      </w:r>
      <w:r w:rsidRPr="005F774A">
        <w:rPr>
          <w:color w:val="auto"/>
        </w:rPr>
        <w:fldChar w:fldCharType="begin"/>
      </w:r>
      <w:r w:rsidRPr="005F774A">
        <w:rPr>
          <w:color w:val="auto"/>
        </w:rPr>
        <w:instrText xml:space="preserve"> SEQ Tabel \* ARABIC </w:instrText>
      </w:r>
      <w:r w:rsidRPr="00D10017">
        <w:rPr>
          <w:color w:val="auto"/>
        </w:rPr>
        <w:fldChar w:fldCharType="separate"/>
      </w:r>
      <w:r w:rsidR="00864842" w:rsidRPr="005F774A">
        <w:rPr>
          <w:noProof/>
          <w:color w:val="auto"/>
        </w:rPr>
        <w:t>1</w:t>
      </w:r>
      <w:r w:rsidRPr="005F774A">
        <w:rPr>
          <w:color w:val="auto"/>
        </w:rPr>
        <w:fldChar w:fldCharType="end"/>
      </w:r>
      <w:r w:rsidRPr="005F774A">
        <w:rPr>
          <w:color w:val="auto"/>
        </w:rPr>
        <w:t xml:space="preserve"> Payment </w:t>
      </w:r>
      <w:r w:rsidR="00B24AAD" w:rsidRPr="005F774A">
        <w:rPr>
          <w:color w:val="auto"/>
        </w:rPr>
        <w:t xml:space="preserve">direction </w:t>
      </w:r>
      <w:r w:rsidRPr="005F774A">
        <w:rPr>
          <w:color w:val="auto"/>
        </w:rPr>
        <w:t xml:space="preserve">for TSO settlement </w:t>
      </w:r>
      <w:r w:rsidR="00B24AAD" w:rsidRPr="005F774A">
        <w:rPr>
          <w:color w:val="auto"/>
        </w:rPr>
        <w:t xml:space="preserve">pursuant to </w:t>
      </w:r>
      <w:r w:rsidRPr="005F774A">
        <w:rPr>
          <w:color w:val="auto"/>
        </w:rPr>
        <w:t>CCFR</w:t>
      </w:r>
    </w:p>
    <w:tbl>
      <w:tblPr>
        <w:tblStyle w:val="Tabelraster1"/>
        <w:tblW w:w="0" w:type="auto"/>
        <w:tblInd w:w="421" w:type="dxa"/>
        <w:tblLook w:val="04A0" w:firstRow="1" w:lastRow="0" w:firstColumn="1" w:lastColumn="0" w:noHBand="0" w:noVBand="1"/>
      </w:tblPr>
      <w:tblGrid>
        <w:gridCol w:w="2664"/>
        <w:gridCol w:w="2864"/>
        <w:gridCol w:w="2977"/>
      </w:tblGrid>
      <w:tr w:rsidR="00FA2C36" w:rsidRPr="005F774A" w14:paraId="6A1C58DB" w14:textId="77777777" w:rsidTr="00E91EB7">
        <w:tc>
          <w:tcPr>
            <w:tcW w:w="2664" w:type="dxa"/>
            <w:tcBorders>
              <w:top w:val="nil"/>
              <w:left w:val="nil"/>
              <w:bottom w:val="single" w:sz="4" w:space="0" w:color="auto"/>
              <w:right w:val="single" w:sz="4" w:space="0" w:color="auto"/>
            </w:tcBorders>
          </w:tcPr>
          <w:p w14:paraId="4CED4E25" w14:textId="77777777" w:rsidR="00FA2C36" w:rsidRPr="005F774A" w:rsidRDefault="00FA2C36" w:rsidP="00E91EB7">
            <w:pPr>
              <w:spacing w:before="60" w:after="60"/>
              <w:jc w:val="both"/>
            </w:pPr>
          </w:p>
        </w:tc>
        <w:tc>
          <w:tcPr>
            <w:tcW w:w="2864" w:type="dxa"/>
            <w:tcBorders>
              <w:top w:val="single" w:sz="4" w:space="0" w:color="auto"/>
              <w:left w:val="single" w:sz="4" w:space="0" w:color="auto"/>
              <w:bottom w:val="single" w:sz="4" w:space="0" w:color="auto"/>
              <w:right w:val="single" w:sz="4" w:space="0" w:color="auto"/>
            </w:tcBorders>
            <w:hideMark/>
          </w:tcPr>
          <w:p w14:paraId="46DBB6DC" w14:textId="0267B576" w:rsidR="00FA2C36" w:rsidRPr="005F774A" w:rsidRDefault="00FA2C36" w:rsidP="00E91EB7">
            <w:pPr>
              <w:spacing w:before="60" w:after="60"/>
              <w:jc w:val="center"/>
            </w:pPr>
            <w:r w:rsidRPr="005F774A">
              <w:t xml:space="preserve">TSO-TSO </w:t>
            </w:r>
            <w:r w:rsidR="001D0AAC" w:rsidRPr="005F774A">
              <w:t>s</w:t>
            </w:r>
            <w:r w:rsidRPr="005F774A">
              <w:t>ettlement price</w:t>
            </w:r>
            <w:r w:rsidR="00E21931" w:rsidRPr="005F774A">
              <w:t>:</w:t>
            </w:r>
            <w:r w:rsidRPr="005F774A">
              <w:t xml:space="preserve"> positive</w:t>
            </w:r>
          </w:p>
        </w:tc>
        <w:tc>
          <w:tcPr>
            <w:tcW w:w="2977" w:type="dxa"/>
            <w:tcBorders>
              <w:top w:val="single" w:sz="4" w:space="0" w:color="auto"/>
              <w:left w:val="single" w:sz="4" w:space="0" w:color="auto"/>
              <w:bottom w:val="single" w:sz="4" w:space="0" w:color="auto"/>
              <w:right w:val="single" w:sz="4" w:space="0" w:color="auto"/>
            </w:tcBorders>
            <w:hideMark/>
          </w:tcPr>
          <w:p w14:paraId="7602F275" w14:textId="5FA90E5D" w:rsidR="00FA2C36" w:rsidRPr="005F774A" w:rsidRDefault="00FA2C36" w:rsidP="00E91EB7">
            <w:pPr>
              <w:spacing w:before="60" w:after="60"/>
              <w:jc w:val="center"/>
            </w:pPr>
            <w:r w:rsidRPr="005F774A">
              <w:t xml:space="preserve">TSO-TSO </w:t>
            </w:r>
            <w:r w:rsidR="00E21931" w:rsidRPr="005F774A">
              <w:t>s</w:t>
            </w:r>
            <w:r w:rsidRPr="005F774A">
              <w:t>ettlement price</w:t>
            </w:r>
            <w:r w:rsidR="00E21931" w:rsidRPr="005F774A">
              <w:t>:</w:t>
            </w:r>
            <w:r w:rsidRPr="005F774A">
              <w:t xml:space="preserve"> negative</w:t>
            </w:r>
          </w:p>
        </w:tc>
      </w:tr>
      <w:tr w:rsidR="00FA2C36" w:rsidRPr="005F774A" w14:paraId="74AB2991" w14:textId="77777777" w:rsidTr="00E91EB7">
        <w:tc>
          <w:tcPr>
            <w:tcW w:w="2664" w:type="dxa"/>
            <w:tcBorders>
              <w:top w:val="single" w:sz="4" w:space="0" w:color="auto"/>
              <w:left w:val="single" w:sz="4" w:space="0" w:color="auto"/>
              <w:bottom w:val="single" w:sz="4" w:space="0" w:color="auto"/>
              <w:right w:val="single" w:sz="4" w:space="0" w:color="auto"/>
            </w:tcBorders>
            <w:hideMark/>
          </w:tcPr>
          <w:p w14:paraId="5C89A831" w14:textId="1BDD219F" w:rsidR="00FA2C36" w:rsidRPr="005F774A" w:rsidRDefault="00FA2C36" w:rsidP="00E91EB7">
            <w:pPr>
              <w:spacing w:before="60" w:after="60"/>
              <w:jc w:val="both"/>
            </w:pPr>
            <w:r w:rsidRPr="005F774A">
              <w:t>TSO settlement volume</w:t>
            </w:r>
            <w:r w:rsidR="00E21931" w:rsidRPr="005F774A">
              <w:t>:</w:t>
            </w:r>
            <w:r w:rsidRPr="005F774A">
              <w:t xml:space="preserve"> positive (TSO exports)</w:t>
            </w:r>
          </w:p>
        </w:tc>
        <w:tc>
          <w:tcPr>
            <w:tcW w:w="2864" w:type="dxa"/>
            <w:tcBorders>
              <w:top w:val="single" w:sz="4" w:space="0" w:color="auto"/>
              <w:left w:val="single" w:sz="4" w:space="0" w:color="auto"/>
              <w:bottom w:val="single" w:sz="4" w:space="0" w:color="auto"/>
              <w:right w:val="single" w:sz="4" w:space="0" w:color="auto"/>
            </w:tcBorders>
            <w:vAlign w:val="center"/>
            <w:hideMark/>
          </w:tcPr>
          <w:p w14:paraId="28064974" w14:textId="4ABE4A67" w:rsidR="00FA2C36" w:rsidRPr="005F774A" w:rsidRDefault="00FA2C36" w:rsidP="00E91EB7">
            <w:pPr>
              <w:spacing w:before="60" w:after="60"/>
              <w:jc w:val="center"/>
            </w:pPr>
            <w:r w:rsidRPr="005F774A">
              <w:t>Payment to TSO</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43C9EF7" w14:textId="77777777" w:rsidR="00FA2C36" w:rsidRPr="005F774A" w:rsidRDefault="00FA2C36" w:rsidP="00E91EB7">
            <w:pPr>
              <w:spacing w:before="60" w:after="60"/>
              <w:jc w:val="center"/>
            </w:pPr>
            <w:r w:rsidRPr="005F774A">
              <w:t>Payment from TSO</w:t>
            </w:r>
          </w:p>
        </w:tc>
      </w:tr>
      <w:tr w:rsidR="00FA2C36" w:rsidRPr="005F774A" w14:paraId="25D8B3BF" w14:textId="77777777" w:rsidTr="00E91EB7">
        <w:tc>
          <w:tcPr>
            <w:tcW w:w="2664" w:type="dxa"/>
            <w:tcBorders>
              <w:top w:val="single" w:sz="4" w:space="0" w:color="auto"/>
              <w:left w:val="single" w:sz="4" w:space="0" w:color="auto"/>
              <w:bottom w:val="single" w:sz="4" w:space="0" w:color="auto"/>
              <w:right w:val="single" w:sz="4" w:space="0" w:color="auto"/>
            </w:tcBorders>
            <w:hideMark/>
          </w:tcPr>
          <w:p w14:paraId="65669696" w14:textId="156F4750" w:rsidR="00FA2C36" w:rsidRPr="005F774A" w:rsidRDefault="00FA2C36" w:rsidP="00E91EB7">
            <w:pPr>
              <w:spacing w:before="60" w:after="60"/>
              <w:jc w:val="both"/>
            </w:pPr>
            <w:r w:rsidRPr="005F774A">
              <w:t>TSO settlement volume</w:t>
            </w:r>
            <w:r w:rsidR="00E21931" w:rsidRPr="005F774A">
              <w:t>:</w:t>
            </w:r>
            <w:r w:rsidRPr="005F774A">
              <w:t xml:space="preserve"> negative (TSO imports)</w:t>
            </w:r>
          </w:p>
        </w:tc>
        <w:tc>
          <w:tcPr>
            <w:tcW w:w="2864" w:type="dxa"/>
            <w:tcBorders>
              <w:top w:val="single" w:sz="4" w:space="0" w:color="auto"/>
              <w:left w:val="single" w:sz="4" w:space="0" w:color="auto"/>
              <w:bottom w:val="single" w:sz="4" w:space="0" w:color="auto"/>
              <w:right w:val="single" w:sz="4" w:space="0" w:color="auto"/>
            </w:tcBorders>
            <w:vAlign w:val="center"/>
            <w:hideMark/>
          </w:tcPr>
          <w:p w14:paraId="2BABDC86" w14:textId="77777777" w:rsidR="00FA2C36" w:rsidRPr="005F774A" w:rsidRDefault="00FA2C36" w:rsidP="00E91EB7">
            <w:pPr>
              <w:spacing w:before="60" w:after="60"/>
              <w:jc w:val="center"/>
            </w:pPr>
            <w:r w:rsidRPr="005F774A">
              <w:t>Payment from TSO</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B37C6F6" w14:textId="77777777" w:rsidR="00FA2C36" w:rsidRPr="005F774A" w:rsidRDefault="00FA2C36" w:rsidP="00E91EB7">
            <w:pPr>
              <w:spacing w:before="60" w:after="60"/>
              <w:jc w:val="center"/>
            </w:pPr>
            <w:r w:rsidRPr="005F774A">
              <w:t>Payment to TSO</w:t>
            </w:r>
          </w:p>
        </w:tc>
      </w:tr>
    </w:tbl>
    <w:p w14:paraId="3ED2FAA6" w14:textId="79DC02B1" w:rsidR="00320E70" w:rsidRPr="005F774A" w:rsidRDefault="00320E70">
      <w:pPr>
        <w:rPr>
          <w:rFonts w:ascii="Times New Roman" w:hAnsi="Times New Roman" w:cstheme="majorHAnsi"/>
          <w:b/>
          <w:color w:val="23236E" w:themeColor="text2"/>
          <w:sz w:val="24"/>
          <w:szCs w:val="24"/>
        </w:rPr>
      </w:pPr>
      <w:bookmarkStart w:id="15" w:name="_Toc432586772"/>
      <w:bookmarkStart w:id="16" w:name="_Toc432586792"/>
    </w:p>
    <w:p w14:paraId="71778B62" w14:textId="77C577A9" w:rsidR="0001595A" w:rsidRPr="005F774A" w:rsidRDefault="0001595A" w:rsidP="00BC0AE0">
      <w:pPr>
        <w:pStyle w:val="headline2"/>
        <w:keepNext/>
        <w:spacing w:before="240"/>
      </w:pPr>
      <w:bookmarkStart w:id="17" w:name="_Toc32931237"/>
      <w:r w:rsidRPr="005F774A">
        <w:t>Article 3</w:t>
      </w:r>
      <w:r w:rsidR="00C50383" w:rsidRPr="005F774A">
        <w:br/>
      </w:r>
      <w:r w:rsidRPr="005F774A">
        <w:t>High</w:t>
      </w:r>
      <w:r w:rsidR="002E2B7A" w:rsidRPr="005F774A">
        <w:t>-</w:t>
      </w:r>
      <w:r w:rsidRPr="005F774A">
        <w:t xml:space="preserve">level design of </w:t>
      </w:r>
      <w:r w:rsidR="002F5F3A" w:rsidRPr="005F774A">
        <w:t>the common settlement</w:t>
      </w:r>
      <w:bookmarkEnd w:id="17"/>
    </w:p>
    <w:p w14:paraId="58BE954A" w14:textId="74A3252B" w:rsidR="000E498C" w:rsidRPr="005F774A" w:rsidRDefault="00E21931" w:rsidP="002E0AC0">
      <w:pPr>
        <w:pStyle w:val="textregular"/>
        <w:numPr>
          <w:ilvl w:val="0"/>
          <w:numId w:val="14"/>
        </w:numPr>
        <w:jc w:val="both"/>
      </w:pPr>
      <w:r w:rsidRPr="005F774A">
        <w:t xml:space="preserve">The common settlement performed by SA CE TSOs in accordance with this </w:t>
      </w:r>
      <w:r w:rsidR="00C06B6E" w:rsidRPr="005F774A">
        <w:t>CCFR</w:t>
      </w:r>
      <w:r w:rsidRPr="005F774A">
        <w:t xml:space="preserve"> shall consist of the</w:t>
      </w:r>
      <w:r w:rsidR="000E498C" w:rsidRPr="005F774A">
        <w:t xml:space="preserve"> </w:t>
      </w:r>
      <w:r w:rsidR="00F36ED6" w:rsidRPr="005F774A">
        <w:t xml:space="preserve">CCFR </w:t>
      </w:r>
      <w:r w:rsidR="000E498C" w:rsidRPr="005F774A">
        <w:t>accounting</w:t>
      </w:r>
      <w:r w:rsidR="00122A27" w:rsidRPr="005F774A">
        <w:t xml:space="preserve"> function</w:t>
      </w:r>
      <w:r w:rsidR="000E498C" w:rsidRPr="005F774A">
        <w:t xml:space="preserve">, </w:t>
      </w:r>
      <w:r w:rsidRPr="005F774A">
        <w:t xml:space="preserve">the </w:t>
      </w:r>
      <w:r w:rsidR="00CB4D4D" w:rsidRPr="005F774A">
        <w:t xml:space="preserve">CCFR </w:t>
      </w:r>
      <w:r w:rsidR="000E498C" w:rsidRPr="005F774A">
        <w:t xml:space="preserve">settlement </w:t>
      </w:r>
      <w:r w:rsidR="00122A27" w:rsidRPr="005F774A">
        <w:t xml:space="preserve">function </w:t>
      </w:r>
      <w:r w:rsidR="000E498C" w:rsidRPr="005F774A">
        <w:t xml:space="preserve">and </w:t>
      </w:r>
      <w:r w:rsidRPr="005F774A">
        <w:t xml:space="preserve">the </w:t>
      </w:r>
      <w:r w:rsidR="000E498C" w:rsidRPr="005F774A">
        <w:t>invoicing</w:t>
      </w:r>
      <w:r w:rsidR="00122A27" w:rsidRPr="005F774A">
        <w:t xml:space="preserve"> </w:t>
      </w:r>
      <w:r w:rsidR="00A24148" w:rsidRPr="005F774A">
        <w:t>task</w:t>
      </w:r>
      <w:r w:rsidR="007C3F31" w:rsidRPr="005F774A">
        <w:t>.</w:t>
      </w:r>
      <w:r w:rsidR="000E498C" w:rsidRPr="005F774A">
        <w:t xml:space="preserve"> </w:t>
      </w:r>
    </w:p>
    <w:p w14:paraId="57B2007B" w14:textId="3A1A245F" w:rsidR="00F36ED6" w:rsidRPr="005F774A" w:rsidRDefault="00F36ED6" w:rsidP="00E91EB7">
      <w:pPr>
        <w:pStyle w:val="textregular"/>
        <w:numPr>
          <w:ilvl w:val="0"/>
          <w:numId w:val="14"/>
        </w:numPr>
        <w:jc w:val="both"/>
      </w:pPr>
      <w:r w:rsidRPr="005F774A">
        <w:t xml:space="preserve">The entity or entities entrusted with the CCFR accounting function, the CCFR settlement function and the invoicing tasks are </w:t>
      </w:r>
      <w:r w:rsidR="00300DD8" w:rsidRPr="005F774A">
        <w:t xml:space="preserve">designated by all </w:t>
      </w:r>
      <w:r w:rsidR="006F2701">
        <w:t xml:space="preserve">SA </w:t>
      </w:r>
      <w:r w:rsidR="00300DD8" w:rsidRPr="005F774A">
        <w:t>CE TSOs in the framework of the SAFA.</w:t>
      </w:r>
    </w:p>
    <w:p w14:paraId="5D33D27A" w14:textId="302D5F69" w:rsidR="00A06E34" w:rsidRPr="005F774A" w:rsidRDefault="00BE45E1" w:rsidP="00E91EB7">
      <w:pPr>
        <w:pStyle w:val="textregular"/>
        <w:numPr>
          <w:ilvl w:val="0"/>
          <w:numId w:val="14"/>
        </w:numPr>
        <w:jc w:val="both"/>
      </w:pPr>
      <w:r w:rsidRPr="005F774A">
        <w:t>The entity</w:t>
      </w:r>
      <w:r w:rsidR="00BE5F16" w:rsidRPr="005F774A">
        <w:t xml:space="preserve"> or entities</w:t>
      </w:r>
      <w:r w:rsidRPr="005F774A">
        <w:t xml:space="preserve"> </w:t>
      </w:r>
      <w:r w:rsidR="007C3F31" w:rsidRPr="005F774A">
        <w:t>entrusted with</w:t>
      </w:r>
      <w:r w:rsidRPr="005F774A">
        <w:t xml:space="preserve"> the </w:t>
      </w:r>
      <w:r w:rsidR="00C06B6E" w:rsidRPr="005F774A">
        <w:t xml:space="preserve">CCFR </w:t>
      </w:r>
      <w:r w:rsidRPr="005F774A">
        <w:t>accounting fun</w:t>
      </w:r>
      <w:r w:rsidR="003E6C33" w:rsidRPr="005F774A">
        <w:t>c</w:t>
      </w:r>
      <w:r w:rsidRPr="005F774A">
        <w:t>tion</w:t>
      </w:r>
      <w:r w:rsidR="002E0AC0" w:rsidRPr="005F774A">
        <w:t xml:space="preserve"> shall</w:t>
      </w:r>
      <w:r w:rsidR="00FA2C36" w:rsidRPr="005F774A">
        <w:t xml:space="preserve"> </w:t>
      </w:r>
      <w:r w:rsidR="002A4862" w:rsidRPr="005F774A">
        <w:t xml:space="preserve">collect </w:t>
      </w:r>
      <w:r w:rsidR="007C3F31" w:rsidRPr="005F774A">
        <w:t xml:space="preserve">all </w:t>
      </w:r>
      <w:r w:rsidR="002A4862" w:rsidRPr="005F774A">
        <w:t xml:space="preserve">the data required to calculate </w:t>
      </w:r>
      <w:r w:rsidRPr="005F774A">
        <w:t xml:space="preserve">the values of </w:t>
      </w:r>
      <w:r w:rsidR="007C3F31" w:rsidRPr="005F774A">
        <w:t xml:space="preserve">frequency containment process energy </w:t>
      </w:r>
      <w:r w:rsidRPr="005F774A">
        <w:t>and ramping period</w:t>
      </w:r>
      <w:r w:rsidR="007C3F31" w:rsidRPr="005F774A">
        <w:t xml:space="preserve"> energy</w:t>
      </w:r>
      <w:r w:rsidR="001A31E0" w:rsidRPr="005F774A">
        <w:t xml:space="preserve"> over each TSO</w:t>
      </w:r>
      <w:r w:rsidR="000E498C" w:rsidRPr="005F774A">
        <w:t>-T</w:t>
      </w:r>
      <w:r w:rsidR="001A31E0" w:rsidRPr="005F774A">
        <w:t>SO settlement period</w:t>
      </w:r>
      <w:r w:rsidR="00A06E34" w:rsidRPr="005F774A">
        <w:t>.</w:t>
      </w:r>
    </w:p>
    <w:p w14:paraId="419F0441" w14:textId="77777777" w:rsidR="00A06E34" w:rsidRPr="005F774A" w:rsidRDefault="00A06E34" w:rsidP="00E91EB7">
      <w:pPr>
        <w:pStyle w:val="textregular"/>
        <w:numPr>
          <w:ilvl w:val="0"/>
          <w:numId w:val="14"/>
        </w:numPr>
        <w:jc w:val="both"/>
      </w:pPr>
      <w:r w:rsidRPr="005F774A">
        <w:t>The input to the CCFR accounting function shall be:</w:t>
      </w:r>
    </w:p>
    <w:p w14:paraId="64569CEA" w14:textId="77777777" w:rsidR="00A06E34" w:rsidRPr="005F774A" w:rsidRDefault="00A06E34" w:rsidP="00E91EB7">
      <w:pPr>
        <w:pStyle w:val="textregular"/>
        <w:numPr>
          <w:ilvl w:val="1"/>
          <w:numId w:val="14"/>
        </w:numPr>
        <w:jc w:val="both"/>
      </w:pPr>
      <w:r w:rsidRPr="005F774A">
        <w:t>the value of the notified k-factor per LFC area of SA CE;</w:t>
      </w:r>
    </w:p>
    <w:p w14:paraId="58AC9BF6" w14:textId="46F4580B" w:rsidR="00A06E34" w:rsidRPr="005F774A" w:rsidRDefault="00A06E34" w:rsidP="00E91EB7">
      <w:pPr>
        <w:pStyle w:val="textregular"/>
        <w:numPr>
          <w:ilvl w:val="1"/>
          <w:numId w:val="14"/>
        </w:numPr>
        <w:jc w:val="both"/>
      </w:pPr>
      <w:r w:rsidRPr="005F774A">
        <w:t>the average frequency deviation over each TSO-TSO settlement period of SA CE</w:t>
      </w:r>
      <w:r w:rsidR="00DB4A34" w:rsidRPr="005F774A">
        <w:t>,</w:t>
      </w:r>
      <w:r w:rsidRPr="005F774A">
        <w:t xml:space="preserve"> which shall be determined by a designated TSO;</w:t>
      </w:r>
    </w:p>
    <w:p w14:paraId="55203BA4" w14:textId="4C183B6D" w:rsidR="00A06E34" w:rsidRPr="005F774A" w:rsidRDefault="00A06E34" w:rsidP="00E91EB7">
      <w:pPr>
        <w:pStyle w:val="textregular"/>
        <w:numPr>
          <w:ilvl w:val="1"/>
          <w:numId w:val="14"/>
        </w:numPr>
        <w:jc w:val="both"/>
      </w:pPr>
      <w:r w:rsidRPr="005F774A">
        <w:t>all aggregated netted external schedules (ANES) within SA CE.</w:t>
      </w:r>
    </w:p>
    <w:p w14:paraId="58E6BC4A" w14:textId="102EC16E" w:rsidR="00A06E34" w:rsidRPr="005F774A" w:rsidRDefault="00A06E34" w:rsidP="00E91EB7">
      <w:pPr>
        <w:pStyle w:val="textregular"/>
        <w:numPr>
          <w:ilvl w:val="0"/>
          <w:numId w:val="14"/>
        </w:numPr>
        <w:jc w:val="both"/>
      </w:pPr>
      <w:r w:rsidRPr="005F774A">
        <w:t>The</w:t>
      </w:r>
      <w:r w:rsidR="00706F46" w:rsidRPr="005F774A">
        <w:t xml:space="preserve"> outputs of the</w:t>
      </w:r>
      <w:r w:rsidRPr="005F774A">
        <w:t xml:space="preserve"> CCFR accounting function shall </w:t>
      </w:r>
      <w:r w:rsidR="00706F46" w:rsidRPr="005F774A">
        <w:t>be</w:t>
      </w:r>
      <w:r w:rsidRPr="005F774A">
        <w:t>:</w:t>
      </w:r>
    </w:p>
    <w:p w14:paraId="2F6FC7A3" w14:textId="6C1648E6" w:rsidR="00A06E34" w:rsidRPr="005F774A" w:rsidRDefault="00A06E34" w:rsidP="00E91EB7">
      <w:pPr>
        <w:pStyle w:val="textregular"/>
        <w:numPr>
          <w:ilvl w:val="1"/>
          <w:numId w:val="14"/>
        </w:numPr>
        <w:jc w:val="both"/>
      </w:pPr>
      <w:r w:rsidRPr="005F774A">
        <w:t>the intended exchange</w:t>
      </w:r>
      <w:r w:rsidR="00407B9E" w:rsidRPr="005F774A">
        <w:t>s of energy</w:t>
      </w:r>
      <w:r w:rsidRPr="005F774A">
        <w:t xml:space="preserve"> as </w:t>
      </w:r>
      <w:r w:rsidR="00407B9E" w:rsidRPr="005F774A">
        <w:t xml:space="preserve">a </w:t>
      </w:r>
      <w:r w:rsidRPr="005F774A">
        <w:t>result of ramping period for each TSO-TSO settlement period within SA CE</w:t>
      </w:r>
      <w:r w:rsidR="00467B68" w:rsidRPr="005F774A">
        <w:t>, determined per LFC area or LFC block with respect to the rest of the SA CE</w:t>
      </w:r>
      <w:r w:rsidRPr="005F774A">
        <w:t>;</w:t>
      </w:r>
    </w:p>
    <w:p w14:paraId="38ED0D85" w14:textId="376B2A7C" w:rsidR="007F64B6" w:rsidRPr="005F774A" w:rsidRDefault="00A06E34" w:rsidP="00E91EB7">
      <w:pPr>
        <w:pStyle w:val="textregular"/>
        <w:numPr>
          <w:ilvl w:val="1"/>
          <w:numId w:val="14"/>
        </w:numPr>
        <w:jc w:val="both"/>
      </w:pPr>
      <w:r w:rsidRPr="005F774A">
        <w:t>the intended exchange</w:t>
      </w:r>
      <w:r w:rsidR="00994614" w:rsidRPr="005F774A">
        <w:t>s of energy</w:t>
      </w:r>
      <w:r w:rsidRPr="005F774A">
        <w:t xml:space="preserve"> as a result of frequency containment process for each TSO-TSO settlement period within SA CE</w:t>
      </w:r>
      <w:r w:rsidR="006B104B" w:rsidRPr="005F774A">
        <w:t>, determined per LFC area or LFC block with respect to the rest of the SA CE</w:t>
      </w:r>
      <w:r w:rsidRPr="005F774A">
        <w:t>.</w:t>
      </w:r>
    </w:p>
    <w:p w14:paraId="7F7A93A1" w14:textId="1538B743" w:rsidR="006E6CB8" w:rsidRPr="005F774A" w:rsidRDefault="002E0AC0" w:rsidP="00E91EB7">
      <w:pPr>
        <w:pStyle w:val="textregular"/>
        <w:numPr>
          <w:ilvl w:val="0"/>
          <w:numId w:val="14"/>
        </w:numPr>
        <w:jc w:val="both"/>
      </w:pPr>
      <w:r w:rsidRPr="005F774A">
        <w:t xml:space="preserve">The entity </w:t>
      </w:r>
      <w:r w:rsidR="00BE5F16" w:rsidRPr="005F774A">
        <w:t xml:space="preserve">or entities </w:t>
      </w:r>
      <w:r w:rsidRPr="005F774A">
        <w:t xml:space="preserve">entrusted with the </w:t>
      </w:r>
      <w:r w:rsidR="00F02D9C" w:rsidRPr="005F774A">
        <w:t>CC</w:t>
      </w:r>
      <w:r w:rsidR="00D35A1C" w:rsidRPr="005F774A">
        <w:t>FR</w:t>
      </w:r>
      <w:r w:rsidR="00F02D9C" w:rsidRPr="005F774A">
        <w:t xml:space="preserve"> </w:t>
      </w:r>
      <w:r w:rsidRPr="005F774A">
        <w:t xml:space="preserve">settlement function shall </w:t>
      </w:r>
      <w:r w:rsidR="00FA2C36" w:rsidRPr="005F774A">
        <w:t xml:space="preserve">collect all the data required to calculate a price of frequency containment process energy and ramping period energy over each TSO-TSO settlement period and </w:t>
      </w:r>
      <w:r w:rsidRPr="005F774A">
        <w:t>calculate</w:t>
      </w:r>
      <w:r w:rsidR="004420B7" w:rsidRPr="005F774A">
        <w:t>,</w:t>
      </w:r>
      <w:r w:rsidRPr="005F774A">
        <w:t xml:space="preserve"> for each LFC block or LFC area</w:t>
      </w:r>
      <w:r w:rsidR="004420B7" w:rsidRPr="005F774A">
        <w:t>,</w:t>
      </w:r>
      <w:r w:rsidRPr="005F774A">
        <w:t xml:space="preserve"> the financial result and </w:t>
      </w:r>
      <w:r w:rsidRPr="005F774A">
        <w:rPr>
          <w:rFonts w:cstheme="minorHAnsi"/>
        </w:rPr>
        <w:t>financial flows.</w:t>
      </w:r>
    </w:p>
    <w:p w14:paraId="03CC9230" w14:textId="77777777" w:rsidR="006E6CB8" w:rsidRPr="005F774A" w:rsidRDefault="006E6CB8" w:rsidP="00E91EB7">
      <w:pPr>
        <w:pStyle w:val="textregular"/>
        <w:keepNext/>
        <w:numPr>
          <w:ilvl w:val="0"/>
          <w:numId w:val="14"/>
        </w:numPr>
        <w:ind w:left="357" w:hanging="357"/>
        <w:jc w:val="both"/>
      </w:pPr>
      <w:r w:rsidRPr="005F774A">
        <w:t>The input to the CCFR settlement function shall be:</w:t>
      </w:r>
    </w:p>
    <w:p w14:paraId="7A907BB9" w14:textId="4F9DCEA6" w:rsidR="006E6CB8" w:rsidRPr="005F774A" w:rsidRDefault="006E6CB8" w:rsidP="00E91EB7">
      <w:pPr>
        <w:pStyle w:val="textregular"/>
        <w:numPr>
          <w:ilvl w:val="1"/>
          <w:numId w:val="14"/>
        </w:numPr>
        <w:jc w:val="both"/>
      </w:pPr>
      <w:r w:rsidRPr="005F774A">
        <w:t>the volumes of intended exchange as a result of the frequency containment process and ramping period in accordance with Article 7 of this CC</w:t>
      </w:r>
      <w:r w:rsidR="006B104B" w:rsidRPr="005F774A">
        <w:t>FR</w:t>
      </w:r>
      <w:r w:rsidRPr="005F774A">
        <w:t>;</w:t>
      </w:r>
    </w:p>
    <w:p w14:paraId="61EB5053" w14:textId="77777777" w:rsidR="006E6CB8" w:rsidRPr="005F774A" w:rsidRDefault="006E6CB8" w:rsidP="00E91EB7">
      <w:pPr>
        <w:pStyle w:val="textregular"/>
        <w:numPr>
          <w:ilvl w:val="1"/>
          <w:numId w:val="14"/>
        </w:numPr>
        <w:jc w:val="both"/>
      </w:pPr>
      <w:r w:rsidRPr="005F774A">
        <w:t>the day-ahead market price of each LFC Block in SA CE in accordance with Article 8(2)(a) of this CCFR;</w:t>
      </w:r>
    </w:p>
    <w:p w14:paraId="3C1E3A62" w14:textId="01124D27" w:rsidR="006E6CB8" w:rsidRPr="005F774A" w:rsidRDefault="006E6CB8" w:rsidP="00E91EB7">
      <w:pPr>
        <w:pStyle w:val="textregular"/>
        <w:numPr>
          <w:ilvl w:val="1"/>
          <w:numId w:val="14"/>
        </w:numPr>
        <w:jc w:val="both"/>
      </w:pPr>
      <w:r w:rsidRPr="005F774A">
        <w:t>the average frequency deviation over each TSO-TSO settlement period of SA CE which shall be determined by a designated TSO;</w:t>
      </w:r>
    </w:p>
    <w:p w14:paraId="718A68E3" w14:textId="45B36062" w:rsidR="006E6CB8" w:rsidRPr="005F774A" w:rsidRDefault="000642A4" w:rsidP="00E91EB7">
      <w:pPr>
        <w:pStyle w:val="textregular"/>
        <w:numPr>
          <w:ilvl w:val="1"/>
          <w:numId w:val="14"/>
        </w:numPr>
        <w:jc w:val="both"/>
      </w:pPr>
      <w:r>
        <w:t xml:space="preserve">other inputs of the CCFR settlement function, i.e. </w:t>
      </w:r>
      <w:r w:rsidR="006E6CB8" w:rsidRPr="005F774A">
        <w:t>the volumes of unintended exchange in accordance with Article 7 of th</w:t>
      </w:r>
      <w:r>
        <w:t>e CCU</w:t>
      </w:r>
      <w:r w:rsidR="006E6CB8" w:rsidRPr="005F774A">
        <w:t>.</w:t>
      </w:r>
    </w:p>
    <w:p w14:paraId="2DFA219F" w14:textId="4685A6E1" w:rsidR="006E6CB8" w:rsidRPr="005F774A" w:rsidRDefault="006E6CB8" w:rsidP="00E91EB7">
      <w:pPr>
        <w:pStyle w:val="textregular"/>
        <w:keepNext/>
        <w:keepLines/>
        <w:numPr>
          <w:ilvl w:val="0"/>
          <w:numId w:val="14"/>
        </w:numPr>
        <w:jc w:val="both"/>
      </w:pPr>
      <w:r w:rsidRPr="005F774A">
        <w:t>The CCFR settlement function shall calculate</w:t>
      </w:r>
      <w:r w:rsidR="00A02E05">
        <w:t xml:space="preserve"> or provide</w:t>
      </w:r>
      <w:r w:rsidRPr="005F774A">
        <w:t xml:space="preserve"> the following outputs:</w:t>
      </w:r>
    </w:p>
    <w:p w14:paraId="38294C1E" w14:textId="7B0E2E78" w:rsidR="006E6CB8" w:rsidRPr="005F774A" w:rsidRDefault="006E6CB8" w:rsidP="00E91EB7">
      <w:pPr>
        <w:pStyle w:val="textregular"/>
        <w:keepNext/>
        <w:keepLines/>
        <w:numPr>
          <w:ilvl w:val="1"/>
          <w:numId w:val="14"/>
        </w:numPr>
        <w:jc w:val="both"/>
      </w:pPr>
      <w:r w:rsidRPr="005F774A">
        <w:t xml:space="preserve">the price for </w:t>
      </w:r>
      <w:r w:rsidRPr="005F774A">
        <w:rPr>
          <w:rFonts w:cstheme="minorHAnsi"/>
        </w:rPr>
        <w:t>the intended exchanges of energy as a result of the frequency containment process for each TSO-TSO settlement period;</w:t>
      </w:r>
    </w:p>
    <w:p w14:paraId="60C0D955" w14:textId="77777777" w:rsidR="000337B7" w:rsidRDefault="006E6CB8" w:rsidP="00E91EB7">
      <w:pPr>
        <w:pStyle w:val="textregular"/>
        <w:keepNext/>
        <w:keepLines/>
        <w:numPr>
          <w:ilvl w:val="1"/>
          <w:numId w:val="14"/>
        </w:numPr>
        <w:jc w:val="both"/>
      </w:pPr>
      <w:r w:rsidRPr="005F774A">
        <w:t>t</w:t>
      </w:r>
      <w:r w:rsidRPr="005F774A">
        <w:rPr>
          <w:rFonts w:cstheme="minorHAnsi"/>
        </w:rPr>
        <w:t>he financial flows between all LFC blocks or LFC areas in SA CE as a result of intended exchanges of frequency containment process energy for each TSO-TSO settlement period</w:t>
      </w:r>
      <w:r w:rsidR="000337B7">
        <w:t>;</w:t>
      </w:r>
    </w:p>
    <w:p w14:paraId="140EA2F6" w14:textId="576926D5" w:rsidR="000337B7" w:rsidRPr="005F774A" w:rsidRDefault="000337B7" w:rsidP="000337B7">
      <w:pPr>
        <w:pStyle w:val="textregular"/>
        <w:keepNext/>
        <w:keepLines/>
        <w:numPr>
          <w:ilvl w:val="1"/>
          <w:numId w:val="14"/>
        </w:numPr>
        <w:jc w:val="both"/>
      </w:pPr>
      <w:r w:rsidRPr="005F774A">
        <w:t xml:space="preserve">the price for </w:t>
      </w:r>
      <w:r w:rsidRPr="005F774A">
        <w:rPr>
          <w:rFonts w:cstheme="minorHAnsi"/>
        </w:rPr>
        <w:t>the intended exchang</w:t>
      </w:r>
      <w:r>
        <w:rPr>
          <w:rFonts w:cstheme="minorHAnsi"/>
        </w:rPr>
        <w:t xml:space="preserve">es of energy as a result of ramping periods </w:t>
      </w:r>
      <w:r w:rsidRPr="005F774A">
        <w:rPr>
          <w:rFonts w:cstheme="minorHAnsi"/>
        </w:rPr>
        <w:t>for each TSO-TSO settlement period;</w:t>
      </w:r>
    </w:p>
    <w:p w14:paraId="108E7676" w14:textId="0F6727FA" w:rsidR="000337B7" w:rsidRPr="005F774A" w:rsidRDefault="000337B7" w:rsidP="000337B7">
      <w:pPr>
        <w:pStyle w:val="textregular"/>
        <w:keepNext/>
        <w:keepLines/>
        <w:numPr>
          <w:ilvl w:val="1"/>
          <w:numId w:val="14"/>
        </w:numPr>
        <w:jc w:val="both"/>
      </w:pPr>
      <w:r w:rsidRPr="005F774A">
        <w:t>t</w:t>
      </w:r>
      <w:r w:rsidRPr="005F774A">
        <w:rPr>
          <w:rFonts w:cstheme="minorHAnsi"/>
        </w:rPr>
        <w:t xml:space="preserve">he financial flows between all LFC blocks or LFC areas in SA CE as a result of intended exchanges of </w:t>
      </w:r>
      <w:r>
        <w:rPr>
          <w:rFonts w:cstheme="minorHAnsi"/>
        </w:rPr>
        <w:t>ramping period</w:t>
      </w:r>
      <w:r w:rsidRPr="005F774A">
        <w:rPr>
          <w:rFonts w:cstheme="minorHAnsi"/>
        </w:rPr>
        <w:t xml:space="preserve"> energy for each TSO-TSO settlement period.</w:t>
      </w:r>
      <w:r w:rsidRPr="005F774A">
        <w:t xml:space="preserve"> </w:t>
      </w:r>
    </w:p>
    <w:p w14:paraId="18FD16A5" w14:textId="522525FB" w:rsidR="006E6CB8" w:rsidRPr="005F774A" w:rsidRDefault="006E6CB8" w:rsidP="00E91EB7">
      <w:pPr>
        <w:pStyle w:val="textregular"/>
        <w:keepNext/>
        <w:keepLines/>
        <w:numPr>
          <w:ilvl w:val="1"/>
          <w:numId w:val="14"/>
        </w:numPr>
        <w:jc w:val="both"/>
      </w:pPr>
    </w:p>
    <w:p w14:paraId="744A6E02" w14:textId="6EC851CD" w:rsidR="00DE5E31" w:rsidRPr="005F774A" w:rsidRDefault="00DE5E31" w:rsidP="002E0AC0">
      <w:pPr>
        <w:pStyle w:val="textregular"/>
        <w:numPr>
          <w:ilvl w:val="0"/>
          <w:numId w:val="14"/>
        </w:numPr>
        <w:jc w:val="both"/>
      </w:pPr>
      <w:r w:rsidRPr="005F774A">
        <w:t>All volumes of ramping period energy calculated for each LFC block or LFC area for each TSO-TSO settlement period, in accordance with Article 7 of this CCFR, shall be settled at the same price, calculated for that TSO-TSO settlement period in accordance with Article 8(1) of this CCFR.</w:t>
      </w:r>
    </w:p>
    <w:p w14:paraId="15805DE4" w14:textId="411A8176" w:rsidR="00DE5E31" w:rsidRPr="005F774A" w:rsidRDefault="005F435C" w:rsidP="00DE5E31">
      <w:pPr>
        <w:pStyle w:val="textregular"/>
        <w:numPr>
          <w:ilvl w:val="0"/>
          <w:numId w:val="14"/>
        </w:numPr>
        <w:ind w:hanging="502"/>
        <w:jc w:val="both"/>
      </w:pPr>
      <w:r w:rsidRPr="005F774A">
        <w:t xml:space="preserve">All volumes of </w:t>
      </w:r>
      <w:r w:rsidR="007C3F31" w:rsidRPr="005F774A">
        <w:t xml:space="preserve">frequency containment process energy </w:t>
      </w:r>
      <w:r w:rsidRPr="005F774A">
        <w:t xml:space="preserve">calculated for each LFC </w:t>
      </w:r>
      <w:r w:rsidR="003E6C33" w:rsidRPr="005F774A">
        <w:t>b</w:t>
      </w:r>
      <w:r w:rsidRPr="005F774A">
        <w:t>lock</w:t>
      </w:r>
      <w:r w:rsidR="00D43883" w:rsidRPr="005F774A">
        <w:t xml:space="preserve"> </w:t>
      </w:r>
      <w:r w:rsidR="005F1317" w:rsidRPr="005F774A">
        <w:t xml:space="preserve">or LFC </w:t>
      </w:r>
      <w:r w:rsidR="003E6C33" w:rsidRPr="005F774A">
        <w:t>a</w:t>
      </w:r>
      <w:r w:rsidR="005F1317" w:rsidRPr="005F774A">
        <w:t xml:space="preserve">rea </w:t>
      </w:r>
      <w:r w:rsidRPr="005F774A">
        <w:t>for each TSO</w:t>
      </w:r>
      <w:r w:rsidR="005F1317" w:rsidRPr="005F774A">
        <w:t>-</w:t>
      </w:r>
      <w:r w:rsidRPr="005F774A">
        <w:t xml:space="preserve">TSO settlement period in accordance with </w:t>
      </w:r>
      <w:r w:rsidR="0099785F" w:rsidRPr="005F774A">
        <w:t>Article</w:t>
      </w:r>
      <w:r w:rsidR="0053102F" w:rsidRPr="005F774A">
        <w:t xml:space="preserve"> </w:t>
      </w:r>
      <w:r w:rsidR="00F2111A" w:rsidRPr="005F774A">
        <w:t>7</w:t>
      </w:r>
      <w:r w:rsidR="0053102F" w:rsidRPr="005F774A">
        <w:t xml:space="preserve"> </w:t>
      </w:r>
      <w:r w:rsidR="007C3F31" w:rsidRPr="005F774A">
        <w:t xml:space="preserve">of this CCFR </w:t>
      </w:r>
      <w:r w:rsidRPr="005F774A">
        <w:t>shall be settled at the same price</w:t>
      </w:r>
      <w:r w:rsidR="002E0AC0" w:rsidRPr="005F774A">
        <w:t>,</w:t>
      </w:r>
      <w:r w:rsidR="0053102F" w:rsidRPr="005F774A">
        <w:t xml:space="preserve"> calculated for that TSO</w:t>
      </w:r>
      <w:r w:rsidR="005F1317" w:rsidRPr="005F774A">
        <w:t>-</w:t>
      </w:r>
      <w:r w:rsidR="0053102F" w:rsidRPr="005F774A">
        <w:t xml:space="preserve">TSO </w:t>
      </w:r>
      <w:r w:rsidR="003E6C33" w:rsidRPr="005F774A">
        <w:t xml:space="preserve">settlement </w:t>
      </w:r>
      <w:r w:rsidR="00F062FB" w:rsidRPr="005F774A">
        <w:t>p</w:t>
      </w:r>
      <w:r w:rsidR="0053102F" w:rsidRPr="005F774A">
        <w:t>eriod in accordance with Art</w:t>
      </w:r>
      <w:r w:rsidR="0099785F" w:rsidRPr="005F774A">
        <w:t>icle</w:t>
      </w:r>
      <w:r w:rsidR="0053102F" w:rsidRPr="005F774A">
        <w:t xml:space="preserve"> </w:t>
      </w:r>
      <w:r w:rsidR="00F2111A" w:rsidRPr="005F774A">
        <w:t>8</w:t>
      </w:r>
      <w:r w:rsidR="0053102F" w:rsidRPr="005F774A">
        <w:t>(</w:t>
      </w:r>
      <w:r w:rsidR="00D43883" w:rsidRPr="005F774A">
        <w:t>2</w:t>
      </w:r>
      <w:r w:rsidR="0053102F" w:rsidRPr="005F774A">
        <w:t>)</w:t>
      </w:r>
      <w:r w:rsidR="00D43883" w:rsidRPr="005F774A">
        <w:t xml:space="preserve"> </w:t>
      </w:r>
      <w:r w:rsidR="007C3F31" w:rsidRPr="005F774A">
        <w:t>of this CCF</w:t>
      </w:r>
      <w:r w:rsidR="00DE5E31" w:rsidRPr="005F774A">
        <w:t>R.</w:t>
      </w:r>
    </w:p>
    <w:p w14:paraId="3AC77FD2" w14:textId="77777777" w:rsidR="00DE5E31" w:rsidRPr="005F774A" w:rsidRDefault="00DE5E31" w:rsidP="00E91EB7">
      <w:pPr>
        <w:pStyle w:val="textregular"/>
        <w:numPr>
          <w:ilvl w:val="0"/>
          <w:numId w:val="14"/>
        </w:numPr>
        <w:ind w:hanging="502"/>
        <w:jc w:val="both"/>
      </w:pPr>
      <w:r w:rsidRPr="005F774A">
        <w:t>The settlement shall be done on LFC area level unless:</w:t>
      </w:r>
    </w:p>
    <w:p w14:paraId="118576E6" w14:textId="2B9E34BF" w:rsidR="00DE5E31" w:rsidRPr="005F774A" w:rsidRDefault="00DE5E31" w:rsidP="00E91EB7">
      <w:pPr>
        <w:pStyle w:val="textregular"/>
        <w:numPr>
          <w:ilvl w:val="1"/>
          <w:numId w:val="14"/>
        </w:numPr>
        <w:jc w:val="both"/>
      </w:pPr>
      <w:r w:rsidRPr="005F774A">
        <w:t>all TSOs of a single LFC block agree on settlement on LFC block level; or</w:t>
      </w:r>
    </w:p>
    <w:p w14:paraId="6F5A4FBC" w14:textId="579F891F" w:rsidR="00DE5E31" w:rsidRPr="005F774A" w:rsidRDefault="00DE5E31" w:rsidP="00E91EB7">
      <w:pPr>
        <w:pStyle w:val="textregular"/>
        <w:numPr>
          <w:ilvl w:val="1"/>
          <w:numId w:val="14"/>
        </w:numPr>
        <w:jc w:val="both"/>
      </w:pPr>
      <w:r w:rsidRPr="005F774A">
        <w:t>some TSOs of a single LFC block agree on a common settlement of their LFC areas.</w:t>
      </w:r>
    </w:p>
    <w:p w14:paraId="48391DB3" w14:textId="1A1609CD" w:rsidR="00763863" w:rsidRPr="005F774A" w:rsidRDefault="00763863" w:rsidP="00E91EB7">
      <w:pPr>
        <w:pStyle w:val="textregular"/>
        <w:numPr>
          <w:ilvl w:val="0"/>
          <w:numId w:val="14"/>
        </w:numPr>
        <w:ind w:hanging="502"/>
        <w:jc w:val="both"/>
      </w:pPr>
      <w:r w:rsidRPr="005F774A">
        <w:t>The entity or entities entrusted with the invoicing task shall invoice the SA CE TSOs according to the results of the CCFR settlement function.</w:t>
      </w:r>
    </w:p>
    <w:p w14:paraId="0B507A5B" w14:textId="021203F8" w:rsidR="00DE5E31" w:rsidRPr="005F774A" w:rsidRDefault="00DE5E31" w:rsidP="00DE5E31">
      <w:pPr>
        <w:pStyle w:val="textregular"/>
        <w:numPr>
          <w:ilvl w:val="0"/>
          <w:numId w:val="14"/>
        </w:numPr>
        <w:ind w:hanging="502"/>
        <w:jc w:val="both"/>
      </w:pPr>
      <w:r w:rsidRPr="005F774A">
        <w:rPr>
          <w:rFonts w:cstheme="minorHAnsi"/>
        </w:rPr>
        <w:t xml:space="preserve">All SA CE TSOs shall accept the financial flows and are obliged to pay accordingly. </w:t>
      </w:r>
      <w:r w:rsidRPr="005F774A">
        <w:t>Financial flows shall be reviewed</w:t>
      </w:r>
      <w:r w:rsidR="00F96112" w:rsidRPr="005F774A">
        <w:t xml:space="preserve"> by the entity or entities</w:t>
      </w:r>
      <w:r w:rsidRPr="005F774A">
        <w:t xml:space="preserve"> </w:t>
      </w:r>
      <w:r w:rsidR="00DE7456" w:rsidRPr="005F774A">
        <w:t xml:space="preserve">entrusted with the CCFR settlement function </w:t>
      </w:r>
      <w:r w:rsidRPr="005F774A">
        <w:t>in case an error is found in the calculations or in the data input to the calculations.</w:t>
      </w:r>
      <w:r w:rsidR="006B104B" w:rsidRPr="005F774A">
        <w:t xml:space="preserve"> The review can be </w:t>
      </w:r>
      <w:r w:rsidR="00F96112" w:rsidRPr="005F774A">
        <w:t>requested</w:t>
      </w:r>
      <w:r w:rsidR="006B104B" w:rsidRPr="005F774A">
        <w:t xml:space="preserve"> by</w:t>
      </w:r>
      <w:r w:rsidR="00F96112" w:rsidRPr="005F774A">
        <w:t xml:space="preserve"> any</w:t>
      </w:r>
      <w:r w:rsidR="006B104B" w:rsidRPr="005F774A">
        <w:t xml:space="preserve"> TSO </w:t>
      </w:r>
      <w:r w:rsidR="001A6BAB" w:rsidRPr="005F774A">
        <w:t xml:space="preserve">until five months after the completion of the </w:t>
      </w:r>
      <w:r w:rsidR="006B104B" w:rsidRPr="005F774A">
        <w:t>settlement results.</w:t>
      </w:r>
      <w:r w:rsidR="001A6BAB" w:rsidRPr="005F774A">
        <w:t xml:space="preserve"> </w:t>
      </w:r>
      <w:r w:rsidR="006722DD">
        <w:t xml:space="preserve">The </w:t>
      </w:r>
      <w:r w:rsidR="001F47CA" w:rsidRPr="005F774A">
        <w:t>exact business day until which such remarks are allowed shall be notified together with the settlement results.</w:t>
      </w:r>
    </w:p>
    <w:p w14:paraId="4A4315D1" w14:textId="30F262BA" w:rsidR="00320E70" w:rsidRPr="005F774A" w:rsidRDefault="00320E70">
      <w:pPr>
        <w:rPr>
          <w:rFonts w:ascii="Times New Roman" w:hAnsi="Times New Roman" w:cstheme="majorHAnsi"/>
          <w:b/>
          <w:color w:val="23236E" w:themeColor="text2"/>
          <w:sz w:val="24"/>
          <w:szCs w:val="24"/>
        </w:rPr>
      </w:pPr>
    </w:p>
    <w:p w14:paraId="0FB6087A" w14:textId="6012BF55" w:rsidR="009C1049" w:rsidRPr="005F774A" w:rsidRDefault="0001595A" w:rsidP="00E91EB7">
      <w:pPr>
        <w:pStyle w:val="headline2"/>
        <w:keepNext/>
        <w:rPr>
          <w:rFonts w:asciiTheme="minorHAnsi" w:hAnsiTheme="minorHAnsi"/>
        </w:rPr>
      </w:pPr>
      <w:bookmarkStart w:id="18" w:name="_Toc32931238"/>
      <w:r w:rsidRPr="005F774A">
        <w:t>Article 4</w:t>
      </w:r>
      <w:r w:rsidR="00C50383" w:rsidRPr="005F774A">
        <w:br/>
      </w:r>
      <w:r w:rsidRPr="005F774A">
        <w:t xml:space="preserve">Implementation of </w:t>
      </w:r>
      <w:r w:rsidR="002F5F3A" w:rsidRPr="005F774A">
        <w:t>the common settlement</w:t>
      </w:r>
      <w:bookmarkEnd w:id="18"/>
    </w:p>
    <w:p w14:paraId="556FE6DE" w14:textId="082EE1D7" w:rsidR="0001595A" w:rsidRPr="005F774A" w:rsidRDefault="0001595A" w:rsidP="0085452C">
      <w:pPr>
        <w:pStyle w:val="Listenabsatz"/>
        <w:numPr>
          <w:ilvl w:val="0"/>
          <w:numId w:val="8"/>
        </w:numPr>
        <w:spacing w:after="120" w:line="240" w:lineRule="auto"/>
        <w:ind w:left="357" w:hanging="357"/>
        <w:contextualSpacing w:val="0"/>
        <w:rPr>
          <w:lang w:val="en-GB"/>
        </w:rPr>
      </w:pPr>
      <w:r w:rsidRPr="005F774A">
        <w:rPr>
          <w:rFonts w:ascii="Times New Roman" w:hAnsi="Times New Roman"/>
          <w:lang w:val="en-GB"/>
        </w:rPr>
        <w:t xml:space="preserve">The </w:t>
      </w:r>
      <w:r w:rsidR="00B37243" w:rsidRPr="005F774A">
        <w:rPr>
          <w:rFonts w:ascii="Times New Roman" w:hAnsi="Times New Roman"/>
          <w:lang w:val="en-GB"/>
        </w:rPr>
        <w:t xml:space="preserve">SA </w:t>
      </w:r>
      <w:r w:rsidR="00E8647B" w:rsidRPr="005F774A">
        <w:rPr>
          <w:rFonts w:ascii="Times New Roman" w:hAnsi="Times New Roman"/>
          <w:lang w:val="en-GB"/>
        </w:rPr>
        <w:t xml:space="preserve">CE </w:t>
      </w:r>
      <w:r w:rsidRPr="005F774A">
        <w:rPr>
          <w:rFonts w:ascii="Times New Roman" w:hAnsi="Times New Roman"/>
          <w:lang w:val="en-GB"/>
        </w:rPr>
        <w:t xml:space="preserve">TSOs shall implement </w:t>
      </w:r>
      <w:r w:rsidR="00B82827" w:rsidRPr="005F774A">
        <w:rPr>
          <w:rFonts w:ascii="Times New Roman" w:hAnsi="Times New Roman"/>
          <w:lang w:val="en-GB"/>
        </w:rPr>
        <w:t xml:space="preserve">the common settlement rules </w:t>
      </w:r>
      <w:r w:rsidR="00674492" w:rsidRPr="005F774A">
        <w:rPr>
          <w:rFonts w:ascii="Times New Roman" w:hAnsi="Times New Roman"/>
          <w:lang w:val="en-GB"/>
        </w:rPr>
        <w:t xml:space="preserve">within </w:t>
      </w:r>
      <w:r w:rsidR="00937D87" w:rsidRPr="005F774A">
        <w:rPr>
          <w:rFonts w:ascii="Times New Roman" w:hAnsi="Times New Roman"/>
          <w:lang w:val="en-GB"/>
        </w:rPr>
        <w:t xml:space="preserve">12 </w:t>
      </w:r>
      <w:r w:rsidR="00674492" w:rsidRPr="005F774A">
        <w:rPr>
          <w:rFonts w:ascii="Times New Roman" w:hAnsi="Times New Roman"/>
          <w:lang w:val="en-GB"/>
        </w:rPr>
        <w:t xml:space="preserve">months after the approval of </w:t>
      </w:r>
      <w:r w:rsidR="003E6C33" w:rsidRPr="005F774A">
        <w:rPr>
          <w:rFonts w:ascii="Times New Roman" w:hAnsi="Times New Roman"/>
          <w:lang w:val="en-GB"/>
        </w:rPr>
        <w:t>this</w:t>
      </w:r>
      <w:r w:rsidR="00674492" w:rsidRPr="005F774A">
        <w:rPr>
          <w:rFonts w:ascii="Times New Roman" w:hAnsi="Times New Roman"/>
          <w:lang w:val="en-GB"/>
        </w:rPr>
        <w:t xml:space="preserve"> </w:t>
      </w:r>
      <w:r w:rsidR="00E8647B" w:rsidRPr="005F774A">
        <w:rPr>
          <w:rFonts w:ascii="Times New Roman" w:hAnsi="Times New Roman"/>
          <w:lang w:val="en-GB"/>
        </w:rPr>
        <w:t>CCFR</w:t>
      </w:r>
      <w:r w:rsidR="00937D87" w:rsidRPr="005F774A">
        <w:rPr>
          <w:rFonts w:ascii="Times New Roman" w:hAnsi="Times New Roman"/>
          <w:lang w:val="en-GB"/>
        </w:rPr>
        <w:t xml:space="preserve">, in accordance with Article 5(5) of the </w:t>
      </w:r>
      <w:r w:rsidR="005C4819" w:rsidRPr="005F774A">
        <w:rPr>
          <w:rFonts w:ascii="Times New Roman" w:hAnsi="Times New Roman"/>
          <w:lang w:val="en-GB"/>
        </w:rPr>
        <w:t xml:space="preserve">EB </w:t>
      </w:r>
      <w:r w:rsidR="007D2D8F" w:rsidRPr="005F774A">
        <w:rPr>
          <w:lang w:val="en-GB"/>
        </w:rPr>
        <w:t>Regulation</w:t>
      </w:r>
      <w:r w:rsidRPr="005F774A">
        <w:rPr>
          <w:rFonts w:ascii="Times New Roman" w:hAnsi="Times New Roman"/>
          <w:lang w:val="en-GB"/>
        </w:rPr>
        <w:t>.</w:t>
      </w:r>
    </w:p>
    <w:p w14:paraId="4D72CCB5" w14:textId="77777777" w:rsidR="00256BAE" w:rsidRPr="005F774A" w:rsidRDefault="00256BAE" w:rsidP="0085452C">
      <w:pPr>
        <w:pStyle w:val="Listenabsatz"/>
        <w:numPr>
          <w:ilvl w:val="0"/>
          <w:numId w:val="8"/>
        </w:numPr>
        <w:spacing w:line="252" w:lineRule="auto"/>
        <w:contextualSpacing w:val="0"/>
        <w:rPr>
          <w:lang w:val="en-GB"/>
        </w:rPr>
      </w:pPr>
      <w:r w:rsidRPr="005F774A">
        <w:rPr>
          <w:lang w:val="en-GB"/>
        </w:rPr>
        <w:t>The following steps and timeline shall be used as the roadmap for the implementation of the common settlement rules:</w:t>
      </w:r>
    </w:p>
    <w:p w14:paraId="1825B21A" w14:textId="22A13EAD" w:rsidR="000A6D80" w:rsidRPr="005F774A" w:rsidRDefault="009C133A" w:rsidP="0085452C">
      <w:pPr>
        <w:pStyle w:val="Listenabsatz"/>
        <w:numPr>
          <w:ilvl w:val="1"/>
          <w:numId w:val="8"/>
        </w:numPr>
        <w:spacing w:line="252" w:lineRule="auto"/>
        <w:contextualSpacing w:val="0"/>
        <w:rPr>
          <w:lang w:val="en-GB"/>
        </w:rPr>
      </w:pPr>
      <w:bookmarkStart w:id="19" w:name="_Hlk7467319"/>
      <w:r w:rsidRPr="005F774A">
        <w:rPr>
          <w:lang w:val="en-GB"/>
        </w:rPr>
        <w:t>Adaption of all meters</w:t>
      </w:r>
      <w:bookmarkEnd w:id="19"/>
      <w:r w:rsidR="00E8647B" w:rsidRPr="005F774A">
        <w:rPr>
          <w:lang w:val="en-GB"/>
        </w:rPr>
        <w:t xml:space="preserve">: All </w:t>
      </w:r>
      <w:r w:rsidR="00B37243" w:rsidRPr="005F774A">
        <w:rPr>
          <w:lang w:val="en-GB"/>
        </w:rPr>
        <w:t xml:space="preserve">SA </w:t>
      </w:r>
      <w:r w:rsidR="00E8647B" w:rsidRPr="005F774A">
        <w:rPr>
          <w:lang w:val="en-GB"/>
        </w:rPr>
        <w:t>CE TSOs have changed their metering devices and are able to meter the exchange</w:t>
      </w:r>
      <w:r w:rsidRPr="005F774A">
        <w:rPr>
          <w:lang w:val="en-GB"/>
        </w:rPr>
        <w:t>s</w:t>
      </w:r>
      <w:r w:rsidR="00E8647B" w:rsidRPr="005F774A">
        <w:rPr>
          <w:lang w:val="en-GB"/>
        </w:rPr>
        <w:t xml:space="preserve"> </w:t>
      </w:r>
      <w:r w:rsidRPr="005F774A">
        <w:rPr>
          <w:lang w:val="en-GB"/>
        </w:rPr>
        <w:t xml:space="preserve">of energy </w:t>
      </w:r>
      <w:r w:rsidR="00E8647B" w:rsidRPr="005F774A">
        <w:rPr>
          <w:lang w:val="en-GB"/>
        </w:rPr>
        <w:t>in the TSO-TSO settlement period.</w:t>
      </w:r>
      <w:r w:rsidR="00ED4D74" w:rsidRPr="005F774A">
        <w:rPr>
          <w:lang w:val="en-GB"/>
        </w:rPr>
        <w:t xml:space="preserve"> </w:t>
      </w:r>
    </w:p>
    <w:p w14:paraId="0B6A66CE" w14:textId="2DBD973C" w:rsidR="00BE5F16" w:rsidRPr="005F774A" w:rsidRDefault="009513B7" w:rsidP="00BE5F16">
      <w:pPr>
        <w:pStyle w:val="Listenabsatz"/>
        <w:numPr>
          <w:ilvl w:val="1"/>
          <w:numId w:val="8"/>
        </w:numPr>
        <w:spacing w:after="120" w:line="252" w:lineRule="auto"/>
        <w:contextualSpacing w:val="0"/>
        <w:rPr>
          <w:lang w:val="en-GB"/>
        </w:rPr>
      </w:pPr>
      <w:r w:rsidRPr="005F774A">
        <w:rPr>
          <w:lang w:val="en-GB"/>
        </w:rPr>
        <w:t>Appointment</w:t>
      </w:r>
      <w:r w:rsidR="00BE5F16" w:rsidRPr="005F774A">
        <w:rPr>
          <w:lang w:val="en-GB"/>
        </w:rPr>
        <w:t xml:space="preserve"> of the entities: The CC</w:t>
      </w:r>
      <w:r w:rsidR="000F2AF4" w:rsidRPr="005F774A">
        <w:rPr>
          <w:lang w:val="en-GB"/>
        </w:rPr>
        <w:t>FR</w:t>
      </w:r>
      <w:r w:rsidR="00BE5F16" w:rsidRPr="005F774A">
        <w:rPr>
          <w:lang w:val="en-GB"/>
        </w:rPr>
        <w:t xml:space="preserve"> accounting function, CCU settlement function and invoicing tasks have been </w:t>
      </w:r>
      <w:r w:rsidRPr="005F774A">
        <w:rPr>
          <w:lang w:val="en-GB"/>
        </w:rPr>
        <w:t>appointed</w:t>
      </w:r>
      <w:r w:rsidR="00BE5F16" w:rsidRPr="005F774A">
        <w:rPr>
          <w:lang w:val="en-GB"/>
        </w:rPr>
        <w:t xml:space="preserve"> to an entity or entities according to Article 3 of the CCU.</w:t>
      </w:r>
    </w:p>
    <w:p w14:paraId="2E2BD98F" w14:textId="7DD28C7E" w:rsidR="00256BAE" w:rsidRPr="005F774A" w:rsidRDefault="00CE66F9" w:rsidP="0085452C">
      <w:pPr>
        <w:pStyle w:val="Listenabsatz"/>
        <w:numPr>
          <w:ilvl w:val="1"/>
          <w:numId w:val="8"/>
        </w:numPr>
        <w:spacing w:line="252" w:lineRule="auto"/>
        <w:contextualSpacing w:val="0"/>
        <w:rPr>
          <w:lang w:val="en-GB"/>
        </w:rPr>
      </w:pPr>
      <w:r w:rsidRPr="005F774A">
        <w:rPr>
          <w:lang w:val="en-GB"/>
        </w:rPr>
        <w:t xml:space="preserve">Implementation </w:t>
      </w:r>
      <w:r w:rsidR="00256BAE" w:rsidRPr="005F774A">
        <w:rPr>
          <w:lang w:val="en-GB"/>
        </w:rPr>
        <w:t xml:space="preserve">of </w:t>
      </w:r>
      <w:r w:rsidR="009848D5" w:rsidRPr="005F774A">
        <w:rPr>
          <w:lang w:val="en-GB"/>
        </w:rPr>
        <w:t xml:space="preserve">the </w:t>
      </w:r>
      <w:r w:rsidR="00C06B6E" w:rsidRPr="005F774A">
        <w:rPr>
          <w:lang w:val="en-GB"/>
        </w:rPr>
        <w:t xml:space="preserve">CCFR </w:t>
      </w:r>
      <w:r w:rsidR="00256BAE" w:rsidRPr="005F774A">
        <w:rPr>
          <w:lang w:val="en-GB"/>
        </w:rPr>
        <w:t>accoun</w:t>
      </w:r>
      <w:r w:rsidR="00AA659D" w:rsidRPr="005F774A">
        <w:rPr>
          <w:lang w:val="en-GB"/>
        </w:rPr>
        <w:t>t</w:t>
      </w:r>
      <w:r w:rsidR="00256BAE" w:rsidRPr="005F774A">
        <w:rPr>
          <w:lang w:val="en-GB"/>
        </w:rPr>
        <w:t xml:space="preserve">ing </w:t>
      </w:r>
      <w:r w:rsidR="00E8647B" w:rsidRPr="005F774A">
        <w:rPr>
          <w:lang w:val="en-GB"/>
        </w:rPr>
        <w:t>function</w:t>
      </w:r>
      <w:r w:rsidR="00256BAE" w:rsidRPr="005F774A">
        <w:rPr>
          <w:lang w:val="en-GB"/>
        </w:rPr>
        <w:t xml:space="preserve">: The </w:t>
      </w:r>
      <w:r w:rsidR="00E8647B" w:rsidRPr="005F774A">
        <w:rPr>
          <w:lang w:val="en-GB"/>
        </w:rPr>
        <w:t>entity or entities entrusted with</w:t>
      </w:r>
      <w:r w:rsidR="00256BAE" w:rsidRPr="005F774A">
        <w:rPr>
          <w:lang w:val="en-GB"/>
        </w:rPr>
        <w:t xml:space="preserve"> </w:t>
      </w:r>
      <w:r w:rsidR="00D6770D" w:rsidRPr="005F774A">
        <w:rPr>
          <w:lang w:val="en-GB"/>
        </w:rPr>
        <w:t xml:space="preserve">the </w:t>
      </w:r>
      <w:r w:rsidR="00C06B6E" w:rsidRPr="005F774A">
        <w:rPr>
          <w:lang w:val="en-GB"/>
        </w:rPr>
        <w:t xml:space="preserve">CCFR </w:t>
      </w:r>
      <w:r w:rsidR="00256BAE" w:rsidRPr="005F774A">
        <w:rPr>
          <w:lang w:val="en-GB"/>
        </w:rPr>
        <w:t>accou</w:t>
      </w:r>
      <w:r w:rsidR="00E8647B" w:rsidRPr="005F774A">
        <w:rPr>
          <w:lang w:val="en-GB"/>
        </w:rPr>
        <w:t>n</w:t>
      </w:r>
      <w:r w:rsidR="00256BAE" w:rsidRPr="005F774A">
        <w:rPr>
          <w:lang w:val="en-GB"/>
        </w:rPr>
        <w:t>ting</w:t>
      </w:r>
      <w:r w:rsidR="00D6770D" w:rsidRPr="005F774A">
        <w:rPr>
          <w:lang w:val="en-GB"/>
        </w:rPr>
        <w:t xml:space="preserve"> function</w:t>
      </w:r>
      <w:r w:rsidR="00256BAE" w:rsidRPr="005F774A">
        <w:rPr>
          <w:lang w:val="en-GB"/>
        </w:rPr>
        <w:t xml:space="preserve"> shall </w:t>
      </w:r>
      <w:r w:rsidR="00AA659D" w:rsidRPr="005F774A">
        <w:rPr>
          <w:lang w:val="en-GB"/>
        </w:rPr>
        <w:t>implement the</w:t>
      </w:r>
      <w:r w:rsidR="00256BAE" w:rsidRPr="005F774A">
        <w:rPr>
          <w:lang w:val="en-GB"/>
        </w:rPr>
        <w:t xml:space="preserve"> </w:t>
      </w:r>
      <w:r w:rsidR="005A0754" w:rsidRPr="005F774A">
        <w:rPr>
          <w:lang w:val="en-GB"/>
        </w:rPr>
        <w:t xml:space="preserve">CCFR </w:t>
      </w:r>
      <w:r w:rsidR="00256BAE" w:rsidRPr="005F774A">
        <w:rPr>
          <w:lang w:val="en-GB"/>
        </w:rPr>
        <w:t xml:space="preserve">accounting </w:t>
      </w:r>
      <w:r w:rsidR="00E8647B" w:rsidRPr="005F774A">
        <w:rPr>
          <w:lang w:val="en-GB"/>
        </w:rPr>
        <w:t>function</w:t>
      </w:r>
      <w:r w:rsidR="00256BAE" w:rsidRPr="005F774A">
        <w:rPr>
          <w:lang w:val="en-GB"/>
        </w:rPr>
        <w:t>. All</w:t>
      </w:r>
      <w:r w:rsidR="00B37243" w:rsidRPr="005F774A">
        <w:rPr>
          <w:lang w:val="en-GB"/>
        </w:rPr>
        <w:t xml:space="preserve"> SA</w:t>
      </w:r>
      <w:r w:rsidR="00256BAE" w:rsidRPr="005F774A">
        <w:rPr>
          <w:lang w:val="en-GB"/>
        </w:rPr>
        <w:t xml:space="preserve"> </w:t>
      </w:r>
      <w:r w:rsidR="00E8647B" w:rsidRPr="005F774A">
        <w:rPr>
          <w:lang w:val="en-GB"/>
        </w:rPr>
        <w:t xml:space="preserve">CE </w:t>
      </w:r>
      <w:r w:rsidR="00256BAE" w:rsidRPr="005F774A">
        <w:rPr>
          <w:lang w:val="en-GB"/>
        </w:rPr>
        <w:t xml:space="preserve">TSOs shall </w:t>
      </w:r>
      <w:r w:rsidR="00AA659D" w:rsidRPr="005F774A">
        <w:rPr>
          <w:lang w:val="en-GB"/>
        </w:rPr>
        <w:t xml:space="preserve">implement </w:t>
      </w:r>
      <w:r w:rsidR="00256BAE" w:rsidRPr="005F774A">
        <w:rPr>
          <w:lang w:val="en-GB"/>
        </w:rPr>
        <w:t xml:space="preserve">their interfaces to the </w:t>
      </w:r>
      <w:r w:rsidR="00C06B6E" w:rsidRPr="005F774A">
        <w:rPr>
          <w:lang w:val="en-GB"/>
        </w:rPr>
        <w:t xml:space="preserve">CCFR </w:t>
      </w:r>
      <w:r w:rsidR="00256BAE" w:rsidRPr="005F774A">
        <w:rPr>
          <w:lang w:val="en-GB"/>
        </w:rPr>
        <w:t xml:space="preserve">accounting </w:t>
      </w:r>
      <w:r w:rsidR="00E8647B" w:rsidRPr="005F774A">
        <w:rPr>
          <w:lang w:val="en-GB"/>
        </w:rPr>
        <w:t xml:space="preserve">function </w:t>
      </w:r>
      <w:r w:rsidR="00256BAE" w:rsidRPr="005F774A">
        <w:rPr>
          <w:lang w:val="en-GB"/>
        </w:rPr>
        <w:t>if needed.</w:t>
      </w:r>
    </w:p>
    <w:p w14:paraId="634621E2" w14:textId="054FEFC4" w:rsidR="00256BAE" w:rsidRPr="005F774A" w:rsidRDefault="00256BAE" w:rsidP="0085452C">
      <w:pPr>
        <w:pStyle w:val="Listenabsatz"/>
        <w:numPr>
          <w:ilvl w:val="1"/>
          <w:numId w:val="8"/>
        </w:numPr>
        <w:spacing w:line="252" w:lineRule="auto"/>
        <w:contextualSpacing w:val="0"/>
        <w:rPr>
          <w:lang w:val="en-GB"/>
        </w:rPr>
      </w:pPr>
      <w:r w:rsidRPr="005F774A">
        <w:rPr>
          <w:lang w:val="en-GB"/>
        </w:rPr>
        <w:t xml:space="preserve">Implementation of </w:t>
      </w:r>
      <w:r w:rsidR="009848D5" w:rsidRPr="005F774A">
        <w:rPr>
          <w:lang w:val="en-GB"/>
        </w:rPr>
        <w:t xml:space="preserve">the </w:t>
      </w:r>
      <w:r w:rsidR="005A0754" w:rsidRPr="005F774A">
        <w:rPr>
          <w:lang w:val="en-GB"/>
        </w:rPr>
        <w:t xml:space="preserve">CCFR </w:t>
      </w:r>
      <w:r w:rsidRPr="005F774A">
        <w:rPr>
          <w:lang w:val="en-GB"/>
        </w:rPr>
        <w:t xml:space="preserve">settlement </w:t>
      </w:r>
      <w:r w:rsidR="00E8647B" w:rsidRPr="005F774A">
        <w:rPr>
          <w:lang w:val="en-GB"/>
        </w:rPr>
        <w:t>function</w:t>
      </w:r>
      <w:r w:rsidRPr="005F774A">
        <w:rPr>
          <w:lang w:val="en-GB"/>
        </w:rPr>
        <w:t xml:space="preserve">: </w:t>
      </w:r>
      <w:r w:rsidR="00D6770D" w:rsidRPr="005F774A">
        <w:rPr>
          <w:lang w:val="en-GB"/>
        </w:rPr>
        <w:t xml:space="preserve">The </w:t>
      </w:r>
      <w:r w:rsidR="00E8647B" w:rsidRPr="005F774A">
        <w:rPr>
          <w:lang w:val="en-GB"/>
        </w:rPr>
        <w:t>entity or entities</w:t>
      </w:r>
      <w:r w:rsidR="00D6770D" w:rsidRPr="005F774A">
        <w:rPr>
          <w:lang w:val="en-GB"/>
        </w:rPr>
        <w:t xml:space="preserve"> </w:t>
      </w:r>
      <w:r w:rsidR="00E8647B" w:rsidRPr="005F774A">
        <w:rPr>
          <w:lang w:val="en-GB"/>
        </w:rPr>
        <w:t>entrusted with</w:t>
      </w:r>
      <w:r w:rsidR="00D6770D" w:rsidRPr="005F774A">
        <w:rPr>
          <w:lang w:val="en-GB"/>
        </w:rPr>
        <w:t xml:space="preserve"> the</w:t>
      </w:r>
      <w:r w:rsidR="005A0754" w:rsidRPr="005F774A">
        <w:rPr>
          <w:lang w:val="en-GB"/>
        </w:rPr>
        <w:t xml:space="preserve"> CCFR</w:t>
      </w:r>
      <w:r w:rsidR="00D6770D" w:rsidRPr="005F774A">
        <w:rPr>
          <w:lang w:val="en-GB"/>
        </w:rPr>
        <w:t xml:space="preserve"> settlement function shall implement the </w:t>
      </w:r>
      <w:r w:rsidR="005A0754" w:rsidRPr="005F774A">
        <w:rPr>
          <w:lang w:val="en-GB"/>
        </w:rPr>
        <w:t xml:space="preserve">CCFR </w:t>
      </w:r>
      <w:r w:rsidR="00D6770D" w:rsidRPr="005F774A">
        <w:rPr>
          <w:lang w:val="en-GB"/>
        </w:rPr>
        <w:t xml:space="preserve">settlement </w:t>
      </w:r>
      <w:r w:rsidR="00E8647B" w:rsidRPr="005F774A">
        <w:rPr>
          <w:lang w:val="en-GB"/>
        </w:rPr>
        <w:t>function</w:t>
      </w:r>
      <w:r w:rsidRPr="005F774A">
        <w:rPr>
          <w:lang w:val="en-GB"/>
        </w:rPr>
        <w:t>. All</w:t>
      </w:r>
      <w:r w:rsidR="00B37243" w:rsidRPr="005F774A">
        <w:rPr>
          <w:lang w:val="en-GB"/>
        </w:rPr>
        <w:t xml:space="preserve"> SA</w:t>
      </w:r>
      <w:r w:rsidRPr="005F774A">
        <w:rPr>
          <w:lang w:val="en-GB"/>
        </w:rPr>
        <w:t xml:space="preserve"> </w:t>
      </w:r>
      <w:r w:rsidR="00E8647B" w:rsidRPr="005F774A">
        <w:rPr>
          <w:lang w:val="en-GB"/>
        </w:rPr>
        <w:t>CE TSOs</w:t>
      </w:r>
      <w:r w:rsidRPr="005F774A">
        <w:rPr>
          <w:lang w:val="en-GB"/>
        </w:rPr>
        <w:t xml:space="preserve"> shall implement their interfaces to the </w:t>
      </w:r>
      <w:r w:rsidR="005A0754" w:rsidRPr="005F774A">
        <w:rPr>
          <w:lang w:val="en-GB"/>
        </w:rPr>
        <w:t xml:space="preserve">CCFR </w:t>
      </w:r>
      <w:r w:rsidRPr="005F774A">
        <w:rPr>
          <w:lang w:val="en-GB"/>
        </w:rPr>
        <w:t xml:space="preserve">settlement </w:t>
      </w:r>
      <w:r w:rsidR="00E8647B" w:rsidRPr="005F774A">
        <w:rPr>
          <w:lang w:val="en-GB"/>
        </w:rPr>
        <w:t>function</w:t>
      </w:r>
      <w:r w:rsidR="009563F3" w:rsidRPr="005F774A">
        <w:rPr>
          <w:lang w:val="en-GB"/>
        </w:rPr>
        <w:t xml:space="preserve"> if needed</w:t>
      </w:r>
      <w:r w:rsidRPr="005F774A">
        <w:rPr>
          <w:lang w:val="en-GB"/>
        </w:rPr>
        <w:t>.</w:t>
      </w:r>
    </w:p>
    <w:p w14:paraId="1CB3618B" w14:textId="5D5FA91E" w:rsidR="005C524B" w:rsidRPr="005F774A" w:rsidRDefault="005C524B" w:rsidP="0085452C">
      <w:pPr>
        <w:pStyle w:val="Listenabsatz"/>
        <w:numPr>
          <w:ilvl w:val="1"/>
          <w:numId w:val="8"/>
        </w:numPr>
        <w:spacing w:line="252" w:lineRule="auto"/>
        <w:contextualSpacing w:val="0"/>
        <w:rPr>
          <w:lang w:val="en-GB"/>
        </w:rPr>
      </w:pPr>
      <w:r w:rsidRPr="005F774A">
        <w:rPr>
          <w:lang w:val="en-GB"/>
        </w:rPr>
        <w:t xml:space="preserve">Implementation of the CCFR invoicing tasks: The entity or entities entrusted with the CCFR invoicing tasks shall implement the CCFR invoicing tasks. All needed interfaces </w:t>
      </w:r>
      <w:r w:rsidR="008C0691" w:rsidRPr="005F774A">
        <w:rPr>
          <w:lang w:val="en-GB"/>
        </w:rPr>
        <w:t>shall</w:t>
      </w:r>
      <w:r w:rsidRPr="005F774A">
        <w:rPr>
          <w:lang w:val="en-GB"/>
        </w:rPr>
        <w:t xml:space="preserve"> be setup.</w:t>
      </w:r>
    </w:p>
    <w:p w14:paraId="148EBA43" w14:textId="2A184709" w:rsidR="00256BAE" w:rsidRPr="005F774A" w:rsidRDefault="00256BAE" w:rsidP="0085452C">
      <w:pPr>
        <w:pStyle w:val="Listenabsatz"/>
        <w:numPr>
          <w:ilvl w:val="1"/>
          <w:numId w:val="8"/>
        </w:numPr>
        <w:spacing w:line="252" w:lineRule="auto"/>
        <w:contextualSpacing w:val="0"/>
        <w:rPr>
          <w:lang w:val="en-GB"/>
        </w:rPr>
      </w:pPr>
      <w:r w:rsidRPr="005F774A">
        <w:rPr>
          <w:lang w:val="en-GB"/>
        </w:rPr>
        <w:t xml:space="preserve">Testing: All </w:t>
      </w:r>
      <w:r w:rsidR="00B37243" w:rsidRPr="005F774A">
        <w:rPr>
          <w:lang w:val="en-GB"/>
        </w:rPr>
        <w:t xml:space="preserve">SA </w:t>
      </w:r>
      <w:r w:rsidR="00E8647B" w:rsidRPr="005F774A">
        <w:rPr>
          <w:lang w:val="en-GB"/>
        </w:rPr>
        <w:t xml:space="preserve">CE </w:t>
      </w:r>
      <w:r w:rsidRPr="005F774A">
        <w:rPr>
          <w:lang w:val="en-GB"/>
        </w:rPr>
        <w:t xml:space="preserve">TSOs shall test the interfaces to the </w:t>
      </w:r>
      <w:r w:rsidR="00C06B6E" w:rsidRPr="005F774A">
        <w:rPr>
          <w:lang w:val="en-GB"/>
        </w:rPr>
        <w:t xml:space="preserve">CCFR </w:t>
      </w:r>
      <w:r w:rsidRPr="005F774A">
        <w:rPr>
          <w:lang w:val="en-GB"/>
        </w:rPr>
        <w:t>accou</w:t>
      </w:r>
      <w:r w:rsidR="00E8647B" w:rsidRPr="005F774A">
        <w:rPr>
          <w:lang w:val="en-GB"/>
        </w:rPr>
        <w:t>n</w:t>
      </w:r>
      <w:r w:rsidRPr="005F774A">
        <w:rPr>
          <w:lang w:val="en-GB"/>
        </w:rPr>
        <w:t>ting</w:t>
      </w:r>
      <w:r w:rsidR="00C059B1" w:rsidRPr="005F774A">
        <w:rPr>
          <w:lang w:val="en-GB"/>
        </w:rPr>
        <w:t xml:space="preserve">, the </w:t>
      </w:r>
      <w:r w:rsidR="00C06B6E" w:rsidRPr="005F774A">
        <w:rPr>
          <w:lang w:val="en-GB"/>
        </w:rPr>
        <w:t>CCFR</w:t>
      </w:r>
      <w:r w:rsidRPr="005F774A">
        <w:rPr>
          <w:lang w:val="en-GB"/>
        </w:rPr>
        <w:t xml:space="preserve"> settlement </w:t>
      </w:r>
      <w:r w:rsidR="00E8647B" w:rsidRPr="005F774A">
        <w:rPr>
          <w:lang w:val="en-GB"/>
        </w:rPr>
        <w:t>function</w:t>
      </w:r>
      <w:r w:rsidR="00C059B1" w:rsidRPr="005F774A">
        <w:rPr>
          <w:lang w:val="en-GB"/>
        </w:rPr>
        <w:t xml:space="preserve"> and, if applicable, to the CCU invoicing task</w:t>
      </w:r>
      <w:r w:rsidRPr="005F774A">
        <w:rPr>
          <w:lang w:val="en-GB"/>
        </w:rPr>
        <w:t>.</w:t>
      </w:r>
    </w:p>
    <w:p w14:paraId="428C6A0A" w14:textId="3873A2A5" w:rsidR="00256BAE" w:rsidRPr="005F774A" w:rsidRDefault="00256BAE" w:rsidP="0085452C">
      <w:pPr>
        <w:pStyle w:val="Listenabsatz"/>
        <w:numPr>
          <w:ilvl w:val="1"/>
          <w:numId w:val="8"/>
        </w:numPr>
        <w:spacing w:line="252" w:lineRule="auto"/>
        <w:contextualSpacing w:val="0"/>
        <w:rPr>
          <w:lang w:val="en-GB"/>
        </w:rPr>
      </w:pPr>
      <w:r w:rsidRPr="005F774A">
        <w:rPr>
          <w:lang w:val="en-GB"/>
        </w:rPr>
        <w:t>Go-live: After all tests</w:t>
      </w:r>
      <w:r w:rsidR="006B1DC9" w:rsidRPr="005F774A">
        <w:rPr>
          <w:lang w:val="en-GB"/>
        </w:rPr>
        <w:t xml:space="preserve"> in accordance with Article 4(2)(f) of this CC</w:t>
      </w:r>
      <w:r w:rsidR="00FC1D87" w:rsidRPr="005F774A">
        <w:rPr>
          <w:lang w:val="en-GB"/>
        </w:rPr>
        <w:t>FR</w:t>
      </w:r>
      <w:r w:rsidRPr="005F774A">
        <w:rPr>
          <w:lang w:val="en-GB"/>
        </w:rPr>
        <w:t xml:space="preserve"> have been succes</w:t>
      </w:r>
      <w:r w:rsidR="005A0754" w:rsidRPr="005F774A">
        <w:rPr>
          <w:lang w:val="en-GB"/>
        </w:rPr>
        <w:t>s</w:t>
      </w:r>
      <w:r w:rsidRPr="005F774A">
        <w:rPr>
          <w:lang w:val="en-GB"/>
        </w:rPr>
        <w:t>ful</w:t>
      </w:r>
      <w:r w:rsidR="009848D5" w:rsidRPr="005F774A">
        <w:rPr>
          <w:lang w:val="en-GB"/>
        </w:rPr>
        <w:t>,</w:t>
      </w:r>
      <w:r w:rsidRPr="005F774A">
        <w:rPr>
          <w:lang w:val="en-GB"/>
        </w:rPr>
        <w:t xml:space="preserve"> the common settlement will go live.</w:t>
      </w:r>
    </w:p>
    <w:p w14:paraId="13361A65" w14:textId="4778B55A" w:rsidR="00BE5F16" w:rsidRPr="00D10017" w:rsidRDefault="002613A3" w:rsidP="001E0B8A">
      <w:pPr>
        <w:pStyle w:val="Listenabsatz"/>
        <w:numPr>
          <w:ilvl w:val="1"/>
          <w:numId w:val="8"/>
        </w:numPr>
        <w:spacing w:after="120" w:line="252" w:lineRule="auto"/>
        <w:contextualSpacing w:val="0"/>
        <w:rPr>
          <w:lang w:val="en-GB"/>
        </w:rPr>
      </w:pPr>
      <w:r w:rsidRPr="005F774A">
        <w:rPr>
          <w:lang w:val="en-GB"/>
        </w:rPr>
        <w:t>Reviewal</w:t>
      </w:r>
      <w:r w:rsidR="00BE5F16" w:rsidRPr="005F774A">
        <w:rPr>
          <w:lang w:val="en-GB"/>
        </w:rPr>
        <w:t xml:space="preserve"> mechanism: After implementation of these common settlement rules, a </w:t>
      </w:r>
      <w:r w:rsidRPr="005F774A">
        <w:rPr>
          <w:lang w:val="en-GB"/>
        </w:rPr>
        <w:t xml:space="preserve">reviewal </w:t>
      </w:r>
      <w:r w:rsidR="00BE5F16" w:rsidRPr="005F774A">
        <w:rPr>
          <w:lang w:val="en-GB"/>
        </w:rPr>
        <w:t xml:space="preserve">mechanism </w:t>
      </w:r>
      <w:r w:rsidRPr="005F774A">
        <w:rPr>
          <w:lang w:val="en-GB"/>
        </w:rPr>
        <w:t xml:space="preserve">shall start </w:t>
      </w:r>
      <w:r w:rsidR="000337B7">
        <w:rPr>
          <w:lang w:val="en-GB"/>
        </w:rPr>
        <w:t>no later than the</w:t>
      </w:r>
      <w:r w:rsidR="000337B7" w:rsidRPr="005F774A">
        <w:rPr>
          <w:lang w:val="en-GB"/>
        </w:rPr>
        <w:t xml:space="preserve"> </w:t>
      </w:r>
      <w:r w:rsidRPr="005F774A">
        <w:rPr>
          <w:lang w:val="en-GB"/>
        </w:rPr>
        <w:t>end of 202</w:t>
      </w:r>
      <w:r w:rsidR="00FE5041" w:rsidRPr="005F774A">
        <w:rPr>
          <w:lang w:val="en-GB"/>
        </w:rPr>
        <w:t>2</w:t>
      </w:r>
      <w:r w:rsidR="00BE5F16" w:rsidRPr="005F774A">
        <w:rPr>
          <w:lang w:val="en-GB"/>
        </w:rPr>
        <w:t>, in which</w:t>
      </w:r>
      <w:r w:rsidR="00FE5041" w:rsidRPr="005F774A">
        <w:rPr>
          <w:lang w:val="en-GB"/>
        </w:rPr>
        <w:t xml:space="preserve"> all</w:t>
      </w:r>
      <w:r w:rsidR="00B37243" w:rsidRPr="005F774A">
        <w:rPr>
          <w:lang w:val="en-GB"/>
        </w:rPr>
        <w:t xml:space="preserve"> SA</w:t>
      </w:r>
      <w:r w:rsidR="00BE5F16" w:rsidRPr="005F774A">
        <w:rPr>
          <w:lang w:val="en-GB"/>
        </w:rPr>
        <w:t xml:space="preserve"> CE TSOs </w:t>
      </w:r>
      <w:r w:rsidR="007D2D8F" w:rsidRPr="005F774A">
        <w:rPr>
          <w:lang w:val="en-GB"/>
        </w:rPr>
        <w:t xml:space="preserve">shall </w:t>
      </w:r>
      <w:r w:rsidR="00BE5F16" w:rsidRPr="005F774A">
        <w:rPr>
          <w:lang w:val="en-GB"/>
        </w:rPr>
        <w:t xml:space="preserve">review the CCFR. </w:t>
      </w:r>
      <w:r w:rsidR="00AB3F63" w:rsidRPr="005F774A">
        <w:rPr>
          <w:lang w:val="en-GB"/>
        </w:rPr>
        <w:t xml:space="preserve">A review shall take place at least every three years after the first </w:t>
      </w:r>
      <w:r w:rsidR="006722DD">
        <w:rPr>
          <w:lang w:val="en-GB"/>
        </w:rPr>
        <w:t>review</w:t>
      </w:r>
      <w:r w:rsidR="00AB3F63" w:rsidRPr="005F774A">
        <w:rPr>
          <w:lang w:val="en-GB"/>
        </w:rPr>
        <w:t xml:space="preserve">. </w:t>
      </w:r>
      <w:r w:rsidR="00DE7456" w:rsidRPr="005F774A">
        <w:rPr>
          <w:lang w:val="en-GB"/>
        </w:rPr>
        <w:t>The</w:t>
      </w:r>
      <w:r w:rsidR="00AB3F63" w:rsidRPr="005F774A">
        <w:rPr>
          <w:lang w:val="en-GB"/>
        </w:rPr>
        <w:t xml:space="preserve"> reviewal mechanism </w:t>
      </w:r>
      <w:r w:rsidR="00BE5F16" w:rsidRPr="005F774A">
        <w:rPr>
          <w:lang w:val="en-GB"/>
        </w:rPr>
        <w:t xml:space="preserve">could affect, </w:t>
      </w:r>
      <w:r w:rsidR="007D2D8F" w:rsidRPr="005F774A">
        <w:rPr>
          <w:lang w:val="en-GB"/>
        </w:rPr>
        <w:t>among others</w:t>
      </w:r>
      <w:r w:rsidR="00BE5F16" w:rsidRPr="005F774A">
        <w:rPr>
          <w:lang w:val="en-GB"/>
        </w:rPr>
        <w:t xml:space="preserve">, the parameters of the pricing rules described in Article 8 of this CCFR, </w:t>
      </w:r>
      <w:r w:rsidR="000F4ECE" w:rsidRPr="005F774A">
        <w:rPr>
          <w:lang w:val="en-GB"/>
        </w:rPr>
        <w:t xml:space="preserve">the time resolution of the TSO-TSO settlement period described in Article 6 of this CCFR </w:t>
      </w:r>
      <w:r w:rsidR="007D2D8F" w:rsidRPr="005F774A">
        <w:rPr>
          <w:lang w:val="en-GB"/>
        </w:rPr>
        <w:t>or</w:t>
      </w:r>
      <w:r w:rsidR="00BE5F16" w:rsidRPr="005F774A">
        <w:rPr>
          <w:lang w:val="en-GB"/>
        </w:rPr>
        <w:t xml:space="preserve"> technical details</w:t>
      </w:r>
      <w:r w:rsidR="00AB3F63" w:rsidRPr="005F774A">
        <w:rPr>
          <w:lang w:val="en-GB"/>
        </w:rPr>
        <w:t xml:space="preserve"> such as</w:t>
      </w:r>
      <w:r w:rsidR="00BE5F16" w:rsidRPr="005F774A">
        <w:rPr>
          <w:lang w:val="en-GB"/>
        </w:rPr>
        <w:t xml:space="preserve"> data collection.</w:t>
      </w:r>
      <w:r w:rsidR="001E0B8A" w:rsidRPr="005F774A">
        <w:rPr>
          <w:lang w:val="en-GB"/>
        </w:rPr>
        <w:t xml:space="preserve"> Whenever changes to the CCFR are agreed by all </w:t>
      </w:r>
      <w:r w:rsidR="00FE5041" w:rsidRPr="005F774A">
        <w:rPr>
          <w:lang w:val="en-GB"/>
        </w:rPr>
        <w:t xml:space="preserve">SA </w:t>
      </w:r>
      <w:r w:rsidR="001E0B8A" w:rsidRPr="005F774A">
        <w:rPr>
          <w:lang w:val="en-GB"/>
        </w:rPr>
        <w:t>CE TSOs, these shall develop a proposal for amendments to the CCFR and submit it to all</w:t>
      </w:r>
      <w:r w:rsidR="00B9430B" w:rsidRPr="005F774A">
        <w:rPr>
          <w:lang w:val="en-GB"/>
        </w:rPr>
        <w:t xml:space="preserve"> </w:t>
      </w:r>
      <w:r w:rsidR="00801E9F" w:rsidRPr="005F774A">
        <w:rPr>
          <w:lang w:val="en-GB"/>
        </w:rPr>
        <w:t xml:space="preserve">relevant regulatory authorities </w:t>
      </w:r>
      <w:r w:rsidR="00B9430B" w:rsidRPr="005F774A">
        <w:rPr>
          <w:lang w:val="en-GB"/>
        </w:rPr>
        <w:t>for approval</w:t>
      </w:r>
      <w:r w:rsidR="006722DD">
        <w:rPr>
          <w:lang w:val="en-GB"/>
        </w:rPr>
        <w:t xml:space="preserve">, </w:t>
      </w:r>
      <w:r w:rsidR="001E0B8A" w:rsidRPr="00D10017">
        <w:rPr>
          <w:lang w:val="en-GB"/>
        </w:rPr>
        <w:t>no later than twelve months after the start of the corresponding period of the reviewal mechanism</w:t>
      </w:r>
      <w:r w:rsidR="00B9430B" w:rsidRPr="00D10017">
        <w:rPr>
          <w:lang w:val="en-GB"/>
        </w:rPr>
        <w:t>.</w:t>
      </w:r>
    </w:p>
    <w:p w14:paraId="618D20F4" w14:textId="63418A8B" w:rsidR="007D2D8F" w:rsidRPr="005F774A" w:rsidRDefault="007D2D8F" w:rsidP="007D2D8F">
      <w:pPr>
        <w:pStyle w:val="Listenabsatz"/>
        <w:numPr>
          <w:ilvl w:val="1"/>
          <w:numId w:val="8"/>
        </w:numPr>
        <w:spacing w:after="120" w:line="252" w:lineRule="auto"/>
        <w:contextualSpacing w:val="0"/>
        <w:rPr>
          <w:lang w:val="en-GB"/>
        </w:rPr>
      </w:pPr>
      <w:r w:rsidRPr="00D10017">
        <w:rPr>
          <w:lang w:val="en-GB"/>
        </w:rPr>
        <w:t xml:space="preserve">Usage of balancing prices: </w:t>
      </w:r>
      <w:r w:rsidR="00FE5041" w:rsidRPr="00D10017">
        <w:rPr>
          <w:lang w:val="en-GB"/>
        </w:rPr>
        <w:t xml:space="preserve">All SA </w:t>
      </w:r>
      <w:r w:rsidRPr="00D10017">
        <w:rPr>
          <w:lang w:val="en-GB"/>
        </w:rPr>
        <w:t xml:space="preserve">CE TSOs shall use the reviewal mechanism described in paragraph (h) of this Article to </w:t>
      </w:r>
      <w:r w:rsidR="001E0B8A" w:rsidRPr="00D10017">
        <w:rPr>
          <w:lang w:val="en-GB"/>
        </w:rPr>
        <w:t>develop a prop</w:t>
      </w:r>
      <w:r w:rsidR="00FE5041" w:rsidRPr="00D10017">
        <w:rPr>
          <w:lang w:val="en-GB"/>
        </w:rPr>
        <w:t xml:space="preserve">osal for amendments to this CCFR where the methodology shall be reviewed to incorporate </w:t>
      </w:r>
      <w:r w:rsidRPr="00D10017">
        <w:rPr>
          <w:lang w:val="en-GB"/>
        </w:rPr>
        <w:t>balancing energy prices</w:t>
      </w:r>
      <w:r w:rsidRPr="005F774A">
        <w:rPr>
          <w:lang w:val="en-GB"/>
        </w:rPr>
        <w:t>, instead of day-ahead market prices. The usage of balancing energy prices shall be implemented within one year of the approval of the corresponding request for amendm</w:t>
      </w:r>
      <w:r w:rsidR="00FE5041" w:rsidRPr="005F774A">
        <w:rPr>
          <w:lang w:val="en-GB"/>
        </w:rPr>
        <w:t>ents to this CCFR</w:t>
      </w:r>
      <w:r w:rsidRPr="005F774A">
        <w:rPr>
          <w:lang w:val="en-GB"/>
        </w:rPr>
        <w:t>.</w:t>
      </w:r>
    </w:p>
    <w:p w14:paraId="5F2FD553" w14:textId="77777777" w:rsidR="00FE5041" w:rsidRPr="005F774A" w:rsidRDefault="00FE5041" w:rsidP="005F774A">
      <w:pPr>
        <w:pStyle w:val="Listenabsatz"/>
        <w:spacing w:after="120" w:line="252" w:lineRule="auto"/>
        <w:ind w:left="1080"/>
        <w:contextualSpacing w:val="0"/>
        <w:rPr>
          <w:lang w:val="en-GB"/>
        </w:rPr>
      </w:pPr>
    </w:p>
    <w:p w14:paraId="7AEF62DB" w14:textId="6405583B" w:rsidR="0001595A" w:rsidRPr="005F774A" w:rsidRDefault="0001595A" w:rsidP="00E91EB7">
      <w:pPr>
        <w:pStyle w:val="headline2"/>
        <w:keepNext/>
      </w:pPr>
      <w:bookmarkStart w:id="20" w:name="_Toc32931239"/>
      <w:r w:rsidRPr="005F774A">
        <w:t>Article 5</w:t>
      </w:r>
      <w:r w:rsidR="00C50383" w:rsidRPr="005F774A">
        <w:br/>
      </w:r>
      <w:r w:rsidRPr="005F774A">
        <w:t xml:space="preserve">Functions of </w:t>
      </w:r>
      <w:r w:rsidR="002F5F3A" w:rsidRPr="005F774A">
        <w:t>the common settlement</w:t>
      </w:r>
      <w:bookmarkEnd w:id="20"/>
    </w:p>
    <w:p w14:paraId="4CB05F53" w14:textId="48FFDB26" w:rsidR="0001595A" w:rsidRPr="005F774A" w:rsidRDefault="00A01A2E" w:rsidP="00E91EB7">
      <w:pPr>
        <w:pStyle w:val="textregular"/>
        <w:numPr>
          <w:ilvl w:val="0"/>
          <w:numId w:val="38"/>
        </w:numPr>
        <w:jc w:val="both"/>
      </w:pPr>
      <w:r w:rsidRPr="005F774A">
        <w:t>The common settlement in accordance with this CCFR shall consist of the CCFR accounting function and the CCFR settlement function</w:t>
      </w:r>
      <w:r w:rsidR="00D6770D" w:rsidRPr="005F774A">
        <w:t>.</w:t>
      </w:r>
    </w:p>
    <w:p w14:paraId="6A66509B" w14:textId="1A872C41" w:rsidR="00924604" w:rsidRPr="005F774A" w:rsidRDefault="009C1049" w:rsidP="00E91EB7">
      <w:pPr>
        <w:pStyle w:val="textregular"/>
        <w:numPr>
          <w:ilvl w:val="0"/>
          <w:numId w:val="38"/>
        </w:numPr>
        <w:jc w:val="both"/>
      </w:pPr>
      <w:r w:rsidRPr="005F774A">
        <w:t xml:space="preserve">The purpose of the </w:t>
      </w:r>
      <w:r w:rsidR="00C06B6E" w:rsidRPr="005F774A">
        <w:t xml:space="preserve">CCFR </w:t>
      </w:r>
      <w:r w:rsidRPr="005F774A">
        <w:t xml:space="preserve">accounting function </w:t>
      </w:r>
      <w:r w:rsidR="0085452C" w:rsidRPr="005F774A">
        <w:t xml:space="preserve">shall be the </w:t>
      </w:r>
      <w:r w:rsidR="007F22FE" w:rsidRPr="005F774A">
        <w:t>calculation of the intended exchanges of energy as a result of ramping period and of the frequency containment process, for each TSO-TSO settlement period within SA CE</w:t>
      </w:r>
      <w:r w:rsidR="00A65853" w:rsidRPr="005F774A">
        <w:t>, in accordance with Article 3 of this CCFR</w:t>
      </w:r>
      <w:r w:rsidR="00DB4A34" w:rsidRPr="005F774A">
        <w:t>.</w:t>
      </w:r>
    </w:p>
    <w:p w14:paraId="47E4E857" w14:textId="2F7812D6" w:rsidR="007F22FE" w:rsidRPr="005F774A" w:rsidRDefault="00924604" w:rsidP="00E91EB7">
      <w:pPr>
        <w:pStyle w:val="textregular"/>
        <w:numPr>
          <w:ilvl w:val="0"/>
          <w:numId w:val="38"/>
        </w:numPr>
        <w:jc w:val="both"/>
      </w:pPr>
      <w:r w:rsidRPr="005F774A">
        <w:t xml:space="preserve">The purpose of the CCFR settlement function shall be the calculation of the price for </w:t>
      </w:r>
      <w:r w:rsidRPr="005F774A">
        <w:rPr>
          <w:rFonts w:cstheme="minorHAnsi"/>
        </w:rPr>
        <w:t>the intended exchanges of energy as a result of the frequency containment process for each TSO-TSO settlement period and of the financial flows between all LFC blocks or LFC areas in SA CE as a result of intended exchanges of frequency containment process energy for each TSO-TSO settlement period</w:t>
      </w:r>
      <w:r w:rsidR="00A65853" w:rsidRPr="005F774A">
        <w:rPr>
          <w:rFonts w:cstheme="minorHAnsi"/>
        </w:rPr>
        <w:t xml:space="preserve">, </w:t>
      </w:r>
      <w:r w:rsidR="00A65853" w:rsidRPr="005F774A">
        <w:t>in accordance with Article 3 of this CCFR</w:t>
      </w:r>
      <w:r w:rsidR="007F22FE" w:rsidRPr="005F774A">
        <w:t>.</w:t>
      </w:r>
    </w:p>
    <w:p w14:paraId="39939861" w14:textId="77777777" w:rsidR="00CA22CF" w:rsidRPr="005F774A" w:rsidRDefault="00CA22CF" w:rsidP="00CA22CF">
      <w:pPr>
        <w:pStyle w:val="textregular"/>
        <w:jc w:val="both"/>
        <w:rPr>
          <w:rFonts w:ascii="Times New Roman" w:hAnsi="Times New Roman" w:cstheme="majorHAnsi"/>
          <w:b/>
          <w:color w:val="23236E" w:themeColor="text2"/>
          <w:sz w:val="24"/>
          <w:szCs w:val="24"/>
        </w:rPr>
      </w:pPr>
    </w:p>
    <w:p w14:paraId="1AC339ED" w14:textId="4AA2B7F4" w:rsidR="00F2111A" w:rsidRPr="005F774A" w:rsidRDefault="00F2111A" w:rsidP="00E91EB7">
      <w:pPr>
        <w:pStyle w:val="headline2"/>
        <w:keepNext/>
      </w:pPr>
      <w:bookmarkStart w:id="21" w:name="_Toc510006484"/>
      <w:bookmarkStart w:id="22" w:name="_Toc510008732"/>
      <w:bookmarkStart w:id="23" w:name="_Toc32931240"/>
      <w:r w:rsidRPr="005F774A">
        <w:t>Article 6</w:t>
      </w:r>
      <w:bookmarkEnd w:id="21"/>
      <w:r w:rsidRPr="005F774A">
        <w:br/>
      </w:r>
      <w:bookmarkStart w:id="24" w:name="_Toc510006485"/>
      <w:r w:rsidRPr="005F774A">
        <w:t>Settlement period</w:t>
      </w:r>
      <w:bookmarkEnd w:id="22"/>
      <w:bookmarkEnd w:id="24"/>
      <w:bookmarkEnd w:id="23"/>
    </w:p>
    <w:p w14:paraId="4E92030D" w14:textId="5894A1A5" w:rsidR="00F2111A" w:rsidRPr="005F774A" w:rsidRDefault="00F2111A" w:rsidP="00CA22CF">
      <w:pPr>
        <w:pStyle w:val="Listenabsatz"/>
        <w:numPr>
          <w:ilvl w:val="0"/>
          <w:numId w:val="31"/>
        </w:numPr>
        <w:spacing w:line="252" w:lineRule="auto"/>
        <w:ind w:left="357" w:hanging="357"/>
        <w:contextualSpacing w:val="0"/>
        <w:rPr>
          <w:lang w:val="en-GB"/>
        </w:rPr>
      </w:pPr>
      <w:r w:rsidRPr="005F774A">
        <w:rPr>
          <w:lang w:val="en-GB"/>
        </w:rPr>
        <w:t>The TSO-TSO settlement period shall be set at 15 minutes.</w:t>
      </w:r>
    </w:p>
    <w:p w14:paraId="528BEE47" w14:textId="019213B4" w:rsidR="00F2111A" w:rsidRPr="005F774A" w:rsidRDefault="00F2111A" w:rsidP="00CA22CF">
      <w:pPr>
        <w:pStyle w:val="Listenabsatz"/>
        <w:numPr>
          <w:ilvl w:val="0"/>
          <w:numId w:val="31"/>
        </w:numPr>
        <w:spacing w:line="252" w:lineRule="auto"/>
        <w:ind w:left="357" w:hanging="357"/>
        <w:contextualSpacing w:val="0"/>
        <w:rPr>
          <w:lang w:val="en-GB"/>
        </w:rPr>
      </w:pPr>
      <w:r w:rsidRPr="005F774A">
        <w:rPr>
          <w:lang w:val="en-GB"/>
        </w:rPr>
        <w:t xml:space="preserve">The TSO-TSO settlement period of each day shall begin </w:t>
      </w:r>
      <w:r w:rsidR="000337B7">
        <w:rPr>
          <w:lang w:val="en-GB"/>
        </w:rPr>
        <w:t>at 00:00 market time</w:t>
      </w:r>
      <w:r w:rsidRPr="005F774A">
        <w:rPr>
          <w:lang w:val="en-GB"/>
        </w:rPr>
        <w:t>. The TSO-TSO settlement periods shall be consecutive and not overlapping.</w:t>
      </w:r>
    </w:p>
    <w:p w14:paraId="6CE34CF2" w14:textId="47C19923" w:rsidR="00F2111A" w:rsidRPr="005F774A" w:rsidRDefault="00F2111A">
      <w:pPr>
        <w:rPr>
          <w:rFonts w:ascii="Times New Roman" w:hAnsi="Times New Roman" w:cstheme="majorHAnsi"/>
          <w:b/>
          <w:color w:val="23236E" w:themeColor="text2"/>
          <w:sz w:val="24"/>
          <w:szCs w:val="24"/>
        </w:rPr>
      </w:pPr>
    </w:p>
    <w:p w14:paraId="5BAFF09D" w14:textId="171B60CE" w:rsidR="00A834E1" w:rsidRPr="005F774A" w:rsidRDefault="00A834E1" w:rsidP="00E91EB7">
      <w:pPr>
        <w:pStyle w:val="headline2"/>
        <w:keepNext/>
      </w:pPr>
      <w:bookmarkStart w:id="25" w:name="_Toc32931241"/>
      <w:r w:rsidRPr="005F774A">
        <w:t xml:space="preserve">Article </w:t>
      </w:r>
      <w:r w:rsidR="00F2111A" w:rsidRPr="005F774A">
        <w:t>7</w:t>
      </w:r>
      <w:r w:rsidRPr="005F774A">
        <w:br/>
        <w:t>Volume determination per TSO-TSO settlement period</w:t>
      </w:r>
      <w:bookmarkEnd w:id="25"/>
    </w:p>
    <w:p w14:paraId="0E1EAEFA" w14:textId="1A95B752" w:rsidR="00722C74" w:rsidRPr="005F774A" w:rsidRDefault="00722C74" w:rsidP="00CA22CF">
      <w:pPr>
        <w:pStyle w:val="textregular"/>
        <w:numPr>
          <w:ilvl w:val="0"/>
          <w:numId w:val="27"/>
        </w:numPr>
        <w:jc w:val="both"/>
      </w:pPr>
      <w:r w:rsidRPr="005F774A">
        <w:t>The volume of intended exchange</w:t>
      </w:r>
      <w:r w:rsidR="00A65853" w:rsidRPr="005F774A">
        <w:t>s of energy</w:t>
      </w:r>
      <w:r w:rsidRPr="005F774A">
        <w:t xml:space="preserve"> as the result of frequency containment process pursuant </w:t>
      </w:r>
      <w:r w:rsidR="0099785F" w:rsidRPr="005F774A">
        <w:t>Article</w:t>
      </w:r>
      <w:r w:rsidR="005B18D0" w:rsidRPr="005F774A">
        <w:t xml:space="preserve"> 50(3)(a) of the </w:t>
      </w:r>
      <w:r w:rsidR="005C4819" w:rsidRPr="005F774A">
        <w:t xml:space="preserve">EB </w:t>
      </w:r>
      <w:r w:rsidR="007D2D8F" w:rsidRPr="005F774A">
        <w:t>Regulation</w:t>
      </w:r>
      <w:r w:rsidRPr="005F774A">
        <w:t xml:space="preserve">is calculated </w:t>
      </w:r>
      <w:r w:rsidR="00CA22CF" w:rsidRPr="005F774A">
        <w:t xml:space="preserve">by the </w:t>
      </w:r>
      <w:r w:rsidR="00C06B6E" w:rsidRPr="005F774A">
        <w:t xml:space="preserve">CCFR </w:t>
      </w:r>
      <w:r w:rsidR="00CA22CF" w:rsidRPr="005F774A">
        <w:t>accounting function</w:t>
      </w:r>
      <w:r w:rsidR="00055AC2" w:rsidRPr="005F774A">
        <w:t>,</w:t>
      </w:r>
      <w:r w:rsidR="00CA22CF" w:rsidRPr="005F774A">
        <w:t xml:space="preserve"> </w:t>
      </w:r>
      <w:r w:rsidRPr="005F774A">
        <w:t>for each LFC block or LFC area for each TSO-TSO settlement period</w:t>
      </w:r>
      <w:r w:rsidR="00055AC2" w:rsidRPr="005F774A">
        <w:t>,</w:t>
      </w:r>
      <w:r w:rsidRPr="005F774A">
        <w:t xml:space="preserve"> as the product of the notified k-factor and the average frequency deviation for</w:t>
      </w:r>
      <w:r w:rsidR="00CA22CF" w:rsidRPr="005F774A">
        <w:t xml:space="preserve"> that TSO-TSO-settlement period, in accordance with Article </w:t>
      </w:r>
      <w:r w:rsidR="00055AC2" w:rsidRPr="005F774A">
        <w:t>3</w:t>
      </w:r>
      <w:r w:rsidR="00CA22CF" w:rsidRPr="005F774A">
        <w:t xml:space="preserve"> of this CCFR.</w:t>
      </w:r>
    </w:p>
    <w:p w14:paraId="2B4ED4F8" w14:textId="18AE6265" w:rsidR="00C155D2" w:rsidRPr="005F774A" w:rsidRDefault="00C155D2" w:rsidP="00CA22CF">
      <w:pPr>
        <w:pStyle w:val="textregular"/>
        <w:numPr>
          <w:ilvl w:val="0"/>
          <w:numId w:val="27"/>
        </w:numPr>
        <w:jc w:val="both"/>
      </w:pPr>
      <w:bookmarkStart w:id="26" w:name="_Hlk7472139"/>
      <w:r w:rsidRPr="005F774A">
        <w:t>The volume of intended exchange</w:t>
      </w:r>
      <w:r w:rsidR="0015374A" w:rsidRPr="005F774A">
        <w:t>s of energy</w:t>
      </w:r>
      <w:r w:rsidRPr="005F774A">
        <w:t xml:space="preserve"> as the result of ramping period pursuant </w:t>
      </w:r>
      <w:r w:rsidR="0099785F" w:rsidRPr="005F774A">
        <w:t>Article</w:t>
      </w:r>
      <w:r w:rsidRPr="005F774A">
        <w:t xml:space="preserve"> 50</w:t>
      </w:r>
      <w:r w:rsidR="005B18D0" w:rsidRPr="005F774A">
        <w:t>(3)</w:t>
      </w:r>
      <w:r w:rsidRPr="005F774A">
        <w:t>(b)</w:t>
      </w:r>
      <w:r w:rsidR="00D24505" w:rsidRPr="005F774A">
        <w:t xml:space="preserve"> of the </w:t>
      </w:r>
      <w:r w:rsidR="005C4819" w:rsidRPr="005F774A">
        <w:t xml:space="preserve">EB </w:t>
      </w:r>
      <w:r w:rsidR="007D2D8F" w:rsidRPr="005F774A">
        <w:t>Regulation</w:t>
      </w:r>
      <w:r w:rsidR="008D271C" w:rsidRPr="005F774A">
        <w:t xml:space="preserve">and </w:t>
      </w:r>
      <w:r w:rsidR="0099785F" w:rsidRPr="005F774A">
        <w:t>Article</w:t>
      </w:r>
      <w:r w:rsidR="008D271C" w:rsidRPr="005F774A">
        <w:t xml:space="preserve"> 136</w:t>
      </w:r>
      <w:r w:rsidR="00D24505" w:rsidRPr="005F774A">
        <w:t xml:space="preserve"> of the </w:t>
      </w:r>
      <w:r w:rsidR="001E4522" w:rsidRPr="005F774A">
        <w:t xml:space="preserve">SOGL </w:t>
      </w:r>
      <w:r w:rsidRPr="005F774A">
        <w:t xml:space="preserve">is calculated </w:t>
      </w:r>
      <w:r w:rsidR="00CA22CF" w:rsidRPr="005F774A">
        <w:t xml:space="preserve">by the </w:t>
      </w:r>
      <w:r w:rsidR="00C06B6E" w:rsidRPr="005F774A">
        <w:t xml:space="preserve">CCFR </w:t>
      </w:r>
      <w:r w:rsidR="00CA22CF" w:rsidRPr="005F774A">
        <w:t xml:space="preserve">accounting function </w:t>
      </w:r>
      <w:r w:rsidRPr="005F774A">
        <w:t xml:space="preserve">for each LFC </w:t>
      </w:r>
      <w:r w:rsidR="00D24505" w:rsidRPr="005F774A">
        <w:t>b</w:t>
      </w:r>
      <w:r w:rsidRPr="005F774A">
        <w:t xml:space="preserve">lock or LFC </w:t>
      </w:r>
      <w:r w:rsidR="00D24505" w:rsidRPr="005F774A">
        <w:t>a</w:t>
      </w:r>
      <w:r w:rsidRPr="005F774A">
        <w:t>rea and</w:t>
      </w:r>
      <w:r w:rsidR="00C06B6E" w:rsidRPr="005F774A">
        <w:t xml:space="preserve"> per TSO-TSO settlement period</w:t>
      </w:r>
      <w:r w:rsidR="00847645" w:rsidRPr="005F774A">
        <w:t>, in accordance with Article 136 of the SOGL</w:t>
      </w:r>
      <w:r w:rsidR="00CA22CF" w:rsidRPr="005F774A">
        <w:t>.</w:t>
      </w:r>
    </w:p>
    <w:p w14:paraId="75B5F7A6" w14:textId="55C027BE" w:rsidR="00320E70" w:rsidRPr="005F774A" w:rsidRDefault="00320E70">
      <w:pPr>
        <w:rPr>
          <w:rFonts w:ascii="Times New Roman" w:hAnsi="Times New Roman" w:cstheme="majorHAnsi"/>
          <w:b/>
          <w:color w:val="23236E" w:themeColor="text2"/>
          <w:sz w:val="24"/>
          <w:szCs w:val="24"/>
        </w:rPr>
      </w:pPr>
      <w:bookmarkStart w:id="27" w:name="_Toc432586786"/>
      <w:bookmarkStart w:id="28" w:name="_Toc432586806"/>
      <w:bookmarkStart w:id="29" w:name="_Toc413748339"/>
      <w:bookmarkEnd w:id="26"/>
      <w:bookmarkEnd w:id="15"/>
      <w:bookmarkEnd w:id="16"/>
    </w:p>
    <w:p w14:paraId="38775213" w14:textId="100E14A2" w:rsidR="005608D4" w:rsidRPr="005F774A" w:rsidRDefault="005608D4" w:rsidP="00E91EB7">
      <w:pPr>
        <w:pStyle w:val="headline2"/>
        <w:keepNext/>
      </w:pPr>
      <w:bookmarkStart w:id="30" w:name="_Toc32931242"/>
      <w:r w:rsidRPr="005F774A">
        <w:t xml:space="preserve">Article </w:t>
      </w:r>
      <w:r w:rsidR="00F2111A" w:rsidRPr="005F774A">
        <w:t>8</w:t>
      </w:r>
      <w:r w:rsidR="00C50383" w:rsidRPr="005F774A">
        <w:br/>
      </w:r>
      <w:r w:rsidR="00810A0F" w:rsidRPr="005F774A">
        <w:t xml:space="preserve">Pricing </w:t>
      </w:r>
      <w:r w:rsidR="00C50383" w:rsidRPr="005F774A">
        <w:t xml:space="preserve">rules for </w:t>
      </w:r>
      <w:r w:rsidR="006C447F" w:rsidRPr="005F774A">
        <w:t xml:space="preserve">TSO-TSO </w:t>
      </w:r>
      <w:r w:rsidR="000A31F3" w:rsidRPr="005F774A">
        <w:t>exchange</w:t>
      </w:r>
      <w:r w:rsidR="006C447F" w:rsidRPr="005F774A">
        <w:t>s</w:t>
      </w:r>
      <w:r w:rsidR="000A31F3" w:rsidRPr="005F774A">
        <w:t xml:space="preserve"> </w:t>
      </w:r>
      <w:r w:rsidR="008B2C61" w:rsidRPr="005F774A">
        <w:t xml:space="preserve">within </w:t>
      </w:r>
      <w:r w:rsidR="0011639F" w:rsidRPr="005F774A">
        <w:t>SA CE</w:t>
      </w:r>
      <w:bookmarkEnd w:id="30"/>
    </w:p>
    <w:p w14:paraId="789D1B4B" w14:textId="50271BFD" w:rsidR="007C124B" w:rsidRPr="005F774A" w:rsidRDefault="0099313B" w:rsidP="007C124B">
      <w:pPr>
        <w:pStyle w:val="textregular"/>
        <w:numPr>
          <w:ilvl w:val="0"/>
          <w:numId w:val="30"/>
        </w:numPr>
        <w:jc w:val="both"/>
      </w:pPr>
      <w:r w:rsidRPr="005F774A">
        <w:t xml:space="preserve">The price </w:t>
      </w:r>
      <w:r w:rsidR="00C50383" w:rsidRPr="005F774A">
        <w:t xml:space="preserve">for intended exchanges </w:t>
      </w:r>
      <w:r w:rsidR="00021C7C" w:rsidRPr="005F774A">
        <w:t xml:space="preserve">of energy </w:t>
      </w:r>
      <w:r w:rsidR="00C50383" w:rsidRPr="005F774A">
        <w:t>as the result of ramping period</w:t>
      </w:r>
      <w:r w:rsidR="005608D4" w:rsidRPr="005F774A">
        <w:t xml:space="preserve"> </w:t>
      </w:r>
      <w:r w:rsidR="004B66D1" w:rsidRPr="005F774A">
        <w:t xml:space="preserve">pursuant </w:t>
      </w:r>
      <w:r w:rsidR="008B3B0A" w:rsidRPr="005F774A">
        <w:t xml:space="preserve">to </w:t>
      </w:r>
      <w:r w:rsidR="0099785F" w:rsidRPr="005F774A">
        <w:t>Article</w:t>
      </w:r>
      <w:r w:rsidR="005B18D0" w:rsidRPr="005F774A">
        <w:t xml:space="preserve"> 50(3)</w:t>
      </w:r>
      <w:r w:rsidR="000A31F3" w:rsidRPr="005F774A">
        <w:t>(b)</w:t>
      </w:r>
      <w:r w:rsidR="00D24505" w:rsidRPr="005F774A">
        <w:t xml:space="preserve"> of the </w:t>
      </w:r>
      <w:r w:rsidR="005C4819" w:rsidRPr="005F774A">
        <w:t xml:space="preserve">EB </w:t>
      </w:r>
      <w:r w:rsidR="007D2D8F" w:rsidRPr="005F774A">
        <w:t>Regulation</w:t>
      </w:r>
      <w:r w:rsidR="005608D4" w:rsidRPr="005F774A">
        <w:t xml:space="preserve">is </w:t>
      </w:r>
      <w:r w:rsidR="00021C7C" w:rsidRPr="005F774A">
        <w:t>zero (0)</w:t>
      </w:r>
      <w:r w:rsidR="005608D4" w:rsidRPr="005F774A">
        <w:t xml:space="preserve"> </w:t>
      </w:r>
      <w:r w:rsidR="001E4522" w:rsidRPr="005F774A">
        <w:t>EUR</w:t>
      </w:r>
      <w:r w:rsidR="005608D4" w:rsidRPr="005F774A">
        <w:t>/MWh.</w:t>
      </w:r>
    </w:p>
    <w:p w14:paraId="73CF8209" w14:textId="793DD543" w:rsidR="007C124B" w:rsidRPr="005F774A" w:rsidRDefault="006C447F" w:rsidP="007C124B">
      <w:pPr>
        <w:pStyle w:val="textregular"/>
        <w:numPr>
          <w:ilvl w:val="0"/>
          <w:numId w:val="30"/>
        </w:numPr>
        <w:jc w:val="both"/>
      </w:pPr>
      <w:r w:rsidRPr="005F774A">
        <w:t xml:space="preserve">The price for </w:t>
      </w:r>
      <w:r w:rsidR="00B44711" w:rsidRPr="005F774A">
        <w:t xml:space="preserve">intended </w:t>
      </w:r>
      <w:r w:rsidRPr="005F774A">
        <w:t>exchange</w:t>
      </w:r>
      <w:r w:rsidR="008B3B0A" w:rsidRPr="005F774A">
        <w:t>s of energy</w:t>
      </w:r>
      <w:r w:rsidRPr="005F774A">
        <w:t xml:space="preserve"> in accordance with Article </w:t>
      </w:r>
      <w:r w:rsidR="00B44711" w:rsidRPr="005F774A">
        <w:t>50</w:t>
      </w:r>
      <w:r w:rsidRPr="005F774A">
        <w:t>(</w:t>
      </w:r>
      <w:r w:rsidR="00B44711" w:rsidRPr="005F774A">
        <w:t>3</w:t>
      </w:r>
      <w:r w:rsidR="005B18D0" w:rsidRPr="005F774A">
        <w:t>)</w:t>
      </w:r>
      <w:r w:rsidR="009F0E10" w:rsidRPr="005F774A">
        <w:t>(a)</w:t>
      </w:r>
      <w:r w:rsidR="00E9301B" w:rsidRPr="005F774A">
        <w:t xml:space="preserve"> </w:t>
      </w:r>
      <w:r w:rsidR="00D24505" w:rsidRPr="005F774A">
        <w:t xml:space="preserve">of the </w:t>
      </w:r>
      <w:r w:rsidR="005C4819" w:rsidRPr="005F774A">
        <w:t xml:space="preserve">EB </w:t>
      </w:r>
      <w:r w:rsidR="007D2D8F" w:rsidRPr="005F774A">
        <w:t>Regulation</w:t>
      </w:r>
      <w:r w:rsidRPr="005F774A">
        <w:t>shall</w:t>
      </w:r>
      <w:r w:rsidR="00E9301B" w:rsidRPr="005F774A">
        <w:t xml:space="preserve"> be </w:t>
      </w:r>
      <w:r w:rsidR="007C124B" w:rsidRPr="005F774A">
        <w:t>calculated by the entity entrusted with the</w:t>
      </w:r>
      <w:r w:rsidR="00942CE5" w:rsidRPr="005F774A">
        <w:t xml:space="preserve"> CCFR</w:t>
      </w:r>
      <w:r w:rsidR="007C124B" w:rsidRPr="005F774A">
        <w:t xml:space="preserve"> settlement function as the sum of the following components in EUR/MWh</w:t>
      </w:r>
      <w:r w:rsidR="008B3B0A" w:rsidRPr="005F774A">
        <w:t>,</w:t>
      </w:r>
      <w:r w:rsidR="007C124B" w:rsidRPr="005F774A">
        <w:t xml:space="preserve"> per TSO-TSO settlement period:</w:t>
      </w:r>
    </w:p>
    <w:p w14:paraId="7ABC76B2" w14:textId="4044CD4C" w:rsidR="007C124B" w:rsidRPr="005F774A" w:rsidRDefault="007C124B" w:rsidP="007C124B">
      <w:pPr>
        <w:pStyle w:val="textregular"/>
        <w:numPr>
          <w:ilvl w:val="1"/>
          <w:numId w:val="34"/>
        </w:numPr>
        <w:jc w:val="both"/>
      </w:pPr>
      <w:r w:rsidRPr="005F774A">
        <w:t xml:space="preserve">A reference price component calculated for any given TSO-TSO settlement period as the </w:t>
      </w:r>
      <w:r w:rsidR="000337B7">
        <w:t xml:space="preserve">weighted average </w:t>
      </w:r>
      <w:r w:rsidRPr="005F774A">
        <w:t xml:space="preserve">day-ahead market price of all LFC blocks within </w:t>
      </w:r>
      <w:r w:rsidR="00957EC4" w:rsidRPr="005F774A">
        <w:t>SA CE</w:t>
      </w:r>
      <w:r w:rsidRPr="005F774A">
        <w:t xml:space="preserve"> for that TSO-TSO settlement period, weighted by the absolute value of the sum of intended exchange</w:t>
      </w:r>
      <w:r w:rsidR="00957EC4" w:rsidRPr="005F774A">
        <w:t>s of energy</w:t>
      </w:r>
      <w:r w:rsidRPr="005F774A">
        <w:t xml:space="preserve"> pursuant </w:t>
      </w:r>
      <w:r w:rsidR="00957EC4" w:rsidRPr="005F774A">
        <w:t xml:space="preserve">to </w:t>
      </w:r>
      <w:r w:rsidRPr="005F774A">
        <w:t xml:space="preserve">Article 50(3)(a) of the </w:t>
      </w:r>
      <w:r w:rsidR="005C4819" w:rsidRPr="005F774A">
        <w:t xml:space="preserve">EB </w:t>
      </w:r>
      <w:r w:rsidR="007D2D8F" w:rsidRPr="005F774A">
        <w:t>Regulation</w:t>
      </w:r>
      <w:r w:rsidRPr="005F774A">
        <w:t>and unintended exchange</w:t>
      </w:r>
      <w:r w:rsidR="00957EC4" w:rsidRPr="005F774A">
        <w:t>s of energy</w:t>
      </w:r>
      <w:r w:rsidRPr="005F774A">
        <w:t xml:space="preserve"> pursuant </w:t>
      </w:r>
      <w:r w:rsidR="00957EC4" w:rsidRPr="005F774A">
        <w:t xml:space="preserve">to </w:t>
      </w:r>
      <w:r w:rsidRPr="005F774A">
        <w:t xml:space="preserve">Article 51(1) of the </w:t>
      </w:r>
      <w:r w:rsidR="005C4819" w:rsidRPr="005F774A">
        <w:t xml:space="preserve">EB </w:t>
      </w:r>
      <w:r w:rsidR="007D2D8F" w:rsidRPr="005F774A">
        <w:t>Regulation</w:t>
      </w:r>
      <w:r w:rsidR="005F774A" w:rsidRPr="005F774A">
        <w:t xml:space="preserve"> </w:t>
      </w:r>
      <w:r w:rsidR="005D40D7" w:rsidRPr="005F774A">
        <w:t>as calculated by the CCU accounting function</w:t>
      </w:r>
      <w:r w:rsidR="00957EC4" w:rsidRPr="005F774A">
        <w:t>,</w:t>
      </w:r>
      <w:r w:rsidRPr="005F774A">
        <w:t xml:space="preserve"> of each LFC block. The following rules shall apply:</w:t>
      </w:r>
    </w:p>
    <w:p w14:paraId="2B228C5E" w14:textId="6C9CCA5B" w:rsidR="007C124B" w:rsidRPr="005F774A" w:rsidRDefault="007C124B" w:rsidP="007C124B">
      <w:pPr>
        <w:pStyle w:val="Listenabsatz"/>
        <w:numPr>
          <w:ilvl w:val="2"/>
          <w:numId w:val="29"/>
        </w:numPr>
        <w:spacing w:line="252" w:lineRule="auto"/>
        <w:rPr>
          <w:lang w:val="en-GB"/>
        </w:rPr>
      </w:pPr>
      <w:r w:rsidRPr="005F774A">
        <w:rPr>
          <w:lang w:val="en-GB"/>
        </w:rPr>
        <w:t>In case there is more than one day-ahead market price per LFC block</w:t>
      </w:r>
      <w:r w:rsidR="000C5367">
        <w:rPr>
          <w:lang w:val="en-GB"/>
        </w:rPr>
        <w:t>, whe</w:t>
      </w:r>
      <w:r w:rsidR="000337B7">
        <w:rPr>
          <w:lang w:val="en-GB"/>
        </w:rPr>
        <w:t>n</w:t>
      </w:r>
      <w:r w:rsidR="000C5367">
        <w:rPr>
          <w:lang w:val="en-GB"/>
        </w:rPr>
        <w:t xml:space="preserve"> the LFC block consists of more than one LFC area,</w:t>
      </w:r>
      <w:r w:rsidRPr="005F774A">
        <w:rPr>
          <w:lang w:val="en-GB"/>
        </w:rPr>
        <w:t xml:space="preserve"> for that TSO-TSO settlement period, a weighted average price is calculated by the entity entrusted with the settlement function and used in 8(</w:t>
      </w:r>
      <w:r w:rsidR="000F5F4F" w:rsidRPr="005F774A">
        <w:rPr>
          <w:lang w:val="en-GB"/>
        </w:rPr>
        <w:t>2</w:t>
      </w:r>
      <w:r w:rsidRPr="005F774A">
        <w:rPr>
          <w:lang w:val="en-GB"/>
        </w:rPr>
        <w:t>)(a)</w:t>
      </w:r>
      <w:r w:rsidR="00957EC4" w:rsidRPr="005F774A">
        <w:rPr>
          <w:lang w:val="en-GB"/>
        </w:rPr>
        <w:t xml:space="preserve"> for the respective LFC block</w:t>
      </w:r>
      <w:r w:rsidRPr="005F774A">
        <w:rPr>
          <w:lang w:val="en-GB"/>
        </w:rPr>
        <w:t xml:space="preserve">. The weighted average price </w:t>
      </w:r>
      <w:r w:rsidR="00957EC4" w:rsidRPr="005F774A">
        <w:rPr>
          <w:lang w:val="en-GB"/>
        </w:rPr>
        <w:t xml:space="preserve">of an LFC block </w:t>
      </w:r>
      <w:r w:rsidRPr="005F774A">
        <w:rPr>
          <w:lang w:val="en-GB"/>
        </w:rPr>
        <w:t>is calculated by weighting the day-ahead market prices of the LFC areas in that LFC block with the respective notified k-factor of each LFC area. If there is no day-ahead market price in an LFC area within the LFC block, this LFC area is not considered for the calculation of the weighted average price</w:t>
      </w:r>
      <w:bookmarkStart w:id="31" w:name="_Hlk7472828"/>
      <w:r w:rsidR="00533A9D" w:rsidRPr="005F774A">
        <w:rPr>
          <w:lang w:val="en-GB"/>
        </w:rPr>
        <w:t xml:space="preserve"> of the</w:t>
      </w:r>
      <w:r w:rsidR="00957EC4" w:rsidRPr="005F774A">
        <w:rPr>
          <w:lang w:val="en-GB"/>
        </w:rPr>
        <w:t xml:space="preserve"> LFC block</w:t>
      </w:r>
      <w:bookmarkEnd w:id="31"/>
      <w:r w:rsidRPr="005F774A">
        <w:rPr>
          <w:lang w:val="en-GB"/>
        </w:rPr>
        <w:t>.</w:t>
      </w:r>
    </w:p>
    <w:p w14:paraId="676FB5CE" w14:textId="2F271717" w:rsidR="007C124B" w:rsidRPr="005F774A" w:rsidRDefault="007C124B" w:rsidP="007C124B">
      <w:pPr>
        <w:pStyle w:val="Listenabsatz"/>
        <w:numPr>
          <w:ilvl w:val="2"/>
          <w:numId w:val="29"/>
        </w:numPr>
        <w:spacing w:line="252" w:lineRule="auto"/>
        <w:rPr>
          <w:lang w:val="en-GB"/>
        </w:rPr>
      </w:pPr>
      <w:r w:rsidRPr="005F774A">
        <w:rPr>
          <w:lang w:val="en-GB"/>
        </w:rPr>
        <w:t xml:space="preserve">In case there are more than one day-ahead market price in an LFC area for that TSO-TSO settlement period, the TSO operating in the LFC </w:t>
      </w:r>
      <w:r w:rsidR="00533A9D" w:rsidRPr="005F774A">
        <w:rPr>
          <w:lang w:val="en-GB"/>
        </w:rPr>
        <w:t>a</w:t>
      </w:r>
      <w:r w:rsidRPr="005F774A">
        <w:rPr>
          <w:lang w:val="en-GB"/>
        </w:rPr>
        <w:t xml:space="preserve">rea may decide which price or prices to utilise for defining the day-ahead market price of the </w:t>
      </w:r>
      <w:r w:rsidR="000C5367">
        <w:rPr>
          <w:lang w:val="en-GB"/>
        </w:rPr>
        <w:t>bidding zone</w:t>
      </w:r>
      <w:r w:rsidR="002F77F5" w:rsidRPr="005F774A">
        <w:rPr>
          <w:lang w:val="en-GB"/>
        </w:rPr>
        <w:t>, based on the border where the unintended exchange occurs.</w:t>
      </w:r>
      <w:r w:rsidR="00B510BE" w:rsidDel="00B510BE">
        <w:rPr>
          <w:rStyle w:val="Kommentarzeichen"/>
          <w:lang w:val="en-GB"/>
        </w:rPr>
        <w:t xml:space="preserve"> </w:t>
      </w:r>
    </w:p>
    <w:p w14:paraId="439EA0DD" w14:textId="2A199A9B" w:rsidR="007C124B" w:rsidRDefault="007C124B" w:rsidP="007C124B">
      <w:pPr>
        <w:pStyle w:val="Listenabsatz"/>
        <w:numPr>
          <w:ilvl w:val="2"/>
          <w:numId w:val="29"/>
        </w:numPr>
        <w:spacing w:line="252" w:lineRule="auto"/>
        <w:rPr>
          <w:lang w:val="en-GB"/>
        </w:rPr>
      </w:pPr>
      <w:r w:rsidRPr="005F774A">
        <w:rPr>
          <w:lang w:val="en-GB"/>
        </w:rPr>
        <w:t>In case there is no day-ahead market price in an LFC block for that given TSO-TSO settlement period, the imbalance settlement price for that LFC block for that given TSO-TSO settlement period is used in Article 8(</w:t>
      </w:r>
      <w:r w:rsidR="000F5F4F" w:rsidRPr="005F774A">
        <w:rPr>
          <w:lang w:val="en-GB"/>
        </w:rPr>
        <w:t>2</w:t>
      </w:r>
      <w:r w:rsidRPr="005F774A">
        <w:rPr>
          <w:lang w:val="en-GB"/>
        </w:rPr>
        <w:t xml:space="preserve">)(a) instead of a day-ahead market price. In the case of dual pricing, an average price is calculated. </w:t>
      </w:r>
    </w:p>
    <w:p w14:paraId="334CE8ED" w14:textId="0BA4048C" w:rsidR="00B510BE" w:rsidRPr="005F774A" w:rsidRDefault="00B510BE" w:rsidP="007C124B">
      <w:pPr>
        <w:pStyle w:val="Listenabsatz"/>
        <w:numPr>
          <w:ilvl w:val="2"/>
          <w:numId w:val="29"/>
        </w:numPr>
        <w:spacing w:line="252" w:lineRule="auto"/>
        <w:rPr>
          <w:lang w:val="en-GB"/>
        </w:rPr>
      </w:pPr>
      <w:r>
        <w:rPr>
          <w:lang w:val="en-GB"/>
        </w:rPr>
        <w:t>In case of full decoupling of the single day-ahead coupling, the day-ahead market price</w:t>
      </w:r>
      <w:r>
        <w:rPr>
          <w:lang w:val="en-GB"/>
        </w:rPr>
        <w:t xml:space="preserve"> referred to in this paragraph</w:t>
      </w:r>
      <w:r>
        <w:rPr>
          <w:lang w:val="en-GB"/>
        </w:rPr>
        <w:t xml:space="preserve"> </w:t>
      </w:r>
      <w:r>
        <w:rPr>
          <w:lang w:val="en-GB"/>
        </w:rPr>
        <w:t xml:space="preserve">(a) </w:t>
      </w:r>
      <w:r>
        <w:rPr>
          <w:lang w:val="en-GB"/>
        </w:rPr>
        <w:t>shall be replaced by the weighted average of the prices of the NEMOs</w:t>
      </w:r>
      <w:r w:rsidR="00414A51">
        <w:rPr>
          <w:lang w:val="en-GB"/>
        </w:rPr>
        <w:t>’</w:t>
      </w:r>
      <w:r>
        <w:rPr>
          <w:lang w:val="en-GB"/>
        </w:rPr>
        <w:t xml:space="preserve"> </w:t>
      </w:r>
      <w:r>
        <w:rPr>
          <w:lang w:val="en-GB"/>
        </w:rPr>
        <w:t xml:space="preserve">hubs </w:t>
      </w:r>
      <w:r>
        <w:rPr>
          <w:lang w:val="en-GB"/>
        </w:rPr>
        <w:t>in the relevant bidding zone.</w:t>
      </w:r>
    </w:p>
    <w:p w14:paraId="6725071D" w14:textId="77777777" w:rsidR="00DB5CC7" w:rsidRPr="005F774A" w:rsidRDefault="00DB5CC7" w:rsidP="00DB5CC7">
      <w:pPr>
        <w:pStyle w:val="textregular"/>
        <w:keepNext/>
        <w:keepLines/>
        <w:numPr>
          <w:ilvl w:val="1"/>
          <w:numId w:val="29"/>
        </w:numPr>
        <w:ind w:left="1077" w:hanging="357"/>
        <w:jc w:val="both"/>
      </w:pPr>
      <w:r w:rsidRPr="005F774A">
        <w:t>A frequency-dependent component, applicable only if the absolute value of the average frequency deviation over the TSO-TSO settlement period exceeds the absolute value of the minimum threshold value (20 mHz) The frequency-dependent component is calculated as function of the average frequency deviation for each TSO-TSO settlement period, using a slope of between the minimum threshold and the maximum threshold (two (2) EUR/MWh/mHz). The following rules shall apply:</w:t>
      </w:r>
    </w:p>
    <w:p w14:paraId="128ED654" w14:textId="77777777" w:rsidR="00DB5CC7" w:rsidRPr="005F774A" w:rsidRDefault="00DB5CC7" w:rsidP="00DB5CC7">
      <w:pPr>
        <w:pStyle w:val="textregular"/>
        <w:numPr>
          <w:ilvl w:val="2"/>
          <w:numId w:val="29"/>
        </w:numPr>
        <w:jc w:val="both"/>
      </w:pPr>
      <w:r w:rsidRPr="005F774A">
        <w:t>The absolute value of the minimum threshold value is 20 mHz.</w:t>
      </w:r>
    </w:p>
    <w:p w14:paraId="0CC1127C" w14:textId="77777777" w:rsidR="00DB5CC7" w:rsidRPr="005F774A" w:rsidRDefault="00DB5CC7" w:rsidP="00DB5CC7">
      <w:pPr>
        <w:pStyle w:val="textregular"/>
        <w:numPr>
          <w:ilvl w:val="2"/>
          <w:numId w:val="29"/>
        </w:numPr>
        <w:jc w:val="both"/>
      </w:pPr>
      <w:r w:rsidRPr="005F774A">
        <w:t>The absolute value of the maximum threshold value is 100 mHz.</w:t>
      </w:r>
    </w:p>
    <w:p w14:paraId="65EEDAD6" w14:textId="77777777" w:rsidR="00DB5CC7" w:rsidRPr="005F774A" w:rsidRDefault="00DB5CC7" w:rsidP="00DB5CC7">
      <w:pPr>
        <w:pStyle w:val="textregular"/>
        <w:numPr>
          <w:ilvl w:val="2"/>
          <w:numId w:val="29"/>
        </w:numPr>
        <w:jc w:val="both"/>
      </w:pPr>
      <w:r w:rsidRPr="005F774A">
        <w:t>The slope is two (2) EUR/MWh/mHz.</w:t>
      </w:r>
    </w:p>
    <w:p w14:paraId="174E4200" w14:textId="77777777" w:rsidR="00DB5CC7" w:rsidRPr="005F774A" w:rsidRDefault="00DB5CC7" w:rsidP="00DB5CC7">
      <w:pPr>
        <w:pStyle w:val="textregular"/>
        <w:numPr>
          <w:ilvl w:val="2"/>
          <w:numId w:val="29"/>
        </w:numPr>
        <w:jc w:val="both"/>
      </w:pPr>
      <w:r w:rsidRPr="005F774A">
        <w:t>In case of a positive average frequency deviation exceeding the minimum threshold value in positive direction (+20 mHz), but not exceeding the maximum threshold value in positive direction (+ 100 mHz), this function is applied to the average frequency deviation decreased with the absolute value of the minimum threshold value</w:t>
      </w:r>
      <w:r w:rsidRPr="005F774A" w:rsidDel="007649E3">
        <w:t xml:space="preserve"> </w:t>
      </w:r>
      <w:r w:rsidRPr="005F774A">
        <w:t>(20 mHz).</w:t>
      </w:r>
    </w:p>
    <w:p w14:paraId="3046AFF3" w14:textId="77777777" w:rsidR="00DB5CC7" w:rsidRPr="005F774A" w:rsidRDefault="00DB5CC7" w:rsidP="00DB5CC7">
      <w:pPr>
        <w:pStyle w:val="textregular"/>
        <w:numPr>
          <w:ilvl w:val="2"/>
          <w:numId w:val="29"/>
        </w:numPr>
        <w:jc w:val="both"/>
      </w:pPr>
      <w:r w:rsidRPr="005F774A">
        <w:t>In case of a negative average frequency deviation exceeding the minimum threshold value in negative direction (-20 mHz), but not exceeding the maximum threshold value in negative direction (- 100 mHz), this function is applied to the frequency deviation increased with the absolute value of the minimum threshold value (20 mHz).</w:t>
      </w:r>
    </w:p>
    <w:p w14:paraId="22D8CEBA" w14:textId="77777777" w:rsidR="00DB5CC7" w:rsidRPr="005F774A" w:rsidRDefault="00DB5CC7" w:rsidP="00DB5CC7">
      <w:pPr>
        <w:pStyle w:val="textregular"/>
        <w:numPr>
          <w:ilvl w:val="2"/>
          <w:numId w:val="29"/>
        </w:numPr>
        <w:jc w:val="both"/>
      </w:pPr>
      <w:r w:rsidRPr="005F774A">
        <w:t>In case of a positive average frequency deviation exceeding the maximum threshold in positive direction (+ 100 mHz), the frequency-dependent component is set as the frequency-dependent component calculated at a frequency deviation of the maximum threshold value in positive direction (+ 100 mHz).</w:t>
      </w:r>
    </w:p>
    <w:p w14:paraId="727F7A0D" w14:textId="4D9C3FF3" w:rsidR="00DB5CC7" w:rsidRPr="005F774A" w:rsidRDefault="00DB5CC7" w:rsidP="00DB5CC7">
      <w:pPr>
        <w:pStyle w:val="textregular"/>
        <w:numPr>
          <w:ilvl w:val="2"/>
          <w:numId w:val="29"/>
        </w:numPr>
        <w:jc w:val="both"/>
      </w:pPr>
      <w:r w:rsidRPr="005F774A">
        <w:t>In case of a negative frequency deviation exceeding the maximum threshold in negative direction (-100 mHz), the frequency-dependent componentis set as the frequency-dependent component calculated at a frequency deviation of the maximum threshold value in negative direction (-100 mHz).</w:t>
      </w:r>
    </w:p>
    <w:p w14:paraId="7E4E191A" w14:textId="0D29717D" w:rsidR="004E5498" w:rsidRPr="005F774A" w:rsidRDefault="004E5498" w:rsidP="004E5498">
      <w:pPr>
        <w:pStyle w:val="textregular"/>
        <w:numPr>
          <w:ilvl w:val="2"/>
          <w:numId w:val="29"/>
        </w:numPr>
        <w:jc w:val="both"/>
      </w:pPr>
      <w:r w:rsidRPr="005F774A">
        <w:t>In case of an HVDC system connecting two SA CE TSOs, the frequency-dependant component may be not applicable.</w:t>
      </w:r>
    </w:p>
    <w:p w14:paraId="420469B1" w14:textId="76CF103F" w:rsidR="006C447F" w:rsidRPr="005F774A" w:rsidRDefault="007C124B" w:rsidP="007C124B">
      <w:pPr>
        <w:pStyle w:val="textregular"/>
        <w:numPr>
          <w:ilvl w:val="0"/>
          <w:numId w:val="30"/>
        </w:numPr>
        <w:jc w:val="both"/>
      </w:pPr>
      <w:r w:rsidRPr="005F774A">
        <w:t>In the case of a network split with more than one LFC block disconnected, the frequency</w:t>
      </w:r>
      <w:r w:rsidR="00D02AF5" w:rsidRPr="005F774A">
        <w:t>-</w:t>
      </w:r>
      <w:r w:rsidRPr="005F774A">
        <w:t>depend</w:t>
      </w:r>
      <w:r w:rsidR="00D02AF5" w:rsidRPr="005F774A">
        <w:t>a</w:t>
      </w:r>
      <w:r w:rsidRPr="005F774A">
        <w:t xml:space="preserve">nt component is set for each TSO-TSO-settlement period during that network split at zero </w:t>
      </w:r>
      <w:r w:rsidR="00D02AF5" w:rsidRPr="005F774A">
        <w:t xml:space="preserve">(0) </w:t>
      </w:r>
      <w:r w:rsidRPr="005F774A">
        <w:t>EUR/MWh/mHz per TSO-TSO settlement period.</w:t>
      </w:r>
    </w:p>
    <w:p w14:paraId="4C0D0163" w14:textId="4D5F22A0" w:rsidR="00320E70" w:rsidRPr="005F774A" w:rsidRDefault="00320E70">
      <w:pPr>
        <w:rPr>
          <w:rFonts w:ascii="Times New Roman" w:hAnsi="Times New Roman" w:cstheme="majorHAnsi"/>
          <w:b/>
          <w:color w:val="23236E" w:themeColor="text2"/>
          <w:sz w:val="24"/>
          <w:szCs w:val="24"/>
        </w:rPr>
      </w:pPr>
    </w:p>
    <w:p w14:paraId="18DA120C" w14:textId="7E7CE9A1" w:rsidR="00D24505" w:rsidRPr="005F774A" w:rsidRDefault="00D24505" w:rsidP="00E91EB7">
      <w:pPr>
        <w:pStyle w:val="headline2"/>
        <w:keepNext/>
        <w:rPr>
          <w:b w:val="0"/>
        </w:rPr>
      </w:pPr>
      <w:bookmarkStart w:id="32" w:name="_Toc509993366"/>
      <w:bookmarkStart w:id="33" w:name="_Toc510006488"/>
      <w:bookmarkStart w:id="34" w:name="_Toc510008735"/>
      <w:bookmarkStart w:id="35" w:name="_Toc32931243"/>
      <w:r w:rsidRPr="005F774A">
        <w:t>Article 9</w:t>
      </w:r>
      <w:r w:rsidRPr="005F774A">
        <w:br/>
      </w:r>
      <w:r w:rsidRPr="005F774A">
        <w:rPr>
          <w:rFonts w:cs="Arial"/>
          <w:color w:val="23236E"/>
        </w:rPr>
        <w:t xml:space="preserve">Publication and implementation of the </w:t>
      </w:r>
      <w:bookmarkEnd w:id="32"/>
      <w:bookmarkEnd w:id="33"/>
      <w:bookmarkEnd w:id="34"/>
      <w:r w:rsidRPr="005F774A">
        <w:rPr>
          <w:rFonts w:cs="Arial"/>
          <w:color w:val="23236E"/>
        </w:rPr>
        <w:t>CC</w:t>
      </w:r>
      <w:r w:rsidR="00680C4B" w:rsidRPr="005F774A">
        <w:rPr>
          <w:rFonts w:cs="Arial"/>
          <w:color w:val="23236E"/>
        </w:rPr>
        <w:t>FR</w:t>
      </w:r>
      <w:bookmarkEnd w:id="35"/>
    </w:p>
    <w:p w14:paraId="00F31D65" w14:textId="2B658EAE" w:rsidR="00D24505" w:rsidRPr="005F774A" w:rsidRDefault="00B37243" w:rsidP="00CA22CF">
      <w:pPr>
        <w:pStyle w:val="textenumeration"/>
        <w:contextualSpacing w:val="0"/>
        <w:jc w:val="both"/>
      </w:pPr>
      <w:r w:rsidRPr="005F774A">
        <w:t>All SA</w:t>
      </w:r>
      <w:r w:rsidR="00D24505" w:rsidRPr="005F774A">
        <w:t xml:space="preserve"> </w:t>
      </w:r>
      <w:r w:rsidR="00CB4D4D" w:rsidRPr="005F774A">
        <w:t xml:space="preserve">CE </w:t>
      </w:r>
      <w:r w:rsidR="00D24505" w:rsidRPr="005F774A">
        <w:t xml:space="preserve">TSOs shall publish the </w:t>
      </w:r>
      <w:r w:rsidR="00791F7A" w:rsidRPr="005F774A">
        <w:t>CCFR</w:t>
      </w:r>
      <w:r w:rsidR="00D24505" w:rsidRPr="005F774A">
        <w:t xml:space="preserve"> without undue delay after all </w:t>
      </w:r>
      <w:r w:rsidR="00D02AF5" w:rsidRPr="005F774A">
        <w:t>relevant regulatory authorities</w:t>
      </w:r>
      <w:r w:rsidR="00D24505" w:rsidRPr="005F774A">
        <w:t xml:space="preserve"> have approved the proposed </w:t>
      </w:r>
      <w:r w:rsidR="00791F7A" w:rsidRPr="005F774A">
        <w:t>CCFR</w:t>
      </w:r>
      <w:r w:rsidR="00D24505" w:rsidRPr="005F774A">
        <w:t xml:space="preserve"> or a decision has been taken by </w:t>
      </w:r>
      <w:r w:rsidR="00D02AF5" w:rsidRPr="005F774A">
        <w:t>ACER</w:t>
      </w:r>
      <w:r w:rsidR="00D24505" w:rsidRPr="005F774A">
        <w:t xml:space="preserve"> in accordance with Article</w:t>
      </w:r>
      <w:r w:rsidR="00D02AF5" w:rsidRPr="005F774A">
        <w:t>s</w:t>
      </w:r>
      <w:r w:rsidR="00D24505" w:rsidRPr="005F774A">
        <w:t xml:space="preserve"> 5(7), 6(1) and 6(2) of </w:t>
      </w:r>
      <w:r w:rsidR="0099785F" w:rsidRPr="005F774A">
        <w:t xml:space="preserve">the </w:t>
      </w:r>
      <w:r w:rsidR="005C4819" w:rsidRPr="005F774A">
        <w:t xml:space="preserve">EB </w:t>
      </w:r>
      <w:r w:rsidR="007D2D8F" w:rsidRPr="005F774A">
        <w:t>Regulation</w:t>
      </w:r>
      <w:r w:rsidR="00D24505" w:rsidRPr="005F774A">
        <w:t xml:space="preserve">. </w:t>
      </w:r>
    </w:p>
    <w:p w14:paraId="09BB66AA" w14:textId="2D5A219C" w:rsidR="00D24505" w:rsidRPr="005F774A" w:rsidRDefault="00B37243" w:rsidP="00CA22CF">
      <w:pPr>
        <w:pStyle w:val="textenumeration"/>
        <w:contextualSpacing w:val="0"/>
        <w:jc w:val="both"/>
      </w:pPr>
      <w:r w:rsidRPr="005F774A">
        <w:t>All SA</w:t>
      </w:r>
      <w:r w:rsidR="00D24505" w:rsidRPr="005F774A">
        <w:t xml:space="preserve"> </w:t>
      </w:r>
      <w:r w:rsidR="003417AB" w:rsidRPr="005F774A">
        <w:t xml:space="preserve">CE </w:t>
      </w:r>
      <w:r w:rsidR="00D24505" w:rsidRPr="005F774A">
        <w:t xml:space="preserve">TSOs shall implement the CCFR in accordance to </w:t>
      </w:r>
      <w:r w:rsidR="001E4522" w:rsidRPr="005F774A">
        <w:t>A</w:t>
      </w:r>
      <w:r w:rsidR="00D24505" w:rsidRPr="005F774A">
        <w:t>rticle 4 of this CCFR.</w:t>
      </w:r>
    </w:p>
    <w:p w14:paraId="5E33DF74" w14:textId="77777777" w:rsidR="00CA22CF" w:rsidRPr="005F774A" w:rsidRDefault="00CA22CF" w:rsidP="00CA22CF">
      <w:pPr>
        <w:pStyle w:val="textenumeration"/>
        <w:numPr>
          <w:ilvl w:val="0"/>
          <w:numId w:val="0"/>
        </w:numPr>
        <w:contextualSpacing w:val="0"/>
        <w:jc w:val="both"/>
      </w:pPr>
    </w:p>
    <w:p w14:paraId="0A4A84A3" w14:textId="772CBC30" w:rsidR="00B90FA6" w:rsidRPr="005F774A" w:rsidRDefault="00442D45" w:rsidP="00E91EB7">
      <w:pPr>
        <w:pStyle w:val="headline2"/>
        <w:keepNext/>
      </w:pPr>
      <w:bookmarkStart w:id="36" w:name="_Toc32931244"/>
      <w:r w:rsidRPr="005F774A">
        <w:t xml:space="preserve">Article </w:t>
      </w:r>
      <w:r w:rsidR="00D24505" w:rsidRPr="005F774A">
        <w:t>10</w:t>
      </w:r>
      <w:r w:rsidRPr="005F774A">
        <w:br/>
        <w:t>Language</w:t>
      </w:r>
      <w:bookmarkEnd w:id="27"/>
      <w:bookmarkEnd w:id="28"/>
      <w:bookmarkEnd w:id="36"/>
    </w:p>
    <w:bookmarkEnd w:id="1"/>
    <w:bookmarkEnd w:id="29"/>
    <w:p w14:paraId="341D424F" w14:textId="35A2D8ED" w:rsidR="0076124D" w:rsidRPr="005F774A" w:rsidRDefault="0076124D" w:rsidP="00150858">
      <w:pPr>
        <w:jc w:val="both"/>
      </w:pPr>
      <w:r w:rsidRPr="005F774A">
        <w:rPr>
          <w:color w:val="000000"/>
        </w:rPr>
        <w:t>The reference language for this proposal shall be English. For the avoidance of doubt, where TSOs need to translate this proposal i</w:t>
      </w:r>
      <w:bookmarkStart w:id="37" w:name="_GoBack"/>
      <w:bookmarkEnd w:id="37"/>
      <w:r w:rsidRPr="005F774A">
        <w:rPr>
          <w:color w:val="000000"/>
        </w:rPr>
        <w:t xml:space="preserve">nto their national language(s), in the event of inconsistencies between the English version published by TSOs in accordance with Article 7 of the </w:t>
      </w:r>
      <w:r w:rsidR="005C4819" w:rsidRPr="005F774A">
        <w:rPr>
          <w:color w:val="000000"/>
        </w:rPr>
        <w:t xml:space="preserve">EB </w:t>
      </w:r>
      <w:r w:rsidR="007D2D8F" w:rsidRPr="005F774A">
        <w:t>Regulation</w:t>
      </w:r>
      <w:r w:rsidRPr="005F774A">
        <w:rPr>
          <w:color w:val="000000"/>
        </w:rPr>
        <w:t>and any version in another language, the relevant TSOs shall, in accordance with national legislation, provide the relevant regulatory authorities with an updated translation of the proposal.</w:t>
      </w:r>
    </w:p>
    <w:p w14:paraId="4272DF47" w14:textId="77777777" w:rsidR="001F15BE" w:rsidRPr="005F774A" w:rsidRDefault="001F15BE" w:rsidP="00455A91">
      <w:pPr>
        <w:spacing w:after="120"/>
        <w:jc w:val="both"/>
      </w:pPr>
    </w:p>
    <w:sectPr w:rsidR="001F15BE" w:rsidRPr="005F774A" w:rsidSect="001A55A2">
      <w:headerReference w:type="default" r:id="rId11"/>
      <w:footerReference w:type="default" r:id="rId12"/>
      <w:headerReference w:type="first" r:id="rId13"/>
      <w:footerReference w:type="first" r:id="rId14"/>
      <w:pgSz w:w="11906" w:h="16838"/>
      <w:pgMar w:top="1928" w:right="1021" w:bottom="1701" w:left="1361" w:header="709" w:footer="17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54C189" w16cid:durableId="21C82E28"/>
  <w16cid:commentId w16cid:paraId="4C553A9C" w16cid:durableId="21C82E29"/>
  <w16cid:commentId w16cid:paraId="3F9D8204" w16cid:durableId="21C82E2A"/>
  <w16cid:commentId w16cid:paraId="3780AA23" w16cid:durableId="21C82E2B"/>
  <w16cid:commentId w16cid:paraId="1BFF3961" w16cid:durableId="21C82E2C"/>
  <w16cid:commentId w16cid:paraId="35232FB8" w16cid:durableId="21C82E2D"/>
  <w16cid:commentId w16cid:paraId="1F8E0216" w16cid:durableId="21EC23C6"/>
  <w16cid:commentId w16cid:paraId="4C5F7C3D" w16cid:durableId="21C82E2F"/>
  <w16cid:commentId w16cid:paraId="0A859917" w16cid:durableId="21EC23C9"/>
  <w16cid:commentId w16cid:paraId="1B767340" w16cid:durableId="21EC23CA"/>
  <w16cid:commentId w16cid:paraId="0E7434DB" w16cid:durableId="21C82E31"/>
  <w16cid:commentId w16cid:paraId="39D00107" w16cid:durableId="21C82E32"/>
  <w16cid:commentId w16cid:paraId="1D176AD2" w16cid:durableId="21C82E33"/>
  <w16cid:commentId w16cid:paraId="5C7EDDE4" w16cid:durableId="21C82E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1AC83" w14:textId="77777777" w:rsidR="00ED7D5B" w:rsidRDefault="00ED7D5B" w:rsidP="00B04144">
      <w:r>
        <w:separator/>
      </w:r>
    </w:p>
  </w:endnote>
  <w:endnote w:type="continuationSeparator" w:id="0">
    <w:p w14:paraId="5578A61E" w14:textId="77777777" w:rsidR="00ED7D5B" w:rsidRDefault="00ED7D5B" w:rsidP="00B04144">
      <w:r>
        <w:continuationSeparator/>
      </w:r>
    </w:p>
  </w:endnote>
  <w:endnote w:type="continuationNotice" w:id="1">
    <w:p w14:paraId="0E919285" w14:textId="77777777" w:rsidR="00ED7D5B" w:rsidRDefault="00ED7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ED7D5B" w:rsidRPr="005F774A" w14:paraId="268A1859" w14:textId="77777777" w:rsidTr="003D0965">
      <w:trPr>
        <w:trHeight w:hRule="exact" w:val="284"/>
      </w:trPr>
      <w:tc>
        <w:tcPr>
          <w:tcW w:w="9923" w:type="dxa"/>
          <w:vAlign w:val="center"/>
        </w:tcPr>
        <w:p w14:paraId="015EA26E" w14:textId="77777777" w:rsidR="00ED7D5B" w:rsidRPr="003D0965" w:rsidRDefault="00ED7D5B" w:rsidP="00CD009F">
          <w:pPr>
            <w:pStyle w:val="Fuzeile"/>
            <w:rPr>
              <w:rFonts w:asciiTheme="majorHAnsi" w:hAnsiTheme="majorHAnsi" w:cstheme="majorHAnsi"/>
              <w:sz w:val="14"/>
              <w:szCs w:val="14"/>
              <w:lang w:val="de-DE"/>
            </w:rPr>
          </w:pPr>
          <w:r w:rsidRPr="003D0965">
            <w:rPr>
              <w:rFonts w:asciiTheme="majorHAnsi" w:hAnsiTheme="majorHAnsi" w:cstheme="majorHAnsi"/>
              <w:sz w:val="14"/>
              <w:szCs w:val="14"/>
              <w:lang w:val="de-DE"/>
            </w:rPr>
            <w:t xml:space="preserve">ENTSO-E </w:t>
          </w:r>
          <w:r w:rsidRPr="003D0965">
            <w:rPr>
              <w:rFonts w:asciiTheme="majorHAnsi" w:hAnsiTheme="majorHAnsi" w:cstheme="majorHAnsi"/>
              <w:sz w:val="10"/>
              <w:szCs w:val="14"/>
              <w:lang w:val="de-DE"/>
            </w:rPr>
            <w:t>AISBL</w:t>
          </w:r>
          <w:r w:rsidRPr="003D0965">
            <w:rPr>
              <w:rFonts w:asciiTheme="majorHAnsi" w:hAnsiTheme="majorHAnsi" w:cstheme="majorHAnsi"/>
              <w:sz w:val="14"/>
              <w:szCs w:val="14"/>
              <w:lang w:val="de-DE"/>
            </w:rPr>
            <w:t xml:space="preserve"> • Avenue de Cortenbergh 100 • 1000 Brussels • Belgium • Tel + 32 2 741 09 50 • Fax + 32 2 741 09 51 • info@entsoe.eu • www. entsoe.eu</w:t>
          </w:r>
        </w:p>
      </w:tc>
    </w:tr>
  </w:tbl>
  <w:tbl>
    <w:tblPr>
      <w:tblStyle w:val="Tabellenraster"/>
      <w:tblpPr w:leftFromText="142" w:rightFromText="142" w:vertAnchor="page" w:horzAnchor="margin" w:tblpXSpec="right" w:tblpY="157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tblGrid>
    <w:tr w:rsidR="00ED7D5B" w14:paraId="747A018D" w14:textId="77777777" w:rsidTr="006E5DF6">
      <w:trPr>
        <w:trHeight w:hRule="exact" w:val="284"/>
      </w:trPr>
      <w:tc>
        <w:tcPr>
          <w:tcW w:w="624" w:type="dxa"/>
        </w:tcPr>
        <w:p w14:paraId="1AD4E5A1" w14:textId="17913A1F" w:rsidR="00ED7D5B" w:rsidRDefault="00ED7D5B" w:rsidP="00B0464F">
          <w:pPr>
            <w:pStyle w:val="Fuzeile"/>
            <w:jc w:val="right"/>
          </w:pPr>
          <w:r>
            <w:fldChar w:fldCharType="begin"/>
          </w:r>
          <w:r>
            <w:instrText xml:space="preserve"> PAGE   \* MERGEFORMAT </w:instrText>
          </w:r>
          <w:r>
            <w:fldChar w:fldCharType="separate"/>
          </w:r>
          <w:r w:rsidR="00D10017">
            <w:rPr>
              <w:noProof/>
            </w:rPr>
            <w:t>3</w:t>
          </w:r>
          <w:r>
            <w:rPr>
              <w:noProof/>
            </w:rPr>
            <w:fldChar w:fldCharType="end"/>
          </w:r>
        </w:p>
      </w:tc>
    </w:tr>
  </w:tbl>
  <w:p w14:paraId="079A7F4A" w14:textId="77777777" w:rsidR="00ED7D5B" w:rsidRPr="003D0965" w:rsidRDefault="00ED7D5B" w:rsidP="003D0965">
    <w:pPr>
      <w:pStyle w:val="Fuzeile"/>
    </w:pPr>
    <w:r w:rsidRPr="008C038C">
      <w:rPr>
        <w:noProof/>
        <w:lang w:val="de-DE" w:eastAsia="de-DE"/>
      </w:rPr>
      <w:drawing>
        <wp:anchor distT="0" distB="0" distL="114300" distR="114300" simplePos="0" relativeHeight="251658241" behindDoc="1" locked="1" layoutInCell="1" allowOverlap="1" wp14:anchorId="2A223997" wp14:editId="294FC9AC">
          <wp:simplePos x="0" y="0"/>
          <wp:positionH relativeFrom="page">
            <wp:posOffset>-1905</wp:posOffset>
          </wp:positionH>
          <wp:positionV relativeFrom="page">
            <wp:posOffset>9601200</wp:posOffset>
          </wp:positionV>
          <wp:extent cx="7551420" cy="426085"/>
          <wp:effectExtent l="0" t="0" r="0" b="0"/>
          <wp:wrapNone/>
          <wp:docPr id="11" name="Grafik 3" descr="Footer.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oter.wmf"/>
                  <pic:cNvPicPr/>
                </pic:nvPicPr>
                <pic:blipFill>
                  <a:blip r:embed="rId1"/>
                  <a:stretch>
                    <a:fillRect/>
                  </a:stretch>
                </pic:blipFill>
                <pic:spPr>
                  <a:xfrm>
                    <a:off x="0" y="0"/>
                    <a:ext cx="7551420" cy="426085"/>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ED7D5B" w:rsidRPr="005F774A" w14:paraId="49439DD9" w14:textId="77777777" w:rsidTr="003D0965">
      <w:trPr>
        <w:trHeight w:hRule="exact" w:val="284"/>
      </w:trPr>
      <w:tc>
        <w:tcPr>
          <w:tcW w:w="9923" w:type="dxa"/>
          <w:vAlign w:val="center"/>
        </w:tcPr>
        <w:p w14:paraId="30FF3290" w14:textId="77777777" w:rsidR="00ED7D5B" w:rsidRPr="00A10F07" w:rsidRDefault="00ED7D5B" w:rsidP="003D0965">
          <w:pPr>
            <w:pStyle w:val="Fuzeile"/>
            <w:rPr>
              <w:rFonts w:asciiTheme="majorHAnsi" w:hAnsiTheme="majorHAnsi" w:cstheme="majorHAnsi"/>
              <w:sz w:val="14"/>
              <w:szCs w:val="14"/>
              <w:lang w:val="fr-FR"/>
            </w:rPr>
          </w:pPr>
          <w:r w:rsidRPr="00A10F07">
            <w:rPr>
              <w:rFonts w:asciiTheme="majorHAnsi" w:hAnsiTheme="majorHAnsi" w:cstheme="majorHAnsi"/>
              <w:sz w:val="14"/>
              <w:szCs w:val="14"/>
              <w:lang w:val="fr-FR"/>
            </w:rPr>
            <w:t xml:space="preserve">ENTSO-E </w:t>
          </w:r>
          <w:r w:rsidRPr="00A10F07">
            <w:rPr>
              <w:rFonts w:asciiTheme="majorHAnsi" w:hAnsiTheme="majorHAnsi" w:cstheme="majorHAnsi"/>
              <w:sz w:val="10"/>
              <w:szCs w:val="14"/>
              <w:lang w:val="fr-FR"/>
            </w:rPr>
            <w:t>AISBL</w:t>
          </w:r>
          <w:r w:rsidRPr="00A10F07">
            <w:rPr>
              <w:rFonts w:asciiTheme="majorHAnsi" w:hAnsiTheme="majorHAnsi" w:cstheme="majorHAnsi"/>
              <w:sz w:val="14"/>
              <w:szCs w:val="14"/>
              <w:lang w:val="fr-FR"/>
            </w:rPr>
            <w:t xml:space="preserve"> • Avenue de Cortenbergh 100 • 1000 Brussels • Belgium • Tel + 32 2 741 09 50 • Fax + 32 2 741 09 51 • info@entsoe.eu • www. entsoe.eu</w:t>
          </w:r>
        </w:p>
      </w:tc>
    </w:tr>
  </w:tbl>
  <w:p w14:paraId="420B5803" w14:textId="77777777" w:rsidR="00ED7D5B" w:rsidRDefault="00ED7D5B">
    <w:pPr>
      <w:pStyle w:val="Fuzeile"/>
    </w:pPr>
    <w:r>
      <w:rPr>
        <w:noProof/>
        <w:lang w:val="de-DE" w:eastAsia="de-DE"/>
      </w:rPr>
      <mc:AlternateContent>
        <mc:Choice Requires="wps">
          <w:drawing>
            <wp:anchor distT="0" distB="0" distL="114300" distR="114300" simplePos="0" relativeHeight="251658245" behindDoc="1" locked="0" layoutInCell="1" allowOverlap="1" wp14:anchorId="27D966E8" wp14:editId="54A8F704">
              <wp:simplePos x="0" y="0"/>
              <wp:positionH relativeFrom="page">
                <wp:align>right</wp:align>
              </wp:positionH>
              <wp:positionV relativeFrom="paragraph">
                <wp:posOffset>-296545</wp:posOffset>
              </wp:positionV>
              <wp:extent cx="7559040" cy="638175"/>
              <wp:effectExtent l="0" t="0" r="3810"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638175"/>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accent3">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5DDD8" id="Rectangle 6" o:spid="_x0000_s1026" style="position:absolute;margin-left:544pt;margin-top:-23.35pt;width:595.2pt;height:50.25pt;z-index:-25165823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" fillcolor="white [3212]" stroked="f" strokecolor="#7f5a9b [3206]">
              <w10:wrap anchorx="page"/>
            </v:rect>
          </w:pict>
        </mc:Fallback>
      </mc:AlternateContent>
    </w:r>
    <w:r>
      <w:rPr>
        <w:noProof/>
        <w:lang w:val="de-DE" w:eastAsia="de-DE"/>
      </w:rPr>
      <mc:AlternateContent>
        <mc:Choice Requires="wps">
          <w:drawing>
            <wp:anchor distT="0" distB="0" distL="114300" distR="114300" simplePos="0" relativeHeight="251658243" behindDoc="1" locked="1" layoutInCell="1" allowOverlap="1" wp14:anchorId="5A4DA886" wp14:editId="5898F357">
              <wp:simplePos x="0" y="0"/>
              <wp:positionH relativeFrom="page">
                <wp:posOffset>0</wp:posOffset>
              </wp:positionH>
              <wp:positionV relativeFrom="page">
                <wp:posOffset>6642735</wp:posOffset>
              </wp:positionV>
              <wp:extent cx="7578090" cy="3834130"/>
              <wp:effectExtent l="0" t="0" r="381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8090" cy="3834130"/>
                      </a:xfrm>
                      <a:prstGeom prst="rect">
                        <a:avLst/>
                      </a:prstGeom>
                      <a:gradFill rotWithShape="1">
                        <a:gsLst>
                          <a:gs pos="0">
                            <a:srgbClr val="FFFFFF">
                              <a:alpha val="25000"/>
                            </a:srgbClr>
                          </a:gs>
                          <a:gs pos="100000">
                            <a:srgbClr val="DCDCDC"/>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639FD" id="Rectangle 5" o:spid="_x0000_s1026" style="position:absolute;margin-left:0;margin-top:523.05pt;width:596.7pt;height:301.9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" stroked="f">
              <v:fill opacity=".25" color2="#dcdcdc" rotate="t" focus="100%" type="gradient"/>
              <w10:wrap anchorx="page" anchory="page"/>
              <w10:anchorlock/>
            </v:rect>
          </w:pict>
        </mc:Fallback>
      </mc:AlternateContent>
    </w:r>
    <w:r>
      <w:rPr>
        <w:noProof/>
        <w:lang w:val="de-DE" w:eastAsia="de-DE"/>
      </w:rPr>
      <w:drawing>
        <wp:anchor distT="0" distB="0" distL="114300" distR="114300" simplePos="0" relativeHeight="251658244" behindDoc="1" locked="1" layoutInCell="1" allowOverlap="1" wp14:anchorId="7046F923" wp14:editId="7F26D8B2">
          <wp:simplePos x="0" y="0"/>
          <wp:positionH relativeFrom="page">
            <wp:align>right</wp:align>
          </wp:positionH>
          <wp:positionV relativeFrom="page">
            <wp:posOffset>9723120</wp:posOffset>
          </wp:positionV>
          <wp:extent cx="7559040" cy="426085"/>
          <wp:effectExtent l="0" t="0" r="3810" b="0"/>
          <wp:wrapNone/>
          <wp:docPr id="13" name="Grafik 3" descr="Footer.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oter.wmf"/>
                  <pic:cNvPicPr/>
                </pic:nvPicPr>
                <pic:blipFill>
                  <a:blip r:embed="rId1"/>
                  <a:stretch>
                    <a:fillRect/>
                  </a:stretch>
                </pic:blipFill>
                <pic:spPr>
                  <a:xfrm>
                    <a:off x="0" y="0"/>
                    <a:ext cx="7559040" cy="42608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D29EA" w14:textId="77777777" w:rsidR="00ED7D5B" w:rsidRDefault="00ED7D5B" w:rsidP="00B04144">
      <w:r>
        <w:separator/>
      </w:r>
    </w:p>
  </w:footnote>
  <w:footnote w:type="continuationSeparator" w:id="0">
    <w:p w14:paraId="5FC7FD7E" w14:textId="77777777" w:rsidR="00ED7D5B" w:rsidRDefault="00ED7D5B" w:rsidP="00B04144">
      <w:r>
        <w:continuationSeparator/>
      </w:r>
    </w:p>
  </w:footnote>
  <w:footnote w:type="continuationNotice" w:id="1">
    <w:p w14:paraId="4938E153" w14:textId="77777777" w:rsidR="00ED7D5B" w:rsidRDefault="00ED7D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7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60"/>
    </w:tblGrid>
    <w:tr w:rsidR="00ED7D5B" w:rsidRPr="00696EBB" w14:paraId="37D79938" w14:textId="77777777" w:rsidTr="00E91EB7">
      <w:trPr>
        <w:trHeight w:hRule="exact" w:val="1003"/>
      </w:trPr>
      <w:tc>
        <w:tcPr>
          <w:tcW w:w="7360" w:type="dxa"/>
        </w:tcPr>
        <w:sdt>
          <w:sdtPr>
            <w:rPr>
              <w:sz w:val="20"/>
              <w:lang w:val="en-US"/>
            </w:rPr>
            <w:alias w:val="Titel"/>
            <w:tag w:val="Titel"/>
            <w:id w:val="142390586"/>
            <w:dataBinding w:prefixMappings="xmlns:ns0='http://purl.org/dc/elements/1.1/' xmlns:ns1='http://schemas.openxmlformats.org/package/2006/metadata/core-properties' " w:xpath="/ns1:coreProperties[1]/ns0:title[1]" w:storeItemID="{6C3C8BC8-F283-45AE-878A-BAB7291924A1}"/>
            <w:text w:multiLine="1"/>
          </w:sdtPr>
          <w:sdtContent>
            <w:p w14:paraId="34D92E75" w14:textId="63E2A01F" w:rsidR="00ED7D5B" w:rsidRPr="00992ABA" w:rsidRDefault="00D10017" w:rsidP="00D70906">
              <w:pPr>
                <w:rPr>
                  <w:lang w:val="en-US"/>
                </w:rPr>
              </w:pPr>
              <w:r>
                <w:rPr>
                  <w:sz w:val="20"/>
                  <w:lang w:val="en-US"/>
                </w:rPr>
                <w:t>All continental European TSOs’ proposal for Common settlement rules for intended exchanges of energy as a result of the frequency containment process and ramping period in accordance with the Article 50(3) of Commission Regulation (EU) 2017/2195 of 23 November 2017 establishing a guideline on electricity balancing</w:t>
              </w:r>
            </w:p>
          </w:sdtContent>
        </w:sdt>
        <w:p w14:paraId="4D685D7E" w14:textId="71680F4C" w:rsidR="00ED7D5B" w:rsidRPr="00992ABA" w:rsidRDefault="00ED7D5B" w:rsidP="00BF6165">
          <w:pPr>
            <w:rPr>
              <w:lang w:val="en-US"/>
            </w:rPr>
          </w:pPr>
        </w:p>
      </w:tc>
    </w:tr>
  </w:tbl>
  <w:p w14:paraId="651DC924" w14:textId="77777777" w:rsidR="00ED7D5B" w:rsidRDefault="00ED7D5B" w:rsidP="003D0965">
    <w:pPr>
      <w:pStyle w:val="Fuzeile"/>
    </w:pPr>
    <w:r>
      <w:rPr>
        <w:noProof/>
        <w:lang w:val="de-DE" w:eastAsia="de-DE"/>
      </w:rPr>
      <mc:AlternateContent>
        <mc:Choice Requires="wps">
          <w:drawing>
            <wp:anchor distT="4294967294" distB="4294967294" distL="114300" distR="114300" simplePos="0" relativeHeight="251659264" behindDoc="0" locked="1" layoutInCell="1" allowOverlap="1" wp14:anchorId="50CE5098" wp14:editId="74B27B3A">
              <wp:simplePos x="0" y="0"/>
              <wp:positionH relativeFrom="page">
                <wp:posOffset>864235</wp:posOffset>
              </wp:positionH>
              <wp:positionV relativeFrom="page">
                <wp:posOffset>1062354</wp:posOffset>
              </wp:positionV>
              <wp:extent cx="6047740" cy="0"/>
              <wp:effectExtent l="0" t="0" r="2921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straightConnector1">
                        <a:avLst/>
                      </a:prstGeom>
                      <a:noFill/>
                      <a:ln w="127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7FCB" id="_x0000_t32" coordsize="21600,21600" o:spt="32" o:oned="t" path="m,l21600,21600e" filled="f">
              <v:path arrowok="t" fillok="f" o:connecttype="none"/>
              <o:lock v:ext="edit" shapetype="t"/>
            </v:shapetype>
            <v:shape id="AutoShape 8" o:spid="_x0000_s1026" type="#_x0000_t32" style="position:absolute;margin-left:68.05pt;margin-top:83.65pt;width:476.2pt;height:0;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" strokecolor="#23236e [3215]" strokeweight="1pt">
              <w10:wrap anchorx="page" anchory="page"/>
              <w10:anchorlock/>
            </v:shape>
          </w:pict>
        </mc:Fallback>
      </mc:AlternateContent>
    </w:r>
    <w:r>
      <w:rPr>
        <w:noProof/>
        <w:lang w:val="de-DE" w:eastAsia="de-DE"/>
      </w:rPr>
      <w:drawing>
        <wp:anchor distT="0" distB="0" distL="114300" distR="114300" simplePos="0" relativeHeight="251657216" behindDoc="0" locked="1" layoutInCell="1" allowOverlap="1" wp14:anchorId="15F6B329" wp14:editId="3443DA80">
          <wp:simplePos x="0" y="0"/>
          <wp:positionH relativeFrom="page">
            <wp:posOffset>5483225</wp:posOffset>
          </wp:positionH>
          <wp:positionV relativeFrom="page">
            <wp:posOffset>360045</wp:posOffset>
          </wp:positionV>
          <wp:extent cx="1514475" cy="381000"/>
          <wp:effectExtent l="0" t="0" r="9525" b="0"/>
          <wp:wrapNone/>
          <wp:docPr id="7" name="Grafik 5" desc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1"/>
                  <a:srcRect l="48293"/>
                  <a:stretch>
                    <a:fillRect/>
                  </a:stretch>
                </pic:blipFill>
                <pic:spPr>
                  <a:xfrm>
                    <a:off x="0" y="0"/>
                    <a:ext cx="1514475" cy="381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topFromText="5528" w:vertAnchor="page" w:horzAnchor="page" w:tblpX="1362" w:tblpY="5104"/>
      <w:tblW w:w="0" w:type="auto"/>
      <w:tblBorders>
        <w:top w:val="single" w:sz="8" w:space="0" w:color="23236E" w:themeColor="text2"/>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24"/>
    </w:tblGrid>
    <w:tr w:rsidR="00ED7D5B" w14:paraId="2D98411E" w14:textId="77777777" w:rsidTr="006A737C">
      <w:tc>
        <w:tcPr>
          <w:tcW w:w="9524" w:type="dxa"/>
          <w:tcMar>
            <w:top w:w="198" w:type="dxa"/>
          </w:tcMar>
        </w:tcPr>
        <w:p w14:paraId="45F39B43" w14:textId="77777777" w:rsidR="00ED7D5B" w:rsidRDefault="00ED7D5B" w:rsidP="00696EBB">
          <w:pPr>
            <w:pStyle w:val="headlineheader"/>
            <w:rPr>
              <w:lang w:val="en-US"/>
            </w:rPr>
          </w:pPr>
        </w:p>
      </w:tc>
    </w:tr>
    <w:tr w:rsidR="00ED7D5B" w14:paraId="3498A1A8" w14:textId="77777777" w:rsidTr="006A737C">
      <w:tc>
        <w:tcPr>
          <w:tcW w:w="9524" w:type="dxa"/>
        </w:tcPr>
        <w:p w14:paraId="4506E554" w14:textId="77777777" w:rsidR="00ED7D5B" w:rsidRPr="00AF06B7" w:rsidRDefault="00ED7D5B" w:rsidP="006A737C">
          <w:pPr>
            <w:pStyle w:val="textheader"/>
          </w:pPr>
        </w:p>
      </w:tc>
    </w:tr>
    <w:tr w:rsidR="00ED7D5B" w14:paraId="33CA13E3" w14:textId="77777777" w:rsidTr="006A737C">
      <w:tc>
        <w:tcPr>
          <w:tcW w:w="9524" w:type="dxa"/>
        </w:tcPr>
        <w:p w14:paraId="5E7E7136" w14:textId="77777777" w:rsidR="00ED7D5B" w:rsidRPr="007A686E" w:rsidRDefault="00ED7D5B" w:rsidP="006A737C">
          <w:pPr>
            <w:pStyle w:val="textheader"/>
          </w:pPr>
        </w:p>
      </w:tc>
    </w:tr>
    <w:tr w:rsidR="00ED7D5B" w:rsidRPr="00903B95" w14:paraId="753F0477" w14:textId="77777777" w:rsidTr="006A737C">
      <w:tc>
        <w:tcPr>
          <w:tcW w:w="9524" w:type="dxa"/>
          <w:tcMar>
            <w:bottom w:w="142" w:type="dxa"/>
          </w:tcMar>
        </w:tcPr>
        <w:p w14:paraId="6A69BB30" w14:textId="77777777" w:rsidR="00ED7D5B" w:rsidRPr="00256312" w:rsidRDefault="00ED7D5B" w:rsidP="006A737C">
          <w:pPr>
            <w:pStyle w:val="time"/>
            <w:framePr w:hSpace="0" w:vSpace="0" w:wrap="auto" w:vAnchor="margin" w:hAnchor="text" w:xAlign="left" w:yAlign="inline"/>
          </w:pPr>
        </w:p>
      </w:tc>
    </w:tr>
  </w:tbl>
  <w:p w14:paraId="0D9B35E1" w14:textId="77777777" w:rsidR="00ED7D5B" w:rsidRDefault="00ED7D5B">
    <w:pPr>
      <w:pStyle w:val="Kopfzeile"/>
    </w:pPr>
    <w:r>
      <w:rPr>
        <w:noProof/>
        <w:lang w:val="de-DE" w:eastAsia="de-DE"/>
      </w:rPr>
      <w:drawing>
        <wp:anchor distT="0" distB="0" distL="114300" distR="114300" simplePos="0" relativeHeight="251658242" behindDoc="0" locked="1" layoutInCell="1" allowOverlap="1" wp14:anchorId="1AEF7347" wp14:editId="6F263558">
          <wp:simplePos x="0" y="0"/>
          <wp:positionH relativeFrom="page">
            <wp:posOffset>4068445</wp:posOffset>
          </wp:positionH>
          <wp:positionV relativeFrom="page">
            <wp:posOffset>720090</wp:posOffset>
          </wp:positionV>
          <wp:extent cx="2930400" cy="383059"/>
          <wp:effectExtent l="19050" t="0" r="3300" b="0"/>
          <wp:wrapNone/>
          <wp:docPr id="12" name="Grafik 5" desc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1"/>
                  <a:stretch>
                    <a:fillRect/>
                  </a:stretch>
                </pic:blipFill>
                <pic:spPr>
                  <a:xfrm>
                    <a:off x="0" y="0"/>
                    <a:ext cx="2930400" cy="3830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537"/>
    <w:multiLevelType w:val="hybridMultilevel"/>
    <w:tmpl w:val="0AF6D92E"/>
    <w:lvl w:ilvl="0" w:tplc="47F02D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E147B"/>
    <w:multiLevelType w:val="hybridMultilevel"/>
    <w:tmpl w:val="535ED19A"/>
    <w:lvl w:ilvl="0" w:tplc="04090017">
      <w:start w:val="1"/>
      <w:numFmt w:val="lowerLetter"/>
      <w:lvlText w:val="%1)"/>
      <w:lvlJc w:val="left"/>
      <w:pPr>
        <w:ind w:left="720" w:hanging="360"/>
      </w:pPr>
    </w:lvl>
    <w:lvl w:ilvl="1" w:tplc="6C0A2FA8">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 w15:restartNumberingAfterBreak="0">
    <w:nsid w:val="07C711D4"/>
    <w:multiLevelType w:val="hybridMultilevel"/>
    <w:tmpl w:val="B45E28CE"/>
    <w:lvl w:ilvl="0" w:tplc="DA86D7C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6333F"/>
    <w:multiLevelType w:val="hybridMultilevel"/>
    <w:tmpl w:val="567C2FEA"/>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102A6098"/>
    <w:multiLevelType w:val="hybridMultilevel"/>
    <w:tmpl w:val="3AAE839C"/>
    <w:lvl w:ilvl="0" w:tplc="CB481F1E">
      <w:start w:val="1"/>
      <w:numFmt w:val="decimal"/>
      <w:lvlText w:val="(%1)"/>
      <w:lvlJc w:val="left"/>
      <w:pPr>
        <w:ind w:left="720" w:hanging="360"/>
      </w:pPr>
      <w:rPr>
        <w:rFonts w:hint="default"/>
        <w:b w:val="0"/>
      </w:rPr>
    </w:lvl>
    <w:lvl w:ilvl="1" w:tplc="6DEEA86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762DC"/>
    <w:multiLevelType w:val="hybridMultilevel"/>
    <w:tmpl w:val="13983448"/>
    <w:lvl w:ilvl="0" w:tplc="04070015">
      <w:start w:val="1"/>
      <w:numFmt w:val="decimal"/>
      <w:lvlText w:val="(%1)"/>
      <w:lvlJc w:val="left"/>
      <w:pPr>
        <w:ind w:left="360" w:hanging="360"/>
      </w:pPr>
      <w:rPr>
        <w:rFonts w:hint="default"/>
      </w:rPr>
    </w:lvl>
    <w:lvl w:ilvl="1" w:tplc="FF700BB4">
      <w:start w:val="1"/>
      <w:numFmt w:val="lowerLetter"/>
      <w:lvlText w:val="(%2)"/>
      <w:lvlJc w:val="left"/>
      <w:pPr>
        <w:ind w:left="1080" w:hanging="360"/>
      </w:pPr>
      <w:rPr>
        <w:rFonts w:hint="default"/>
        <w:b w:val="0"/>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2B5587D"/>
    <w:multiLevelType w:val="hybridMultilevel"/>
    <w:tmpl w:val="44C24C48"/>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6711767"/>
    <w:multiLevelType w:val="hybridMultilevel"/>
    <w:tmpl w:val="194E3DEC"/>
    <w:lvl w:ilvl="0" w:tplc="04070015">
      <w:start w:val="1"/>
      <w:numFmt w:val="decimal"/>
      <w:lvlText w:val="(%1)"/>
      <w:lvlJc w:val="left"/>
      <w:pPr>
        <w:ind w:left="720" w:hanging="360"/>
      </w:pPr>
      <w:rPr>
        <w:rFonts w:hint="default"/>
      </w:rPr>
    </w:lvl>
    <w:lvl w:ilvl="1" w:tplc="FF700BB4">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F7AD0"/>
    <w:multiLevelType w:val="hybridMultilevel"/>
    <w:tmpl w:val="535ED19A"/>
    <w:lvl w:ilvl="0" w:tplc="04090017">
      <w:start w:val="1"/>
      <w:numFmt w:val="lowerLetter"/>
      <w:lvlText w:val="%1)"/>
      <w:lvlJc w:val="left"/>
      <w:pPr>
        <w:ind w:left="720" w:hanging="360"/>
      </w:pPr>
    </w:lvl>
    <w:lvl w:ilvl="1" w:tplc="6C0A2FA8">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9" w15:restartNumberingAfterBreak="0">
    <w:nsid w:val="17A602B0"/>
    <w:multiLevelType w:val="hybridMultilevel"/>
    <w:tmpl w:val="67C43F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FB5176"/>
    <w:multiLevelType w:val="hybridMultilevel"/>
    <w:tmpl w:val="977845EA"/>
    <w:lvl w:ilvl="0" w:tplc="397E012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7671E"/>
    <w:multiLevelType w:val="hybridMultilevel"/>
    <w:tmpl w:val="837EED4E"/>
    <w:lvl w:ilvl="0" w:tplc="04070015">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24621C2"/>
    <w:multiLevelType w:val="hybridMultilevel"/>
    <w:tmpl w:val="44E21BC8"/>
    <w:lvl w:ilvl="0" w:tplc="6B96CAA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929A4"/>
    <w:multiLevelType w:val="hybridMultilevel"/>
    <w:tmpl w:val="2380649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7B66E9"/>
    <w:multiLevelType w:val="multilevel"/>
    <w:tmpl w:val="169CC5E8"/>
    <w:styleLink w:val="XXXtextbullets"/>
    <w:lvl w:ilvl="0">
      <w:start w:val="1"/>
      <w:numFmt w:val="bullet"/>
      <w:pStyle w:val="textbullets"/>
      <w:lvlText w:val="‒"/>
      <w:lvlJc w:val="left"/>
      <w:pPr>
        <w:ind w:left="397" w:hanging="397"/>
      </w:pPr>
      <w:rPr>
        <w:rFonts w:ascii="Calibri" w:hAnsi="Calibri" w:hint="default"/>
        <w:color w:val="auto"/>
      </w:rPr>
    </w:lvl>
    <w:lvl w:ilvl="1">
      <w:start w:val="1"/>
      <w:numFmt w:val="bullet"/>
      <w:lvlText w:val="‒"/>
      <w:lvlJc w:val="left"/>
      <w:pPr>
        <w:ind w:left="794" w:hanging="397"/>
      </w:pPr>
      <w:rPr>
        <w:rFonts w:ascii="Calibri" w:hAnsi="Calibri" w:hint="default"/>
        <w:color w:val="auto"/>
      </w:rPr>
    </w:lvl>
    <w:lvl w:ilvl="2">
      <w:start w:val="1"/>
      <w:numFmt w:val="bullet"/>
      <w:lvlText w:val="‒"/>
      <w:lvlJc w:val="left"/>
      <w:pPr>
        <w:ind w:left="1191" w:hanging="397"/>
      </w:pPr>
      <w:rPr>
        <w:rFonts w:ascii="Calibri" w:hAnsi="Calibri" w:hint="default"/>
        <w:color w:val="auto"/>
      </w:rPr>
    </w:lvl>
    <w:lvl w:ilvl="3">
      <w:start w:val="1"/>
      <w:numFmt w:val="bullet"/>
      <w:lvlText w:val="‒"/>
      <w:lvlJc w:val="left"/>
      <w:pPr>
        <w:ind w:left="1588" w:hanging="397"/>
      </w:pPr>
      <w:rPr>
        <w:rFonts w:ascii="Calibri" w:hAnsi="Calibri" w:hint="default"/>
        <w:color w:val="auto"/>
      </w:rPr>
    </w:lvl>
    <w:lvl w:ilvl="4">
      <w:start w:val="1"/>
      <w:numFmt w:val="bullet"/>
      <w:lvlText w:val="‒"/>
      <w:lvlJc w:val="left"/>
      <w:pPr>
        <w:ind w:left="1985" w:hanging="397"/>
      </w:pPr>
      <w:rPr>
        <w:rFonts w:ascii="Calibri" w:hAnsi="Calibri" w:hint="default"/>
        <w:color w:val="auto"/>
      </w:rPr>
    </w:lvl>
    <w:lvl w:ilvl="5">
      <w:start w:val="1"/>
      <w:numFmt w:val="bullet"/>
      <w:lvlText w:val="‒"/>
      <w:lvlJc w:val="left"/>
      <w:pPr>
        <w:ind w:left="2325" w:hanging="340"/>
      </w:pPr>
      <w:rPr>
        <w:rFonts w:ascii="Calibri" w:hAnsi="Calibri" w:hint="default"/>
        <w:color w:val="auto"/>
      </w:rPr>
    </w:lvl>
    <w:lvl w:ilvl="6">
      <w:start w:val="1"/>
      <w:numFmt w:val="bullet"/>
      <w:lvlText w:val="‒"/>
      <w:lvlJc w:val="left"/>
      <w:pPr>
        <w:ind w:left="2722" w:hanging="397"/>
      </w:pPr>
      <w:rPr>
        <w:rFonts w:ascii="Calibri" w:hAnsi="Calibri" w:hint="default"/>
        <w:color w:val="auto"/>
      </w:rPr>
    </w:lvl>
    <w:lvl w:ilvl="7">
      <w:start w:val="1"/>
      <w:numFmt w:val="bullet"/>
      <w:lvlText w:val="‒"/>
      <w:lvlJc w:val="left"/>
      <w:pPr>
        <w:ind w:left="3119" w:hanging="397"/>
      </w:pPr>
      <w:rPr>
        <w:rFonts w:ascii="Calibri" w:hAnsi="Calibri" w:hint="default"/>
        <w:color w:val="auto"/>
      </w:rPr>
    </w:lvl>
    <w:lvl w:ilvl="8">
      <w:start w:val="1"/>
      <w:numFmt w:val="bullet"/>
      <w:lvlText w:val="‒"/>
      <w:lvlJc w:val="left"/>
      <w:pPr>
        <w:ind w:left="3459" w:hanging="340"/>
      </w:pPr>
      <w:rPr>
        <w:rFonts w:ascii="Calibri" w:hAnsi="Calibri" w:hint="default"/>
        <w:color w:val="auto"/>
      </w:rPr>
    </w:lvl>
  </w:abstractNum>
  <w:abstractNum w:abstractNumId="15" w15:restartNumberingAfterBreak="0">
    <w:nsid w:val="283125F2"/>
    <w:multiLevelType w:val="hybridMultilevel"/>
    <w:tmpl w:val="14F2CDC6"/>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9AE2B87"/>
    <w:multiLevelType w:val="hybridMultilevel"/>
    <w:tmpl w:val="CDCA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51227"/>
    <w:multiLevelType w:val="hybridMultilevel"/>
    <w:tmpl w:val="A7B8BD60"/>
    <w:lvl w:ilvl="0" w:tplc="04070015">
      <w:start w:val="1"/>
      <w:numFmt w:val="decimal"/>
      <w:lvlText w:val="(%1)"/>
      <w:lvlJc w:val="left"/>
      <w:pPr>
        <w:ind w:left="360" w:hanging="360"/>
      </w:pPr>
      <w:rPr>
        <w:rFonts w:hint="default"/>
      </w:rPr>
    </w:lvl>
    <w:lvl w:ilvl="1" w:tplc="FF700BB4">
      <w:start w:val="1"/>
      <w:numFmt w:val="lowerLetter"/>
      <w:lvlText w:val="(%2)"/>
      <w:lvlJc w:val="left"/>
      <w:pPr>
        <w:ind w:left="1080" w:hanging="360"/>
      </w:pPr>
      <w:rPr>
        <w:rFonts w:hint="default"/>
        <w:b w:val="0"/>
      </w:rPr>
    </w:lvl>
    <w:lvl w:ilvl="2" w:tplc="97202E9C">
      <w:start w:val="1"/>
      <w:numFmt w:val="lowerRoman"/>
      <w:lvlText w:val="%3."/>
      <w:lvlJc w:val="right"/>
      <w:pPr>
        <w:ind w:left="1800" w:hanging="180"/>
      </w:pPr>
      <w:rPr>
        <w:b w:val="0"/>
        <w:color w:val="auto"/>
        <w:sz w:val="22"/>
        <w:szCs w:val="22"/>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51A6947"/>
    <w:multiLevelType w:val="hybridMultilevel"/>
    <w:tmpl w:val="560EE4D4"/>
    <w:lvl w:ilvl="0" w:tplc="04070015">
      <w:start w:val="1"/>
      <w:numFmt w:val="decimal"/>
      <w:lvlText w:val="(%1)"/>
      <w:lvlJc w:val="left"/>
      <w:pPr>
        <w:ind w:left="360" w:hanging="360"/>
      </w:pPr>
      <w:rPr>
        <w:rFonts w:hint="default"/>
      </w:rPr>
    </w:lvl>
    <w:lvl w:ilvl="1" w:tplc="FF700BB4">
      <w:start w:val="1"/>
      <w:numFmt w:val="lowerLetter"/>
      <w:lvlText w:val="(%2)"/>
      <w:lvlJc w:val="left"/>
      <w:pPr>
        <w:ind w:left="1080" w:hanging="360"/>
      </w:pPr>
      <w:rPr>
        <w:rFonts w:hint="default"/>
        <w:b w:val="0"/>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586013D"/>
    <w:multiLevelType w:val="hybridMultilevel"/>
    <w:tmpl w:val="AA62E878"/>
    <w:lvl w:ilvl="0" w:tplc="38CA0EF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8129A"/>
    <w:multiLevelType w:val="hybridMultilevel"/>
    <w:tmpl w:val="E2B024A2"/>
    <w:lvl w:ilvl="0" w:tplc="04070015">
      <w:start w:val="1"/>
      <w:numFmt w:val="decimal"/>
      <w:lvlText w:val="(%1)"/>
      <w:lvlJc w:val="left"/>
      <w:pPr>
        <w:ind w:left="360" w:hanging="360"/>
      </w:pPr>
      <w:rPr>
        <w:rFonts w:hint="default"/>
      </w:rPr>
    </w:lvl>
    <w:lvl w:ilvl="1" w:tplc="FF700BB4">
      <w:start w:val="1"/>
      <w:numFmt w:val="lowerLetter"/>
      <w:lvlText w:val="(%2)"/>
      <w:lvlJc w:val="left"/>
      <w:pPr>
        <w:ind w:left="1080" w:hanging="360"/>
      </w:pPr>
      <w:rPr>
        <w:rFonts w:hint="default"/>
        <w:b w:val="0"/>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3EB74626"/>
    <w:multiLevelType w:val="hybridMultilevel"/>
    <w:tmpl w:val="03D205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00A06D9"/>
    <w:multiLevelType w:val="hybridMultilevel"/>
    <w:tmpl w:val="535ED19A"/>
    <w:lvl w:ilvl="0" w:tplc="04090017">
      <w:start w:val="1"/>
      <w:numFmt w:val="lowerLetter"/>
      <w:lvlText w:val="%1)"/>
      <w:lvlJc w:val="left"/>
      <w:pPr>
        <w:ind w:left="708" w:hanging="360"/>
      </w:pPr>
    </w:lvl>
    <w:lvl w:ilvl="1" w:tplc="6C0A2FA8">
      <w:start w:val="1"/>
      <w:numFmt w:val="lowerLetter"/>
      <w:lvlText w:val="%2)"/>
      <w:lvlJc w:val="left"/>
      <w:pPr>
        <w:ind w:left="1428" w:hanging="360"/>
      </w:pPr>
    </w:lvl>
    <w:lvl w:ilvl="2" w:tplc="040B001B">
      <w:start w:val="1"/>
      <w:numFmt w:val="lowerRoman"/>
      <w:lvlText w:val="%3."/>
      <w:lvlJc w:val="right"/>
      <w:pPr>
        <w:ind w:left="2148" w:hanging="180"/>
      </w:pPr>
    </w:lvl>
    <w:lvl w:ilvl="3" w:tplc="040B000F">
      <w:start w:val="1"/>
      <w:numFmt w:val="decimal"/>
      <w:lvlText w:val="%4."/>
      <w:lvlJc w:val="left"/>
      <w:pPr>
        <w:ind w:left="2868" w:hanging="360"/>
      </w:pPr>
    </w:lvl>
    <w:lvl w:ilvl="4" w:tplc="040B0019">
      <w:start w:val="1"/>
      <w:numFmt w:val="lowerLetter"/>
      <w:lvlText w:val="%5."/>
      <w:lvlJc w:val="left"/>
      <w:pPr>
        <w:ind w:left="3588" w:hanging="360"/>
      </w:pPr>
    </w:lvl>
    <w:lvl w:ilvl="5" w:tplc="040B001B">
      <w:start w:val="1"/>
      <w:numFmt w:val="lowerRoman"/>
      <w:lvlText w:val="%6."/>
      <w:lvlJc w:val="right"/>
      <w:pPr>
        <w:ind w:left="4308" w:hanging="180"/>
      </w:pPr>
    </w:lvl>
    <w:lvl w:ilvl="6" w:tplc="040B000F">
      <w:start w:val="1"/>
      <w:numFmt w:val="decimal"/>
      <w:lvlText w:val="%7."/>
      <w:lvlJc w:val="left"/>
      <w:pPr>
        <w:ind w:left="5028" w:hanging="360"/>
      </w:pPr>
    </w:lvl>
    <w:lvl w:ilvl="7" w:tplc="040B0019">
      <w:start w:val="1"/>
      <w:numFmt w:val="lowerLetter"/>
      <w:lvlText w:val="%8."/>
      <w:lvlJc w:val="left"/>
      <w:pPr>
        <w:ind w:left="5748" w:hanging="360"/>
      </w:pPr>
    </w:lvl>
    <w:lvl w:ilvl="8" w:tplc="040B001B">
      <w:start w:val="1"/>
      <w:numFmt w:val="lowerRoman"/>
      <w:lvlText w:val="%9."/>
      <w:lvlJc w:val="right"/>
      <w:pPr>
        <w:ind w:left="6468" w:hanging="180"/>
      </w:pPr>
    </w:lvl>
  </w:abstractNum>
  <w:abstractNum w:abstractNumId="23" w15:restartNumberingAfterBreak="0">
    <w:nsid w:val="434B4DEC"/>
    <w:multiLevelType w:val="hybridMultilevel"/>
    <w:tmpl w:val="CDCA52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E212D3"/>
    <w:multiLevelType w:val="hybridMultilevel"/>
    <w:tmpl w:val="F4D070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8A1E59"/>
    <w:multiLevelType w:val="hybridMultilevel"/>
    <w:tmpl w:val="15A6F1A2"/>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4D5C78EE"/>
    <w:multiLevelType w:val="multilevel"/>
    <w:tmpl w:val="3A94A444"/>
    <w:styleLink w:val="XXXNummerierung"/>
    <w:lvl w:ilvl="0">
      <w:start w:val="1"/>
      <w:numFmt w:val="decimal"/>
      <w:pStyle w:val="textenumeration"/>
      <w:lvlText w:val="(%1)"/>
      <w:lvlJc w:val="left"/>
      <w:pPr>
        <w:ind w:left="357" w:hanging="357"/>
      </w:pPr>
      <w:rPr>
        <w:rFonts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BC28DE"/>
    <w:multiLevelType w:val="hybridMultilevel"/>
    <w:tmpl w:val="9C38B0AC"/>
    <w:lvl w:ilvl="0" w:tplc="A8C047EC">
      <w:numFmt w:val="bullet"/>
      <w:lvlText w:val="-"/>
      <w:lvlJc w:val="left"/>
      <w:pPr>
        <w:ind w:left="720" w:hanging="360"/>
      </w:pPr>
      <w:rPr>
        <w:rFonts w:ascii="Times New Roman" w:eastAsiaTheme="minorHAnsi"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4121A6"/>
    <w:multiLevelType w:val="hybridMultilevel"/>
    <w:tmpl w:val="645EDABA"/>
    <w:lvl w:ilvl="0" w:tplc="04070015">
      <w:start w:val="1"/>
      <w:numFmt w:val="decimal"/>
      <w:lvlText w:val="(%1)"/>
      <w:lvlJc w:val="left"/>
      <w:pPr>
        <w:ind w:left="360" w:hanging="360"/>
      </w:pPr>
      <w:rPr>
        <w:rFonts w:hint="default"/>
      </w:rPr>
    </w:lvl>
    <w:lvl w:ilvl="1" w:tplc="FF700BB4">
      <w:start w:val="1"/>
      <w:numFmt w:val="low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043038"/>
    <w:multiLevelType w:val="hybridMultilevel"/>
    <w:tmpl w:val="535ED19A"/>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start w:val="1"/>
      <w:numFmt w:val="lowerRoman"/>
      <w:lvlText w:val="%3."/>
      <w:lvlJc w:val="right"/>
      <w:pPr>
        <w:ind w:left="2508" w:hanging="180"/>
      </w:pPr>
    </w:lvl>
    <w:lvl w:ilvl="3" w:tplc="040B000F">
      <w:start w:val="1"/>
      <w:numFmt w:val="decimal"/>
      <w:lvlText w:val="%4."/>
      <w:lvlJc w:val="left"/>
      <w:pPr>
        <w:ind w:left="3228" w:hanging="360"/>
      </w:pPr>
    </w:lvl>
    <w:lvl w:ilvl="4" w:tplc="040B0019">
      <w:start w:val="1"/>
      <w:numFmt w:val="lowerLetter"/>
      <w:lvlText w:val="%5."/>
      <w:lvlJc w:val="left"/>
      <w:pPr>
        <w:ind w:left="3948" w:hanging="360"/>
      </w:pPr>
    </w:lvl>
    <w:lvl w:ilvl="5" w:tplc="040B001B">
      <w:start w:val="1"/>
      <w:numFmt w:val="lowerRoman"/>
      <w:lvlText w:val="%6."/>
      <w:lvlJc w:val="right"/>
      <w:pPr>
        <w:ind w:left="4668" w:hanging="180"/>
      </w:pPr>
    </w:lvl>
    <w:lvl w:ilvl="6" w:tplc="040B000F">
      <w:start w:val="1"/>
      <w:numFmt w:val="decimal"/>
      <w:lvlText w:val="%7."/>
      <w:lvlJc w:val="left"/>
      <w:pPr>
        <w:ind w:left="5388" w:hanging="360"/>
      </w:pPr>
    </w:lvl>
    <w:lvl w:ilvl="7" w:tplc="040B0019">
      <w:start w:val="1"/>
      <w:numFmt w:val="lowerLetter"/>
      <w:lvlText w:val="%8."/>
      <w:lvlJc w:val="left"/>
      <w:pPr>
        <w:ind w:left="6108" w:hanging="360"/>
      </w:pPr>
    </w:lvl>
    <w:lvl w:ilvl="8" w:tplc="040B001B">
      <w:start w:val="1"/>
      <w:numFmt w:val="lowerRoman"/>
      <w:lvlText w:val="%9."/>
      <w:lvlJc w:val="right"/>
      <w:pPr>
        <w:ind w:left="6828" w:hanging="180"/>
      </w:pPr>
    </w:lvl>
  </w:abstractNum>
  <w:abstractNum w:abstractNumId="30" w15:restartNumberingAfterBreak="0">
    <w:nsid w:val="58D405F4"/>
    <w:multiLevelType w:val="hybridMultilevel"/>
    <w:tmpl w:val="4DE6DF3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15:restartNumberingAfterBreak="0">
    <w:nsid w:val="5D4A3354"/>
    <w:multiLevelType w:val="multilevel"/>
    <w:tmpl w:val="080C001F"/>
    <w:styleLink w:val="XXXList"/>
    <w:lvl w:ilvl="0">
      <w:start w:val="1"/>
      <w:numFmt w:val="decimal"/>
      <w:lvlText w:val="%1."/>
      <w:lvlJc w:val="left"/>
      <w:pPr>
        <w:ind w:left="360" w:hanging="360"/>
      </w:pPr>
      <w:rPr>
        <w:rFonts w:hint="default"/>
        <w:b/>
        <w:i w:val="0"/>
        <w:color w:val="23236E" w:themeColor="text2"/>
        <w:sz w:val="28"/>
        <w:u w:color="23236E" w:themeColor="text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i w:val="0"/>
        <w:color w:val="23236E" w:themeColor="text2"/>
        <w:sz w:val="28"/>
        <w:u w:color="23236E" w:themeColor="text2"/>
      </w:rPr>
    </w:lvl>
  </w:abstractNum>
  <w:abstractNum w:abstractNumId="32" w15:restartNumberingAfterBreak="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642B1B46"/>
    <w:multiLevelType w:val="hybridMultilevel"/>
    <w:tmpl w:val="E2B024A2"/>
    <w:lvl w:ilvl="0" w:tplc="04070015">
      <w:start w:val="1"/>
      <w:numFmt w:val="decimal"/>
      <w:lvlText w:val="(%1)"/>
      <w:lvlJc w:val="left"/>
      <w:pPr>
        <w:ind w:left="360" w:hanging="360"/>
      </w:pPr>
      <w:rPr>
        <w:rFonts w:hint="default"/>
      </w:rPr>
    </w:lvl>
    <w:lvl w:ilvl="1" w:tplc="FF700BB4">
      <w:start w:val="1"/>
      <w:numFmt w:val="lowerLetter"/>
      <w:lvlText w:val="(%2)"/>
      <w:lvlJc w:val="left"/>
      <w:pPr>
        <w:ind w:left="1080" w:hanging="360"/>
      </w:pPr>
      <w:rPr>
        <w:rFonts w:hint="default"/>
        <w:b w:val="0"/>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6754518E"/>
    <w:multiLevelType w:val="hybridMultilevel"/>
    <w:tmpl w:val="1D0E29D0"/>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0F36178"/>
    <w:multiLevelType w:val="hybridMultilevel"/>
    <w:tmpl w:val="76786EA8"/>
    <w:lvl w:ilvl="0" w:tplc="FF700BB4">
      <w:start w:val="1"/>
      <w:numFmt w:val="lowerLetter"/>
      <w:lvlText w:val="(%1)"/>
      <w:lvlJc w:val="left"/>
      <w:pPr>
        <w:ind w:left="1068" w:hanging="360"/>
      </w:pPr>
      <w:rPr>
        <w:rFonts w:hint="default"/>
        <w:b w:val="0"/>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6" w15:restartNumberingAfterBreak="0">
    <w:nsid w:val="73427D1E"/>
    <w:multiLevelType w:val="hybridMultilevel"/>
    <w:tmpl w:val="A3DA693C"/>
    <w:lvl w:ilvl="0" w:tplc="CB481F1E">
      <w:start w:val="1"/>
      <w:numFmt w:val="decimal"/>
      <w:lvlText w:val="(%1)"/>
      <w:lvlJc w:val="left"/>
      <w:pPr>
        <w:ind w:left="360" w:hanging="360"/>
      </w:pPr>
      <w:rPr>
        <w:rFonts w:hint="default"/>
        <w:b w:val="0"/>
      </w:rPr>
    </w:lvl>
    <w:lvl w:ilvl="1" w:tplc="FF700BB4">
      <w:start w:val="1"/>
      <w:numFmt w:val="lowerLetter"/>
      <w:lvlText w:val="(%2)"/>
      <w:lvlJc w:val="left"/>
      <w:pPr>
        <w:ind w:left="1080" w:hanging="360"/>
      </w:pPr>
      <w:rPr>
        <w:rFonts w:hint="default"/>
        <w:b w:val="0"/>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1"/>
  </w:num>
  <w:num w:numId="2">
    <w:abstractNumId w:val="32"/>
  </w:num>
  <w:num w:numId="3">
    <w:abstractNumId w:val="26"/>
  </w:num>
  <w:num w:numId="4">
    <w:abstractNumId w:val="14"/>
  </w:num>
  <w:num w:numId="5">
    <w:abstractNumId w:val="4"/>
  </w:num>
  <w:num w:numId="6">
    <w:abstractNumId w:val="7"/>
  </w:num>
  <w:num w:numId="7">
    <w:abstractNumId w:val="29"/>
  </w:num>
  <w:num w:numId="8">
    <w:abstractNumId w:val="18"/>
  </w:num>
  <w:num w:numId="9">
    <w:abstractNumId w:val="3"/>
  </w:num>
  <w:num w:numId="10">
    <w:abstractNumId w:val="16"/>
  </w:num>
  <w:num w:numId="11">
    <w:abstractNumId w:val="19"/>
  </w:num>
  <w:num w:numId="12">
    <w:abstractNumId w:val="6"/>
  </w:num>
  <w:num w:numId="13">
    <w:abstractNumId w:val="23"/>
  </w:num>
  <w:num w:numId="14">
    <w:abstractNumId w:val="33"/>
  </w:num>
  <w:num w:numId="15">
    <w:abstractNumId w:val="8"/>
  </w:num>
  <w:num w:numId="16">
    <w:abstractNumId w:val="22"/>
  </w:num>
  <w:num w:numId="17">
    <w:abstractNumId w:val="1"/>
  </w:num>
  <w:num w:numId="18">
    <w:abstractNumId w:val="25"/>
  </w:num>
  <w:num w:numId="19">
    <w:abstractNumId w:val="9"/>
  </w:num>
  <w:num w:numId="20">
    <w:abstractNumId w:val="13"/>
  </w:num>
  <w:num w:numId="21">
    <w:abstractNumId w:val="21"/>
  </w:num>
  <w:num w:numId="22">
    <w:abstractNumId w:val="24"/>
  </w:num>
  <w:num w:numId="23">
    <w:abstractNumId w:val="30"/>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4"/>
  </w:num>
  <w:num w:numId="28">
    <w:abstractNumId w:val="17"/>
  </w:num>
  <w:num w:numId="29">
    <w:abstractNumId w:val="5"/>
  </w:num>
  <w:num w:numId="30">
    <w:abstractNumId w:val="15"/>
  </w:num>
  <w:num w:numId="31">
    <w:abstractNumId w:val="11"/>
  </w:num>
  <w:num w:numId="32">
    <w:abstractNumId w:val="27"/>
  </w:num>
  <w:num w:numId="33">
    <w:abstractNumId w:val="35"/>
  </w:num>
  <w:num w:numId="34">
    <w:abstractNumId w:val="36"/>
  </w:num>
  <w:num w:numId="35">
    <w:abstractNumId w:val="2"/>
  </w:num>
  <w:num w:numId="36">
    <w:abstractNumId w:val="12"/>
  </w:num>
  <w:num w:numId="37">
    <w:abstractNumId w:val="0"/>
  </w:num>
  <w:num w:numId="38">
    <w:abstractNumId w:val="20"/>
  </w:num>
  <w:num w:numId="39">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0"/>
  <w:activeWritingStyle w:appName="MSWord" w:lang="fr-FR" w:vendorID="64" w:dllVersion="131078" w:nlCheck="1" w:checkStyle="0"/>
  <w:attachedTemplate r:id="rId1"/>
  <w:defaultTabStop w:val="708"/>
  <w:hyphenationZone w:val="425"/>
  <w:drawingGridHorizontalSpacing w:val="110"/>
  <w:displayHorizontalDrawingGridEvery w:val="2"/>
  <w:characterSpacingControl w:val="doNotCompress"/>
  <w:hdrShapeDefaults>
    <o:shapedefaults v:ext="edit" spidmax="14337" style="mso-position-horizontal-relative:page;mso-position-vertical-relative:page" strokecolor="none [3215]">
      <v:stroke color="none [3215]"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07"/>
    <w:rsid w:val="00000249"/>
    <w:rsid w:val="0000024D"/>
    <w:rsid w:val="000005BD"/>
    <w:rsid w:val="0000065C"/>
    <w:rsid w:val="00006873"/>
    <w:rsid w:val="000118B0"/>
    <w:rsid w:val="00015488"/>
    <w:rsid w:val="0001595A"/>
    <w:rsid w:val="00016649"/>
    <w:rsid w:val="000173D6"/>
    <w:rsid w:val="00021C7C"/>
    <w:rsid w:val="000235E9"/>
    <w:rsid w:val="00023C94"/>
    <w:rsid w:val="00025D52"/>
    <w:rsid w:val="000277DE"/>
    <w:rsid w:val="00027B57"/>
    <w:rsid w:val="00030180"/>
    <w:rsid w:val="000313A1"/>
    <w:rsid w:val="000337B7"/>
    <w:rsid w:val="0003392C"/>
    <w:rsid w:val="000357A0"/>
    <w:rsid w:val="00035A65"/>
    <w:rsid w:val="00035E73"/>
    <w:rsid w:val="00036F87"/>
    <w:rsid w:val="00037F66"/>
    <w:rsid w:val="00042115"/>
    <w:rsid w:val="000428B4"/>
    <w:rsid w:val="00042D86"/>
    <w:rsid w:val="00043DA5"/>
    <w:rsid w:val="000456FB"/>
    <w:rsid w:val="00046D0D"/>
    <w:rsid w:val="00046FC1"/>
    <w:rsid w:val="000508B7"/>
    <w:rsid w:val="000509C8"/>
    <w:rsid w:val="00054050"/>
    <w:rsid w:val="00054094"/>
    <w:rsid w:val="000553FF"/>
    <w:rsid w:val="00055AC2"/>
    <w:rsid w:val="00061209"/>
    <w:rsid w:val="00061E0D"/>
    <w:rsid w:val="00062E48"/>
    <w:rsid w:val="000640E2"/>
    <w:rsid w:val="000642A4"/>
    <w:rsid w:val="0006467A"/>
    <w:rsid w:val="0006609B"/>
    <w:rsid w:val="000666D0"/>
    <w:rsid w:val="00071EB4"/>
    <w:rsid w:val="0007274E"/>
    <w:rsid w:val="000735DF"/>
    <w:rsid w:val="000763F9"/>
    <w:rsid w:val="00083F22"/>
    <w:rsid w:val="00085222"/>
    <w:rsid w:val="00087731"/>
    <w:rsid w:val="000877E3"/>
    <w:rsid w:val="0009271E"/>
    <w:rsid w:val="00092C31"/>
    <w:rsid w:val="0009375D"/>
    <w:rsid w:val="0009502C"/>
    <w:rsid w:val="00095B96"/>
    <w:rsid w:val="000961F8"/>
    <w:rsid w:val="000A0308"/>
    <w:rsid w:val="000A11C8"/>
    <w:rsid w:val="000A1E83"/>
    <w:rsid w:val="000A31F3"/>
    <w:rsid w:val="000A3FB8"/>
    <w:rsid w:val="000A45F7"/>
    <w:rsid w:val="000A6D80"/>
    <w:rsid w:val="000A7F43"/>
    <w:rsid w:val="000B23F1"/>
    <w:rsid w:val="000B2D2E"/>
    <w:rsid w:val="000B5F21"/>
    <w:rsid w:val="000B67DC"/>
    <w:rsid w:val="000C007D"/>
    <w:rsid w:val="000C02AA"/>
    <w:rsid w:val="000C081E"/>
    <w:rsid w:val="000C4633"/>
    <w:rsid w:val="000C50C7"/>
    <w:rsid w:val="000C5367"/>
    <w:rsid w:val="000C5F91"/>
    <w:rsid w:val="000C777B"/>
    <w:rsid w:val="000D1A83"/>
    <w:rsid w:val="000D2604"/>
    <w:rsid w:val="000D360E"/>
    <w:rsid w:val="000D4815"/>
    <w:rsid w:val="000D4E84"/>
    <w:rsid w:val="000D6CF2"/>
    <w:rsid w:val="000D6DDD"/>
    <w:rsid w:val="000D7AA3"/>
    <w:rsid w:val="000E0873"/>
    <w:rsid w:val="000E1BB6"/>
    <w:rsid w:val="000E1F0F"/>
    <w:rsid w:val="000E268A"/>
    <w:rsid w:val="000E32FA"/>
    <w:rsid w:val="000E41B2"/>
    <w:rsid w:val="000E498C"/>
    <w:rsid w:val="000E4CD5"/>
    <w:rsid w:val="000E5E19"/>
    <w:rsid w:val="000E7214"/>
    <w:rsid w:val="000E7622"/>
    <w:rsid w:val="000F0261"/>
    <w:rsid w:val="000F0523"/>
    <w:rsid w:val="000F0E82"/>
    <w:rsid w:val="000F105D"/>
    <w:rsid w:val="000F1606"/>
    <w:rsid w:val="000F1D46"/>
    <w:rsid w:val="000F1F21"/>
    <w:rsid w:val="000F2416"/>
    <w:rsid w:val="000F2805"/>
    <w:rsid w:val="000F2853"/>
    <w:rsid w:val="000F2AF4"/>
    <w:rsid w:val="000F415F"/>
    <w:rsid w:val="000F45F8"/>
    <w:rsid w:val="000F4ECE"/>
    <w:rsid w:val="000F51E7"/>
    <w:rsid w:val="000F5893"/>
    <w:rsid w:val="000F5F4F"/>
    <w:rsid w:val="000F693C"/>
    <w:rsid w:val="0010092F"/>
    <w:rsid w:val="00101814"/>
    <w:rsid w:val="00102A02"/>
    <w:rsid w:val="00102C27"/>
    <w:rsid w:val="0010511E"/>
    <w:rsid w:val="001069B6"/>
    <w:rsid w:val="00107537"/>
    <w:rsid w:val="00107A15"/>
    <w:rsid w:val="00111B08"/>
    <w:rsid w:val="00112014"/>
    <w:rsid w:val="00112580"/>
    <w:rsid w:val="00113784"/>
    <w:rsid w:val="0011639F"/>
    <w:rsid w:val="001170AF"/>
    <w:rsid w:val="00120464"/>
    <w:rsid w:val="00121263"/>
    <w:rsid w:val="001220EC"/>
    <w:rsid w:val="00122289"/>
    <w:rsid w:val="00122521"/>
    <w:rsid w:val="00122A27"/>
    <w:rsid w:val="00122F33"/>
    <w:rsid w:val="001237F7"/>
    <w:rsid w:val="001246DB"/>
    <w:rsid w:val="00125519"/>
    <w:rsid w:val="00126B8B"/>
    <w:rsid w:val="001307C3"/>
    <w:rsid w:val="00135071"/>
    <w:rsid w:val="00137D58"/>
    <w:rsid w:val="00140D86"/>
    <w:rsid w:val="00140FA8"/>
    <w:rsid w:val="00150858"/>
    <w:rsid w:val="00151B4A"/>
    <w:rsid w:val="00151D7B"/>
    <w:rsid w:val="00152CAE"/>
    <w:rsid w:val="00153331"/>
    <w:rsid w:val="0015374A"/>
    <w:rsid w:val="001540CD"/>
    <w:rsid w:val="001608DF"/>
    <w:rsid w:val="00161CD5"/>
    <w:rsid w:val="00162B68"/>
    <w:rsid w:val="001636B3"/>
    <w:rsid w:val="00165729"/>
    <w:rsid w:val="00165FDE"/>
    <w:rsid w:val="001675C6"/>
    <w:rsid w:val="00170027"/>
    <w:rsid w:val="0017012E"/>
    <w:rsid w:val="00170530"/>
    <w:rsid w:val="00170F1D"/>
    <w:rsid w:val="00175575"/>
    <w:rsid w:val="001779B1"/>
    <w:rsid w:val="001827D8"/>
    <w:rsid w:val="00182A4D"/>
    <w:rsid w:val="0018322B"/>
    <w:rsid w:val="001853A1"/>
    <w:rsid w:val="0018540A"/>
    <w:rsid w:val="00185446"/>
    <w:rsid w:val="00185D90"/>
    <w:rsid w:val="00186689"/>
    <w:rsid w:val="00186BD1"/>
    <w:rsid w:val="00186C7D"/>
    <w:rsid w:val="0018757E"/>
    <w:rsid w:val="00187BB9"/>
    <w:rsid w:val="0019031B"/>
    <w:rsid w:val="0019148C"/>
    <w:rsid w:val="001915B1"/>
    <w:rsid w:val="00191EF2"/>
    <w:rsid w:val="0019364C"/>
    <w:rsid w:val="00194D05"/>
    <w:rsid w:val="001954A8"/>
    <w:rsid w:val="00196528"/>
    <w:rsid w:val="00197F68"/>
    <w:rsid w:val="001A01F7"/>
    <w:rsid w:val="001A1787"/>
    <w:rsid w:val="001A1BB5"/>
    <w:rsid w:val="001A22D7"/>
    <w:rsid w:val="001A2A2A"/>
    <w:rsid w:val="001A31E0"/>
    <w:rsid w:val="001A3484"/>
    <w:rsid w:val="001A45BB"/>
    <w:rsid w:val="001A51C2"/>
    <w:rsid w:val="001A55A2"/>
    <w:rsid w:val="001A6BAB"/>
    <w:rsid w:val="001B1D50"/>
    <w:rsid w:val="001B2EB0"/>
    <w:rsid w:val="001B35ED"/>
    <w:rsid w:val="001B3A9B"/>
    <w:rsid w:val="001B4C4A"/>
    <w:rsid w:val="001B57E7"/>
    <w:rsid w:val="001B5E44"/>
    <w:rsid w:val="001B68DB"/>
    <w:rsid w:val="001B79E6"/>
    <w:rsid w:val="001B7C05"/>
    <w:rsid w:val="001C02BD"/>
    <w:rsid w:val="001C064F"/>
    <w:rsid w:val="001C238F"/>
    <w:rsid w:val="001C268D"/>
    <w:rsid w:val="001C2ED2"/>
    <w:rsid w:val="001C72A5"/>
    <w:rsid w:val="001D03F1"/>
    <w:rsid w:val="001D0606"/>
    <w:rsid w:val="001D0AAC"/>
    <w:rsid w:val="001D178A"/>
    <w:rsid w:val="001D42AD"/>
    <w:rsid w:val="001D46C2"/>
    <w:rsid w:val="001D56D4"/>
    <w:rsid w:val="001D61D3"/>
    <w:rsid w:val="001D713B"/>
    <w:rsid w:val="001D79F4"/>
    <w:rsid w:val="001E07F1"/>
    <w:rsid w:val="001E0B8A"/>
    <w:rsid w:val="001E0D37"/>
    <w:rsid w:val="001E288F"/>
    <w:rsid w:val="001E2BE0"/>
    <w:rsid w:val="001E4522"/>
    <w:rsid w:val="001E55C0"/>
    <w:rsid w:val="001E5F7C"/>
    <w:rsid w:val="001E6652"/>
    <w:rsid w:val="001E6868"/>
    <w:rsid w:val="001F098D"/>
    <w:rsid w:val="001F09FA"/>
    <w:rsid w:val="001F0B1A"/>
    <w:rsid w:val="001F0B88"/>
    <w:rsid w:val="001F15BE"/>
    <w:rsid w:val="001F28B9"/>
    <w:rsid w:val="001F47CA"/>
    <w:rsid w:val="001F5DBD"/>
    <w:rsid w:val="001F6D8C"/>
    <w:rsid w:val="001F79E4"/>
    <w:rsid w:val="002002F8"/>
    <w:rsid w:val="002006EC"/>
    <w:rsid w:val="00200CE7"/>
    <w:rsid w:val="002020A4"/>
    <w:rsid w:val="002021B1"/>
    <w:rsid w:val="00211914"/>
    <w:rsid w:val="00211F92"/>
    <w:rsid w:val="002140A5"/>
    <w:rsid w:val="00214558"/>
    <w:rsid w:val="00216130"/>
    <w:rsid w:val="00216EE9"/>
    <w:rsid w:val="00220937"/>
    <w:rsid w:val="00220B96"/>
    <w:rsid w:val="002215F2"/>
    <w:rsid w:val="00221FC8"/>
    <w:rsid w:val="00222201"/>
    <w:rsid w:val="00222569"/>
    <w:rsid w:val="00223F13"/>
    <w:rsid w:val="00226F12"/>
    <w:rsid w:val="002275CF"/>
    <w:rsid w:val="00231F6C"/>
    <w:rsid w:val="002332FB"/>
    <w:rsid w:val="00237F76"/>
    <w:rsid w:val="0024169C"/>
    <w:rsid w:val="002436FB"/>
    <w:rsid w:val="00244559"/>
    <w:rsid w:val="002466EF"/>
    <w:rsid w:val="00247449"/>
    <w:rsid w:val="00250379"/>
    <w:rsid w:val="00250F76"/>
    <w:rsid w:val="00251EBB"/>
    <w:rsid w:val="002522CF"/>
    <w:rsid w:val="00252CF4"/>
    <w:rsid w:val="00255697"/>
    <w:rsid w:val="00256BAE"/>
    <w:rsid w:val="002574D8"/>
    <w:rsid w:val="002613A3"/>
    <w:rsid w:val="002624B9"/>
    <w:rsid w:val="002628DE"/>
    <w:rsid w:val="00265542"/>
    <w:rsid w:val="00266360"/>
    <w:rsid w:val="00267EAD"/>
    <w:rsid w:val="00267FB2"/>
    <w:rsid w:val="002704D4"/>
    <w:rsid w:val="0027088B"/>
    <w:rsid w:val="0027466F"/>
    <w:rsid w:val="002748F5"/>
    <w:rsid w:val="0027521B"/>
    <w:rsid w:val="002752A9"/>
    <w:rsid w:val="002766B2"/>
    <w:rsid w:val="00277F1E"/>
    <w:rsid w:val="00280367"/>
    <w:rsid w:val="002811AE"/>
    <w:rsid w:val="00284397"/>
    <w:rsid w:val="00284AB5"/>
    <w:rsid w:val="00284FF8"/>
    <w:rsid w:val="00285B00"/>
    <w:rsid w:val="00286BE7"/>
    <w:rsid w:val="00290620"/>
    <w:rsid w:val="002934D5"/>
    <w:rsid w:val="00294F1F"/>
    <w:rsid w:val="00295AA0"/>
    <w:rsid w:val="002964F8"/>
    <w:rsid w:val="00296D01"/>
    <w:rsid w:val="002A030C"/>
    <w:rsid w:val="002A28E6"/>
    <w:rsid w:val="002A3E99"/>
    <w:rsid w:val="002A4598"/>
    <w:rsid w:val="002A4862"/>
    <w:rsid w:val="002A533C"/>
    <w:rsid w:val="002A5603"/>
    <w:rsid w:val="002A6DA2"/>
    <w:rsid w:val="002A7432"/>
    <w:rsid w:val="002A7EA8"/>
    <w:rsid w:val="002B14B8"/>
    <w:rsid w:val="002B2A81"/>
    <w:rsid w:val="002B4BF6"/>
    <w:rsid w:val="002C00E4"/>
    <w:rsid w:val="002C01CE"/>
    <w:rsid w:val="002C4DC9"/>
    <w:rsid w:val="002C54AF"/>
    <w:rsid w:val="002C58A2"/>
    <w:rsid w:val="002C5F0B"/>
    <w:rsid w:val="002C64DA"/>
    <w:rsid w:val="002C7808"/>
    <w:rsid w:val="002D0372"/>
    <w:rsid w:val="002D25C6"/>
    <w:rsid w:val="002D2A1B"/>
    <w:rsid w:val="002D322B"/>
    <w:rsid w:val="002D47C5"/>
    <w:rsid w:val="002D6AE2"/>
    <w:rsid w:val="002D7546"/>
    <w:rsid w:val="002E0AC0"/>
    <w:rsid w:val="002E1684"/>
    <w:rsid w:val="002E189E"/>
    <w:rsid w:val="002E2B7A"/>
    <w:rsid w:val="002E470A"/>
    <w:rsid w:val="002E4F8E"/>
    <w:rsid w:val="002E537D"/>
    <w:rsid w:val="002E5CE0"/>
    <w:rsid w:val="002E6029"/>
    <w:rsid w:val="002F1180"/>
    <w:rsid w:val="002F2C9E"/>
    <w:rsid w:val="002F3569"/>
    <w:rsid w:val="002F3CEC"/>
    <w:rsid w:val="002F5EFD"/>
    <w:rsid w:val="002F5F3A"/>
    <w:rsid w:val="002F5F91"/>
    <w:rsid w:val="002F664C"/>
    <w:rsid w:val="002F6B92"/>
    <w:rsid w:val="002F6F02"/>
    <w:rsid w:val="002F77F5"/>
    <w:rsid w:val="003000B2"/>
    <w:rsid w:val="00300DD8"/>
    <w:rsid w:val="00301D2D"/>
    <w:rsid w:val="0030366B"/>
    <w:rsid w:val="003037F3"/>
    <w:rsid w:val="00303D43"/>
    <w:rsid w:val="003046BE"/>
    <w:rsid w:val="003052BF"/>
    <w:rsid w:val="00306BB5"/>
    <w:rsid w:val="00312018"/>
    <w:rsid w:val="003128FE"/>
    <w:rsid w:val="00312961"/>
    <w:rsid w:val="00312ABB"/>
    <w:rsid w:val="003130C8"/>
    <w:rsid w:val="003164E8"/>
    <w:rsid w:val="0031773D"/>
    <w:rsid w:val="00320E70"/>
    <w:rsid w:val="0032132C"/>
    <w:rsid w:val="00321683"/>
    <w:rsid w:val="0032180B"/>
    <w:rsid w:val="00323886"/>
    <w:rsid w:val="00323DF2"/>
    <w:rsid w:val="00325452"/>
    <w:rsid w:val="00325544"/>
    <w:rsid w:val="0032618D"/>
    <w:rsid w:val="0032652F"/>
    <w:rsid w:val="003274A2"/>
    <w:rsid w:val="00330B78"/>
    <w:rsid w:val="00331190"/>
    <w:rsid w:val="003314D0"/>
    <w:rsid w:val="00335667"/>
    <w:rsid w:val="00337FDE"/>
    <w:rsid w:val="003417AB"/>
    <w:rsid w:val="00343087"/>
    <w:rsid w:val="00344367"/>
    <w:rsid w:val="00344AD2"/>
    <w:rsid w:val="00345F7E"/>
    <w:rsid w:val="00350B1B"/>
    <w:rsid w:val="00350D4B"/>
    <w:rsid w:val="00350EBE"/>
    <w:rsid w:val="0035116A"/>
    <w:rsid w:val="0035489F"/>
    <w:rsid w:val="003552E1"/>
    <w:rsid w:val="003555E4"/>
    <w:rsid w:val="0035703A"/>
    <w:rsid w:val="0035776D"/>
    <w:rsid w:val="0036207A"/>
    <w:rsid w:val="003633CF"/>
    <w:rsid w:val="003636D0"/>
    <w:rsid w:val="00365C79"/>
    <w:rsid w:val="003662AB"/>
    <w:rsid w:val="00367938"/>
    <w:rsid w:val="0037079F"/>
    <w:rsid w:val="0037308F"/>
    <w:rsid w:val="003765C1"/>
    <w:rsid w:val="0037679A"/>
    <w:rsid w:val="00380111"/>
    <w:rsid w:val="00382253"/>
    <w:rsid w:val="00383F69"/>
    <w:rsid w:val="00386535"/>
    <w:rsid w:val="0038669D"/>
    <w:rsid w:val="00387E37"/>
    <w:rsid w:val="003907F5"/>
    <w:rsid w:val="003907F7"/>
    <w:rsid w:val="00390DE4"/>
    <w:rsid w:val="003911EE"/>
    <w:rsid w:val="00392E34"/>
    <w:rsid w:val="00394192"/>
    <w:rsid w:val="00397A94"/>
    <w:rsid w:val="003A239B"/>
    <w:rsid w:val="003A260E"/>
    <w:rsid w:val="003A50DB"/>
    <w:rsid w:val="003B00DB"/>
    <w:rsid w:val="003B012B"/>
    <w:rsid w:val="003B18D1"/>
    <w:rsid w:val="003B3054"/>
    <w:rsid w:val="003B495F"/>
    <w:rsid w:val="003B529E"/>
    <w:rsid w:val="003C0C0A"/>
    <w:rsid w:val="003C245E"/>
    <w:rsid w:val="003C62F9"/>
    <w:rsid w:val="003C66B3"/>
    <w:rsid w:val="003C6E2F"/>
    <w:rsid w:val="003C712A"/>
    <w:rsid w:val="003D0366"/>
    <w:rsid w:val="003D0965"/>
    <w:rsid w:val="003D0B4D"/>
    <w:rsid w:val="003D0E89"/>
    <w:rsid w:val="003D10E1"/>
    <w:rsid w:val="003D16BD"/>
    <w:rsid w:val="003D172F"/>
    <w:rsid w:val="003D3585"/>
    <w:rsid w:val="003D4C4F"/>
    <w:rsid w:val="003D5000"/>
    <w:rsid w:val="003D74BA"/>
    <w:rsid w:val="003D7C54"/>
    <w:rsid w:val="003E01C0"/>
    <w:rsid w:val="003E170C"/>
    <w:rsid w:val="003E4407"/>
    <w:rsid w:val="003E58CE"/>
    <w:rsid w:val="003E6C33"/>
    <w:rsid w:val="003E72D6"/>
    <w:rsid w:val="003E7350"/>
    <w:rsid w:val="003F1C9E"/>
    <w:rsid w:val="003F4045"/>
    <w:rsid w:val="003F55AB"/>
    <w:rsid w:val="003F7AC2"/>
    <w:rsid w:val="003F7B78"/>
    <w:rsid w:val="004038AE"/>
    <w:rsid w:val="00406E7E"/>
    <w:rsid w:val="00407B9E"/>
    <w:rsid w:val="004104D9"/>
    <w:rsid w:val="00410A3C"/>
    <w:rsid w:val="00412B54"/>
    <w:rsid w:val="00414A51"/>
    <w:rsid w:val="00415136"/>
    <w:rsid w:val="004153EC"/>
    <w:rsid w:val="00415A76"/>
    <w:rsid w:val="00415FFF"/>
    <w:rsid w:val="00423C51"/>
    <w:rsid w:val="004250D3"/>
    <w:rsid w:val="00426632"/>
    <w:rsid w:val="00426FF1"/>
    <w:rsid w:val="00427331"/>
    <w:rsid w:val="00427ED6"/>
    <w:rsid w:val="00430C89"/>
    <w:rsid w:val="004311AE"/>
    <w:rsid w:val="00431562"/>
    <w:rsid w:val="00432721"/>
    <w:rsid w:val="004347A1"/>
    <w:rsid w:val="0043549B"/>
    <w:rsid w:val="00436525"/>
    <w:rsid w:val="00436631"/>
    <w:rsid w:val="00436908"/>
    <w:rsid w:val="00440FF6"/>
    <w:rsid w:val="00441080"/>
    <w:rsid w:val="00441E84"/>
    <w:rsid w:val="004420B7"/>
    <w:rsid w:val="00442967"/>
    <w:rsid w:val="00442D45"/>
    <w:rsid w:val="00445F6A"/>
    <w:rsid w:val="00447ED3"/>
    <w:rsid w:val="004517B1"/>
    <w:rsid w:val="00451A37"/>
    <w:rsid w:val="0045209B"/>
    <w:rsid w:val="0045243C"/>
    <w:rsid w:val="00454186"/>
    <w:rsid w:val="004542C5"/>
    <w:rsid w:val="00455182"/>
    <w:rsid w:val="00455A91"/>
    <w:rsid w:val="00456041"/>
    <w:rsid w:val="00457B90"/>
    <w:rsid w:val="0046340C"/>
    <w:rsid w:val="004635E3"/>
    <w:rsid w:val="00463D90"/>
    <w:rsid w:val="00465953"/>
    <w:rsid w:val="00467585"/>
    <w:rsid w:val="00467B68"/>
    <w:rsid w:val="0047343B"/>
    <w:rsid w:val="00473949"/>
    <w:rsid w:val="00474E1F"/>
    <w:rsid w:val="00475A98"/>
    <w:rsid w:val="00476125"/>
    <w:rsid w:val="004761AB"/>
    <w:rsid w:val="004772E9"/>
    <w:rsid w:val="00477CB8"/>
    <w:rsid w:val="00481ADA"/>
    <w:rsid w:val="00481F16"/>
    <w:rsid w:val="004836D0"/>
    <w:rsid w:val="0048389E"/>
    <w:rsid w:val="004857D1"/>
    <w:rsid w:val="004865DC"/>
    <w:rsid w:val="00490D92"/>
    <w:rsid w:val="00492089"/>
    <w:rsid w:val="00492466"/>
    <w:rsid w:val="004930A2"/>
    <w:rsid w:val="00494030"/>
    <w:rsid w:val="00496106"/>
    <w:rsid w:val="004964D3"/>
    <w:rsid w:val="0049784F"/>
    <w:rsid w:val="00497A89"/>
    <w:rsid w:val="004A095A"/>
    <w:rsid w:val="004A39B6"/>
    <w:rsid w:val="004A6566"/>
    <w:rsid w:val="004A675F"/>
    <w:rsid w:val="004B26FE"/>
    <w:rsid w:val="004B42F2"/>
    <w:rsid w:val="004B66D1"/>
    <w:rsid w:val="004B6993"/>
    <w:rsid w:val="004B7B56"/>
    <w:rsid w:val="004C2BA4"/>
    <w:rsid w:val="004C378A"/>
    <w:rsid w:val="004C3B9C"/>
    <w:rsid w:val="004C471E"/>
    <w:rsid w:val="004C57FB"/>
    <w:rsid w:val="004D201F"/>
    <w:rsid w:val="004D22E4"/>
    <w:rsid w:val="004D38BE"/>
    <w:rsid w:val="004D3B71"/>
    <w:rsid w:val="004D50A7"/>
    <w:rsid w:val="004D6603"/>
    <w:rsid w:val="004D787A"/>
    <w:rsid w:val="004E11FA"/>
    <w:rsid w:val="004E310A"/>
    <w:rsid w:val="004E5498"/>
    <w:rsid w:val="004E7FAE"/>
    <w:rsid w:val="004F0DBB"/>
    <w:rsid w:val="004F1D1D"/>
    <w:rsid w:val="004F1D23"/>
    <w:rsid w:val="004F2818"/>
    <w:rsid w:val="004F2CE6"/>
    <w:rsid w:val="004F3AAA"/>
    <w:rsid w:val="004F3F6B"/>
    <w:rsid w:val="004F490B"/>
    <w:rsid w:val="004F4991"/>
    <w:rsid w:val="004F5A1B"/>
    <w:rsid w:val="00500215"/>
    <w:rsid w:val="00502668"/>
    <w:rsid w:val="00503180"/>
    <w:rsid w:val="00504A30"/>
    <w:rsid w:val="00505AA3"/>
    <w:rsid w:val="00507160"/>
    <w:rsid w:val="00510F1E"/>
    <w:rsid w:val="00512C27"/>
    <w:rsid w:val="00512EAD"/>
    <w:rsid w:val="005134CA"/>
    <w:rsid w:val="00513B6C"/>
    <w:rsid w:val="00514820"/>
    <w:rsid w:val="00514C5F"/>
    <w:rsid w:val="00517632"/>
    <w:rsid w:val="005234C9"/>
    <w:rsid w:val="0052357A"/>
    <w:rsid w:val="00523A83"/>
    <w:rsid w:val="005256C4"/>
    <w:rsid w:val="00526C4A"/>
    <w:rsid w:val="0053102F"/>
    <w:rsid w:val="0053167F"/>
    <w:rsid w:val="00532172"/>
    <w:rsid w:val="0053286E"/>
    <w:rsid w:val="00533A9D"/>
    <w:rsid w:val="00534D81"/>
    <w:rsid w:val="00536822"/>
    <w:rsid w:val="005379A4"/>
    <w:rsid w:val="00540221"/>
    <w:rsid w:val="005407D8"/>
    <w:rsid w:val="005419C6"/>
    <w:rsid w:val="00542A73"/>
    <w:rsid w:val="00545EFF"/>
    <w:rsid w:val="00546950"/>
    <w:rsid w:val="00547043"/>
    <w:rsid w:val="005473E2"/>
    <w:rsid w:val="0054787D"/>
    <w:rsid w:val="00550DB0"/>
    <w:rsid w:val="0055245C"/>
    <w:rsid w:val="00552C72"/>
    <w:rsid w:val="00552FD2"/>
    <w:rsid w:val="00553000"/>
    <w:rsid w:val="00553FC0"/>
    <w:rsid w:val="00554D8B"/>
    <w:rsid w:val="00556B71"/>
    <w:rsid w:val="00556EF6"/>
    <w:rsid w:val="005578B4"/>
    <w:rsid w:val="00557D8E"/>
    <w:rsid w:val="00557FBF"/>
    <w:rsid w:val="005608D4"/>
    <w:rsid w:val="0056102D"/>
    <w:rsid w:val="0056114B"/>
    <w:rsid w:val="005613AF"/>
    <w:rsid w:val="00562A4D"/>
    <w:rsid w:val="005634C2"/>
    <w:rsid w:val="0056461A"/>
    <w:rsid w:val="00570B83"/>
    <w:rsid w:val="00570E60"/>
    <w:rsid w:val="00572069"/>
    <w:rsid w:val="00573B3E"/>
    <w:rsid w:val="005742E2"/>
    <w:rsid w:val="0057459E"/>
    <w:rsid w:val="00575101"/>
    <w:rsid w:val="00575177"/>
    <w:rsid w:val="00576E3D"/>
    <w:rsid w:val="005770F9"/>
    <w:rsid w:val="005803AB"/>
    <w:rsid w:val="005814F6"/>
    <w:rsid w:val="005815EC"/>
    <w:rsid w:val="00581D8A"/>
    <w:rsid w:val="005840A1"/>
    <w:rsid w:val="00585336"/>
    <w:rsid w:val="005860DD"/>
    <w:rsid w:val="00586628"/>
    <w:rsid w:val="0058674F"/>
    <w:rsid w:val="00586FE9"/>
    <w:rsid w:val="00587B9D"/>
    <w:rsid w:val="00590A19"/>
    <w:rsid w:val="00592DC2"/>
    <w:rsid w:val="005946C0"/>
    <w:rsid w:val="00594DD6"/>
    <w:rsid w:val="00595095"/>
    <w:rsid w:val="005A0754"/>
    <w:rsid w:val="005A1709"/>
    <w:rsid w:val="005A1DE2"/>
    <w:rsid w:val="005A21DA"/>
    <w:rsid w:val="005A2795"/>
    <w:rsid w:val="005A2DDF"/>
    <w:rsid w:val="005A2E86"/>
    <w:rsid w:val="005A3188"/>
    <w:rsid w:val="005A4AE9"/>
    <w:rsid w:val="005A5DC8"/>
    <w:rsid w:val="005A73D4"/>
    <w:rsid w:val="005A73F8"/>
    <w:rsid w:val="005B18D0"/>
    <w:rsid w:val="005B1A9C"/>
    <w:rsid w:val="005B33FC"/>
    <w:rsid w:val="005B37E0"/>
    <w:rsid w:val="005B4A48"/>
    <w:rsid w:val="005B4D99"/>
    <w:rsid w:val="005B6697"/>
    <w:rsid w:val="005B6D74"/>
    <w:rsid w:val="005B783F"/>
    <w:rsid w:val="005C0746"/>
    <w:rsid w:val="005C160B"/>
    <w:rsid w:val="005C2A9B"/>
    <w:rsid w:val="005C3A79"/>
    <w:rsid w:val="005C4819"/>
    <w:rsid w:val="005C498A"/>
    <w:rsid w:val="005C4DF1"/>
    <w:rsid w:val="005C524B"/>
    <w:rsid w:val="005C5312"/>
    <w:rsid w:val="005C5C9E"/>
    <w:rsid w:val="005C5FB8"/>
    <w:rsid w:val="005C610E"/>
    <w:rsid w:val="005C6CD7"/>
    <w:rsid w:val="005C74FB"/>
    <w:rsid w:val="005D1200"/>
    <w:rsid w:val="005D1CEE"/>
    <w:rsid w:val="005D1ED1"/>
    <w:rsid w:val="005D2839"/>
    <w:rsid w:val="005D40D7"/>
    <w:rsid w:val="005D5061"/>
    <w:rsid w:val="005D6D0D"/>
    <w:rsid w:val="005D7D74"/>
    <w:rsid w:val="005E11E8"/>
    <w:rsid w:val="005E1BC2"/>
    <w:rsid w:val="005E3B53"/>
    <w:rsid w:val="005E4A18"/>
    <w:rsid w:val="005E4C6F"/>
    <w:rsid w:val="005E51A3"/>
    <w:rsid w:val="005E6847"/>
    <w:rsid w:val="005E75C0"/>
    <w:rsid w:val="005E7946"/>
    <w:rsid w:val="005E7D4B"/>
    <w:rsid w:val="005E7D70"/>
    <w:rsid w:val="005F117E"/>
    <w:rsid w:val="005F1317"/>
    <w:rsid w:val="005F3725"/>
    <w:rsid w:val="005F40DA"/>
    <w:rsid w:val="005F435C"/>
    <w:rsid w:val="005F5BC0"/>
    <w:rsid w:val="005F61B2"/>
    <w:rsid w:val="005F6A13"/>
    <w:rsid w:val="005F6D7D"/>
    <w:rsid w:val="005F774A"/>
    <w:rsid w:val="00600DDF"/>
    <w:rsid w:val="00602DB1"/>
    <w:rsid w:val="006045A5"/>
    <w:rsid w:val="00604BB9"/>
    <w:rsid w:val="00604D46"/>
    <w:rsid w:val="00604E0B"/>
    <w:rsid w:val="00606038"/>
    <w:rsid w:val="00606345"/>
    <w:rsid w:val="006066DE"/>
    <w:rsid w:val="0060678E"/>
    <w:rsid w:val="00612090"/>
    <w:rsid w:val="006134BE"/>
    <w:rsid w:val="00613D66"/>
    <w:rsid w:val="006143D9"/>
    <w:rsid w:val="006157B9"/>
    <w:rsid w:val="00615D8C"/>
    <w:rsid w:val="00616D4E"/>
    <w:rsid w:val="00617395"/>
    <w:rsid w:val="006204E1"/>
    <w:rsid w:val="00620CAF"/>
    <w:rsid w:val="0062178A"/>
    <w:rsid w:val="006218DB"/>
    <w:rsid w:val="00621B34"/>
    <w:rsid w:val="006229D2"/>
    <w:rsid w:val="00624F73"/>
    <w:rsid w:val="0062631E"/>
    <w:rsid w:val="006279DB"/>
    <w:rsid w:val="00627B50"/>
    <w:rsid w:val="00627B9D"/>
    <w:rsid w:val="0063067E"/>
    <w:rsid w:val="0063152E"/>
    <w:rsid w:val="00631C1E"/>
    <w:rsid w:val="00632C8A"/>
    <w:rsid w:val="00635566"/>
    <w:rsid w:val="006357A2"/>
    <w:rsid w:val="006364C9"/>
    <w:rsid w:val="006371F6"/>
    <w:rsid w:val="00640B48"/>
    <w:rsid w:val="00640DC1"/>
    <w:rsid w:val="006418DC"/>
    <w:rsid w:val="00644562"/>
    <w:rsid w:val="00646274"/>
    <w:rsid w:val="006472A5"/>
    <w:rsid w:val="00647373"/>
    <w:rsid w:val="00650608"/>
    <w:rsid w:val="00653B83"/>
    <w:rsid w:val="00655E12"/>
    <w:rsid w:val="00657076"/>
    <w:rsid w:val="00663793"/>
    <w:rsid w:val="00664314"/>
    <w:rsid w:val="00664445"/>
    <w:rsid w:val="00664787"/>
    <w:rsid w:val="0066523F"/>
    <w:rsid w:val="0066599F"/>
    <w:rsid w:val="00665CBD"/>
    <w:rsid w:val="00670ED8"/>
    <w:rsid w:val="00671D14"/>
    <w:rsid w:val="006722DD"/>
    <w:rsid w:val="006730B6"/>
    <w:rsid w:val="00673520"/>
    <w:rsid w:val="00674492"/>
    <w:rsid w:val="00675850"/>
    <w:rsid w:val="00676432"/>
    <w:rsid w:val="00680C4B"/>
    <w:rsid w:val="00682DE2"/>
    <w:rsid w:val="00682EF8"/>
    <w:rsid w:val="0068358D"/>
    <w:rsid w:val="0068382D"/>
    <w:rsid w:val="0068447A"/>
    <w:rsid w:val="00687835"/>
    <w:rsid w:val="0069027A"/>
    <w:rsid w:val="006910BF"/>
    <w:rsid w:val="00692F6A"/>
    <w:rsid w:val="00694D50"/>
    <w:rsid w:val="00696EBB"/>
    <w:rsid w:val="00697488"/>
    <w:rsid w:val="00697820"/>
    <w:rsid w:val="006A1709"/>
    <w:rsid w:val="006A1C42"/>
    <w:rsid w:val="006A3AA6"/>
    <w:rsid w:val="006A40A3"/>
    <w:rsid w:val="006A52C3"/>
    <w:rsid w:val="006A609B"/>
    <w:rsid w:val="006A737C"/>
    <w:rsid w:val="006A77C4"/>
    <w:rsid w:val="006B104B"/>
    <w:rsid w:val="006B1DC9"/>
    <w:rsid w:val="006B24C4"/>
    <w:rsid w:val="006B280B"/>
    <w:rsid w:val="006B3C8D"/>
    <w:rsid w:val="006B4668"/>
    <w:rsid w:val="006B5E0B"/>
    <w:rsid w:val="006C061F"/>
    <w:rsid w:val="006C29A2"/>
    <w:rsid w:val="006C3C9F"/>
    <w:rsid w:val="006C447F"/>
    <w:rsid w:val="006C4770"/>
    <w:rsid w:val="006C5004"/>
    <w:rsid w:val="006C54ED"/>
    <w:rsid w:val="006D05A1"/>
    <w:rsid w:val="006D3393"/>
    <w:rsid w:val="006D4AA4"/>
    <w:rsid w:val="006D65D3"/>
    <w:rsid w:val="006D700F"/>
    <w:rsid w:val="006D7EC1"/>
    <w:rsid w:val="006E01DA"/>
    <w:rsid w:val="006E1F48"/>
    <w:rsid w:val="006E282A"/>
    <w:rsid w:val="006E2C9B"/>
    <w:rsid w:val="006E4FEA"/>
    <w:rsid w:val="006E5B9E"/>
    <w:rsid w:val="006E5DF6"/>
    <w:rsid w:val="006E614B"/>
    <w:rsid w:val="006E6408"/>
    <w:rsid w:val="006E6CB8"/>
    <w:rsid w:val="006E7258"/>
    <w:rsid w:val="006E7DC0"/>
    <w:rsid w:val="006E7EA7"/>
    <w:rsid w:val="006F06A7"/>
    <w:rsid w:val="006F2530"/>
    <w:rsid w:val="006F2701"/>
    <w:rsid w:val="006F5994"/>
    <w:rsid w:val="006F6192"/>
    <w:rsid w:val="006F6245"/>
    <w:rsid w:val="006F7290"/>
    <w:rsid w:val="00700104"/>
    <w:rsid w:val="007014B4"/>
    <w:rsid w:val="00704866"/>
    <w:rsid w:val="0070626B"/>
    <w:rsid w:val="00706F46"/>
    <w:rsid w:val="007102D5"/>
    <w:rsid w:val="007106BE"/>
    <w:rsid w:val="00712D4E"/>
    <w:rsid w:val="00713BFA"/>
    <w:rsid w:val="007144CC"/>
    <w:rsid w:val="00715E1A"/>
    <w:rsid w:val="00720FDC"/>
    <w:rsid w:val="00722C74"/>
    <w:rsid w:val="00722D73"/>
    <w:rsid w:val="00723AE9"/>
    <w:rsid w:val="00724920"/>
    <w:rsid w:val="00730421"/>
    <w:rsid w:val="00730434"/>
    <w:rsid w:val="007304AB"/>
    <w:rsid w:val="00730A57"/>
    <w:rsid w:val="00731173"/>
    <w:rsid w:val="007339AC"/>
    <w:rsid w:val="00735014"/>
    <w:rsid w:val="00736814"/>
    <w:rsid w:val="00737B91"/>
    <w:rsid w:val="007400E0"/>
    <w:rsid w:val="0074178D"/>
    <w:rsid w:val="00741A5F"/>
    <w:rsid w:val="00741CA8"/>
    <w:rsid w:val="00742D23"/>
    <w:rsid w:val="00744178"/>
    <w:rsid w:val="007442CD"/>
    <w:rsid w:val="00745222"/>
    <w:rsid w:val="0074542B"/>
    <w:rsid w:val="00745E9F"/>
    <w:rsid w:val="00746256"/>
    <w:rsid w:val="00746AFD"/>
    <w:rsid w:val="00750962"/>
    <w:rsid w:val="00750E9E"/>
    <w:rsid w:val="00751106"/>
    <w:rsid w:val="0075126F"/>
    <w:rsid w:val="007513C6"/>
    <w:rsid w:val="0075388F"/>
    <w:rsid w:val="0075433C"/>
    <w:rsid w:val="00756FE9"/>
    <w:rsid w:val="0076124D"/>
    <w:rsid w:val="007615D4"/>
    <w:rsid w:val="00762198"/>
    <w:rsid w:val="007632AF"/>
    <w:rsid w:val="00763863"/>
    <w:rsid w:val="007650DB"/>
    <w:rsid w:val="007652E8"/>
    <w:rsid w:val="00765A00"/>
    <w:rsid w:val="00767F4D"/>
    <w:rsid w:val="00771582"/>
    <w:rsid w:val="007737CA"/>
    <w:rsid w:val="00775DC9"/>
    <w:rsid w:val="0077615C"/>
    <w:rsid w:val="007775F5"/>
    <w:rsid w:val="007824AB"/>
    <w:rsid w:val="00784F57"/>
    <w:rsid w:val="00786BEA"/>
    <w:rsid w:val="007910CB"/>
    <w:rsid w:val="00791F7A"/>
    <w:rsid w:val="00792AA9"/>
    <w:rsid w:val="00792C7D"/>
    <w:rsid w:val="00793ED6"/>
    <w:rsid w:val="00793F75"/>
    <w:rsid w:val="00794298"/>
    <w:rsid w:val="00794EF6"/>
    <w:rsid w:val="007A2035"/>
    <w:rsid w:val="007A2736"/>
    <w:rsid w:val="007A4AAA"/>
    <w:rsid w:val="007A4E48"/>
    <w:rsid w:val="007A63A6"/>
    <w:rsid w:val="007A686E"/>
    <w:rsid w:val="007A6E8A"/>
    <w:rsid w:val="007A791F"/>
    <w:rsid w:val="007B263F"/>
    <w:rsid w:val="007B3222"/>
    <w:rsid w:val="007B3455"/>
    <w:rsid w:val="007B3D1D"/>
    <w:rsid w:val="007B4E11"/>
    <w:rsid w:val="007B5FAE"/>
    <w:rsid w:val="007B64A4"/>
    <w:rsid w:val="007B7977"/>
    <w:rsid w:val="007B7C1D"/>
    <w:rsid w:val="007C124B"/>
    <w:rsid w:val="007C222B"/>
    <w:rsid w:val="007C240E"/>
    <w:rsid w:val="007C3F31"/>
    <w:rsid w:val="007C3F89"/>
    <w:rsid w:val="007C40F1"/>
    <w:rsid w:val="007C4456"/>
    <w:rsid w:val="007C538C"/>
    <w:rsid w:val="007C5D39"/>
    <w:rsid w:val="007C670D"/>
    <w:rsid w:val="007D0D50"/>
    <w:rsid w:val="007D2D8F"/>
    <w:rsid w:val="007D4B49"/>
    <w:rsid w:val="007D4C7B"/>
    <w:rsid w:val="007D590C"/>
    <w:rsid w:val="007E1C6A"/>
    <w:rsid w:val="007E38EA"/>
    <w:rsid w:val="007E6984"/>
    <w:rsid w:val="007E6BA1"/>
    <w:rsid w:val="007E7351"/>
    <w:rsid w:val="007F22FE"/>
    <w:rsid w:val="007F25D0"/>
    <w:rsid w:val="007F3F2A"/>
    <w:rsid w:val="007F4519"/>
    <w:rsid w:val="007F46B8"/>
    <w:rsid w:val="007F48AF"/>
    <w:rsid w:val="007F4F0D"/>
    <w:rsid w:val="007F64B6"/>
    <w:rsid w:val="007F7177"/>
    <w:rsid w:val="007F7350"/>
    <w:rsid w:val="00800A15"/>
    <w:rsid w:val="008013AE"/>
    <w:rsid w:val="00801E9F"/>
    <w:rsid w:val="008029A5"/>
    <w:rsid w:val="00804611"/>
    <w:rsid w:val="00805E9C"/>
    <w:rsid w:val="008067AB"/>
    <w:rsid w:val="00807307"/>
    <w:rsid w:val="008078DC"/>
    <w:rsid w:val="008105A8"/>
    <w:rsid w:val="008108D3"/>
    <w:rsid w:val="00810A0F"/>
    <w:rsid w:val="00810EAA"/>
    <w:rsid w:val="0081150F"/>
    <w:rsid w:val="00811D05"/>
    <w:rsid w:val="00812852"/>
    <w:rsid w:val="00812B6E"/>
    <w:rsid w:val="00813ADF"/>
    <w:rsid w:val="00813C12"/>
    <w:rsid w:val="00821971"/>
    <w:rsid w:val="008223C0"/>
    <w:rsid w:val="00822C59"/>
    <w:rsid w:val="00823BD7"/>
    <w:rsid w:val="00825667"/>
    <w:rsid w:val="00826819"/>
    <w:rsid w:val="00827419"/>
    <w:rsid w:val="00831260"/>
    <w:rsid w:val="008334E1"/>
    <w:rsid w:val="00833A4C"/>
    <w:rsid w:val="00834E94"/>
    <w:rsid w:val="0083592C"/>
    <w:rsid w:val="008365E6"/>
    <w:rsid w:val="0083795D"/>
    <w:rsid w:val="00841C97"/>
    <w:rsid w:val="00843F71"/>
    <w:rsid w:val="00846170"/>
    <w:rsid w:val="00847059"/>
    <w:rsid w:val="00847645"/>
    <w:rsid w:val="00850117"/>
    <w:rsid w:val="008519D4"/>
    <w:rsid w:val="008521DF"/>
    <w:rsid w:val="0085355F"/>
    <w:rsid w:val="0085452C"/>
    <w:rsid w:val="00855CE8"/>
    <w:rsid w:val="008564B2"/>
    <w:rsid w:val="008576C7"/>
    <w:rsid w:val="008600BB"/>
    <w:rsid w:val="00864842"/>
    <w:rsid w:val="00864DEB"/>
    <w:rsid w:val="00864E46"/>
    <w:rsid w:val="00864FC5"/>
    <w:rsid w:val="00865568"/>
    <w:rsid w:val="008669C4"/>
    <w:rsid w:val="00867291"/>
    <w:rsid w:val="008727E0"/>
    <w:rsid w:val="008744F7"/>
    <w:rsid w:val="00876D5E"/>
    <w:rsid w:val="00877DA5"/>
    <w:rsid w:val="008804D3"/>
    <w:rsid w:val="00882206"/>
    <w:rsid w:val="008822DC"/>
    <w:rsid w:val="008827CD"/>
    <w:rsid w:val="00882DCB"/>
    <w:rsid w:val="0088446E"/>
    <w:rsid w:val="00885898"/>
    <w:rsid w:val="008921D1"/>
    <w:rsid w:val="00893726"/>
    <w:rsid w:val="008945A3"/>
    <w:rsid w:val="008947BD"/>
    <w:rsid w:val="008A0967"/>
    <w:rsid w:val="008A19F7"/>
    <w:rsid w:val="008A35C4"/>
    <w:rsid w:val="008A398D"/>
    <w:rsid w:val="008A459E"/>
    <w:rsid w:val="008A5392"/>
    <w:rsid w:val="008A63F3"/>
    <w:rsid w:val="008A75A0"/>
    <w:rsid w:val="008A7953"/>
    <w:rsid w:val="008B0933"/>
    <w:rsid w:val="008B1532"/>
    <w:rsid w:val="008B2C61"/>
    <w:rsid w:val="008B37C5"/>
    <w:rsid w:val="008B3ACC"/>
    <w:rsid w:val="008B3B0A"/>
    <w:rsid w:val="008B4C4B"/>
    <w:rsid w:val="008B4CB0"/>
    <w:rsid w:val="008B4D69"/>
    <w:rsid w:val="008B5FB5"/>
    <w:rsid w:val="008C038C"/>
    <w:rsid w:val="008C0691"/>
    <w:rsid w:val="008C25F4"/>
    <w:rsid w:val="008C427A"/>
    <w:rsid w:val="008C6C60"/>
    <w:rsid w:val="008D1567"/>
    <w:rsid w:val="008D271C"/>
    <w:rsid w:val="008D28EE"/>
    <w:rsid w:val="008D3818"/>
    <w:rsid w:val="008D71B7"/>
    <w:rsid w:val="008E314C"/>
    <w:rsid w:val="008E34EA"/>
    <w:rsid w:val="008E3CF0"/>
    <w:rsid w:val="008E7E00"/>
    <w:rsid w:val="008F2516"/>
    <w:rsid w:val="008F42BF"/>
    <w:rsid w:val="008F449D"/>
    <w:rsid w:val="008F4E48"/>
    <w:rsid w:val="008F5023"/>
    <w:rsid w:val="008F5797"/>
    <w:rsid w:val="008F6101"/>
    <w:rsid w:val="008F6168"/>
    <w:rsid w:val="008F744F"/>
    <w:rsid w:val="00902CD9"/>
    <w:rsid w:val="00903B95"/>
    <w:rsid w:val="00907666"/>
    <w:rsid w:val="009076AB"/>
    <w:rsid w:val="00911CA6"/>
    <w:rsid w:val="009134C5"/>
    <w:rsid w:val="0091705F"/>
    <w:rsid w:val="00917D34"/>
    <w:rsid w:val="00917EC5"/>
    <w:rsid w:val="00920370"/>
    <w:rsid w:val="009205E4"/>
    <w:rsid w:val="009215C0"/>
    <w:rsid w:val="00921BB7"/>
    <w:rsid w:val="00922A3D"/>
    <w:rsid w:val="00922C7B"/>
    <w:rsid w:val="00924362"/>
    <w:rsid w:val="00924604"/>
    <w:rsid w:val="00926984"/>
    <w:rsid w:val="00926D40"/>
    <w:rsid w:val="009276FE"/>
    <w:rsid w:val="00927B49"/>
    <w:rsid w:val="00927F59"/>
    <w:rsid w:val="00931704"/>
    <w:rsid w:val="00932269"/>
    <w:rsid w:val="00932BCE"/>
    <w:rsid w:val="00932E41"/>
    <w:rsid w:val="00935B78"/>
    <w:rsid w:val="00937D87"/>
    <w:rsid w:val="00937FF7"/>
    <w:rsid w:val="00940308"/>
    <w:rsid w:val="00940558"/>
    <w:rsid w:val="00942AA1"/>
    <w:rsid w:val="00942CE5"/>
    <w:rsid w:val="00943731"/>
    <w:rsid w:val="009513B7"/>
    <w:rsid w:val="009524AA"/>
    <w:rsid w:val="00952531"/>
    <w:rsid w:val="009536AC"/>
    <w:rsid w:val="00953900"/>
    <w:rsid w:val="009563F3"/>
    <w:rsid w:val="00957EC4"/>
    <w:rsid w:val="00961802"/>
    <w:rsid w:val="009653B1"/>
    <w:rsid w:val="00965A0B"/>
    <w:rsid w:val="0096650C"/>
    <w:rsid w:val="0096756C"/>
    <w:rsid w:val="00967AE4"/>
    <w:rsid w:val="00967FB8"/>
    <w:rsid w:val="00971973"/>
    <w:rsid w:val="00973B00"/>
    <w:rsid w:val="00975412"/>
    <w:rsid w:val="00977123"/>
    <w:rsid w:val="0097791F"/>
    <w:rsid w:val="009817AE"/>
    <w:rsid w:val="00981CAA"/>
    <w:rsid w:val="009834DF"/>
    <w:rsid w:val="009838DA"/>
    <w:rsid w:val="00984074"/>
    <w:rsid w:val="009842AB"/>
    <w:rsid w:val="009848D5"/>
    <w:rsid w:val="00984E78"/>
    <w:rsid w:val="00985E5E"/>
    <w:rsid w:val="009866EF"/>
    <w:rsid w:val="009902F4"/>
    <w:rsid w:val="00991E8A"/>
    <w:rsid w:val="009920A4"/>
    <w:rsid w:val="00992536"/>
    <w:rsid w:val="00992927"/>
    <w:rsid w:val="00992ABA"/>
    <w:rsid w:val="0099313B"/>
    <w:rsid w:val="0099378F"/>
    <w:rsid w:val="00993AAF"/>
    <w:rsid w:val="00994614"/>
    <w:rsid w:val="009953F6"/>
    <w:rsid w:val="00996A53"/>
    <w:rsid w:val="0099785F"/>
    <w:rsid w:val="009A2C8A"/>
    <w:rsid w:val="009A3371"/>
    <w:rsid w:val="009A479F"/>
    <w:rsid w:val="009A7FAA"/>
    <w:rsid w:val="009B1EB5"/>
    <w:rsid w:val="009B2563"/>
    <w:rsid w:val="009B427D"/>
    <w:rsid w:val="009B48E1"/>
    <w:rsid w:val="009B513D"/>
    <w:rsid w:val="009B526B"/>
    <w:rsid w:val="009B5576"/>
    <w:rsid w:val="009B6777"/>
    <w:rsid w:val="009B7477"/>
    <w:rsid w:val="009B765D"/>
    <w:rsid w:val="009B7F69"/>
    <w:rsid w:val="009C1049"/>
    <w:rsid w:val="009C133A"/>
    <w:rsid w:val="009C17D8"/>
    <w:rsid w:val="009C1917"/>
    <w:rsid w:val="009C317B"/>
    <w:rsid w:val="009C3479"/>
    <w:rsid w:val="009C3CC4"/>
    <w:rsid w:val="009C798D"/>
    <w:rsid w:val="009D1020"/>
    <w:rsid w:val="009D3F43"/>
    <w:rsid w:val="009D5AC5"/>
    <w:rsid w:val="009D5BBF"/>
    <w:rsid w:val="009D64BC"/>
    <w:rsid w:val="009E0804"/>
    <w:rsid w:val="009E13C8"/>
    <w:rsid w:val="009E166B"/>
    <w:rsid w:val="009E1B43"/>
    <w:rsid w:val="009E2FCA"/>
    <w:rsid w:val="009E4230"/>
    <w:rsid w:val="009E5F3B"/>
    <w:rsid w:val="009E6012"/>
    <w:rsid w:val="009F0DDF"/>
    <w:rsid w:val="009F0E10"/>
    <w:rsid w:val="009F24EF"/>
    <w:rsid w:val="009F3806"/>
    <w:rsid w:val="009F380F"/>
    <w:rsid w:val="009F5445"/>
    <w:rsid w:val="009F5A83"/>
    <w:rsid w:val="009F6BDE"/>
    <w:rsid w:val="00A0012F"/>
    <w:rsid w:val="00A01A2E"/>
    <w:rsid w:val="00A02E05"/>
    <w:rsid w:val="00A06E34"/>
    <w:rsid w:val="00A07012"/>
    <w:rsid w:val="00A1036E"/>
    <w:rsid w:val="00A10CEE"/>
    <w:rsid w:val="00A10F07"/>
    <w:rsid w:val="00A11F7D"/>
    <w:rsid w:val="00A12422"/>
    <w:rsid w:val="00A1265E"/>
    <w:rsid w:val="00A127AE"/>
    <w:rsid w:val="00A13F0E"/>
    <w:rsid w:val="00A14474"/>
    <w:rsid w:val="00A15B67"/>
    <w:rsid w:val="00A2151C"/>
    <w:rsid w:val="00A21C13"/>
    <w:rsid w:val="00A21F94"/>
    <w:rsid w:val="00A237F1"/>
    <w:rsid w:val="00A23D29"/>
    <w:rsid w:val="00A23D9F"/>
    <w:rsid w:val="00A24148"/>
    <w:rsid w:val="00A248E0"/>
    <w:rsid w:val="00A24EBD"/>
    <w:rsid w:val="00A24FF9"/>
    <w:rsid w:val="00A25161"/>
    <w:rsid w:val="00A25813"/>
    <w:rsid w:val="00A26359"/>
    <w:rsid w:val="00A26502"/>
    <w:rsid w:val="00A26922"/>
    <w:rsid w:val="00A26B5E"/>
    <w:rsid w:val="00A26BCF"/>
    <w:rsid w:val="00A27931"/>
    <w:rsid w:val="00A31C94"/>
    <w:rsid w:val="00A31FFF"/>
    <w:rsid w:val="00A3259E"/>
    <w:rsid w:val="00A32E44"/>
    <w:rsid w:val="00A33F43"/>
    <w:rsid w:val="00A3496A"/>
    <w:rsid w:val="00A3548F"/>
    <w:rsid w:val="00A3703E"/>
    <w:rsid w:val="00A404EB"/>
    <w:rsid w:val="00A40771"/>
    <w:rsid w:val="00A412A7"/>
    <w:rsid w:val="00A41C71"/>
    <w:rsid w:val="00A44C3E"/>
    <w:rsid w:val="00A46166"/>
    <w:rsid w:val="00A470C1"/>
    <w:rsid w:val="00A47D69"/>
    <w:rsid w:val="00A526F1"/>
    <w:rsid w:val="00A5657A"/>
    <w:rsid w:val="00A568C7"/>
    <w:rsid w:val="00A56F32"/>
    <w:rsid w:val="00A56F42"/>
    <w:rsid w:val="00A57632"/>
    <w:rsid w:val="00A57FCB"/>
    <w:rsid w:val="00A601B9"/>
    <w:rsid w:val="00A61B2C"/>
    <w:rsid w:val="00A62A70"/>
    <w:rsid w:val="00A64F34"/>
    <w:rsid w:val="00A6516E"/>
    <w:rsid w:val="00A65853"/>
    <w:rsid w:val="00A66D30"/>
    <w:rsid w:val="00A66D56"/>
    <w:rsid w:val="00A70CB3"/>
    <w:rsid w:val="00A71CAF"/>
    <w:rsid w:val="00A72294"/>
    <w:rsid w:val="00A742BA"/>
    <w:rsid w:val="00A74514"/>
    <w:rsid w:val="00A756FA"/>
    <w:rsid w:val="00A834E1"/>
    <w:rsid w:val="00A85C8D"/>
    <w:rsid w:val="00A872A2"/>
    <w:rsid w:val="00A92AD0"/>
    <w:rsid w:val="00A93461"/>
    <w:rsid w:val="00A934A6"/>
    <w:rsid w:val="00A93586"/>
    <w:rsid w:val="00A93853"/>
    <w:rsid w:val="00A95689"/>
    <w:rsid w:val="00A956D2"/>
    <w:rsid w:val="00A9577A"/>
    <w:rsid w:val="00A95B29"/>
    <w:rsid w:val="00A96873"/>
    <w:rsid w:val="00AA1330"/>
    <w:rsid w:val="00AA34E0"/>
    <w:rsid w:val="00AA4949"/>
    <w:rsid w:val="00AA4E86"/>
    <w:rsid w:val="00AA5D41"/>
    <w:rsid w:val="00AA5F7D"/>
    <w:rsid w:val="00AA623D"/>
    <w:rsid w:val="00AA659D"/>
    <w:rsid w:val="00AA76AF"/>
    <w:rsid w:val="00AA7AAB"/>
    <w:rsid w:val="00AA7B5D"/>
    <w:rsid w:val="00AB0471"/>
    <w:rsid w:val="00AB0F58"/>
    <w:rsid w:val="00AB1B30"/>
    <w:rsid w:val="00AB3F63"/>
    <w:rsid w:val="00AB6806"/>
    <w:rsid w:val="00AC023F"/>
    <w:rsid w:val="00AC05C4"/>
    <w:rsid w:val="00AC17A8"/>
    <w:rsid w:val="00AC2B6B"/>
    <w:rsid w:val="00AC2CF1"/>
    <w:rsid w:val="00AC2DC3"/>
    <w:rsid w:val="00AC41F3"/>
    <w:rsid w:val="00AC5837"/>
    <w:rsid w:val="00AC6915"/>
    <w:rsid w:val="00AC794E"/>
    <w:rsid w:val="00AD3FF5"/>
    <w:rsid w:val="00AD4903"/>
    <w:rsid w:val="00AD6846"/>
    <w:rsid w:val="00AD7A8E"/>
    <w:rsid w:val="00AD7BAE"/>
    <w:rsid w:val="00AE088D"/>
    <w:rsid w:val="00AE2107"/>
    <w:rsid w:val="00AE22FB"/>
    <w:rsid w:val="00AE3ABB"/>
    <w:rsid w:val="00AE7021"/>
    <w:rsid w:val="00AE70C2"/>
    <w:rsid w:val="00AF06B7"/>
    <w:rsid w:val="00AF2968"/>
    <w:rsid w:val="00AF4B80"/>
    <w:rsid w:val="00AF5C4B"/>
    <w:rsid w:val="00AF77E5"/>
    <w:rsid w:val="00B0017F"/>
    <w:rsid w:val="00B02101"/>
    <w:rsid w:val="00B02535"/>
    <w:rsid w:val="00B03B08"/>
    <w:rsid w:val="00B03B12"/>
    <w:rsid w:val="00B04144"/>
    <w:rsid w:val="00B0464F"/>
    <w:rsid w:val="00B0547F"/>
    <w:rsid w:val="00B05A08"/>
    <w:rsid w:val="00B05DA0"/>
    <w:rsid w:val="00B07276"/>
    <w:rsid w:val="00B131B4"/>
    <w:rsid w:val="00B13929"/>
    <w:rsid w:val="00B15385"/>
    <w:rsid w:val="00B15703"/>
    <w:rsid w:val="00B1596E"/>
    <w:rsid w:val="00B16390"/>
    <w:rsid w:val="00B208D9"/>
    <w:rsid w:val="00B21D59"/>
    <w:rsid w:val="00B22611"/>
    <w:rsid w:val="00B234BE"/>
    <w:rsid w:val="00B23DA9"/>
    <w:rsid w:val="00B23FB8"/>
    <w:rsid w:val="00B244CF"/>
    <w:rsid w:val="00B245B1"/>
    <w:rsid w:val="00B24AAD"/>
    <w:rsid w:val="00B25066"/>
    <w:rsid w:val="00B26E68"/>
    <w:rsid w:val="00B30836"/>
    <w:rsid w:val="00B30D59"/>
    <w:rsid w:val="00B31D4F"/>
    <w:rsid w:val="00B37243"/>
    <w:rsid w:val="00B40988"/>
    <w:rsid w:val="00B41722"/>
    <w:rsid w:val="00B41E39"/>
    <w:rsid w:val="00B41E6F"/>
    <w:rsid w:val="00B41EC6"/>
    <w:rsid w:val="00B43CBB"/>
    <w:rsid w:val="00B44711"/>
    <w:rsid w:val="00B45906"/>
    <w:rsid w:val="00B469A3"/>
    <w:rsid w:val="00B46A8A"/>
    <w:rsid w:val="00B4759E"/>
    <w:rsid w:val="00B503DD"/>
    <w:rsid w:val="00B50543"/>
    <w:rsid w:val="00B510BE"/>
    <w:rsid w:val="00B51EF7"/>
    <w:rsid w:val="00B543B9"/>
    <w:rsid w:val="00B57B45"/>
    <w:rsid w:val="00B606B3"/>
    <w:rsid w:val="00B60B10"/>
    <w:rsid w:val="00B6298F"/>
    <w:rsid w:val="00B6339E"/>
    <w:rsid w:val="00B644AA"/>
    <w:rsid w:val="00B64680"/>
    <w:rsid w:val="00B6523F"/>
    <w:rsid w:val="00B65243"/>
    <w:rsid w:val="00B65532"/>
    <w:rsid w:val="00B65B24"/>
    <w:rsid w:val="00B7033E"/>
    <w:rsid w:val="00B705B3"/>
    <w:rsid w:val="00B71D4B"/>
    <w:rsid w:val="00B72693"/>
    <w:rsid w:val="00B7747F"/>
    <w:rsid w:val="00B80FC2"/>
    <w:rsid w:val="00B81D6F"/>
    <w:rsid w:val="00B82827"/>
    <w:rsid w:val="00B86262"/>
    <w:rsid w:val="00B87604"/>
    <w:rsid w:val="00B90B0F"/>
    <w:rsid w:val="00B90D74"/>
    <w:rsid w:val="00B90FA6"/>
    <w:rsid w:val="00B931B4"/>
    <w:rsid w:val="00B9430B"/>
    <w:rsid w:val="00B96301"/>
    <w:rsid w:val="00B96CEC"/>
    <w:rsid w:val="00BA2699"/>
    <w:rsid w:val="00BA59A7"/>
    <w:rsid w:val="00BA5E75"/>
    <w:rsid w:val="00BA71A4"/>
    <w:rsid w:val="00BB0E3E"/>
    <w:rsid w:val="00BB1195"/>
    <w:rsid w:val="00BB1650"/>
    <w:rsid w:val="00BB25C3"/>
    <w:rsid w:val="00BB3CBD"/>
    <w:rsid w:val="00BB3FB2"/>
    <w:rsid w:val="00BB7D10"/>
    <w:rsid w:val="00BC0AE0"/>
    <w:rsid w:val="00BC0C49"/>
    <w:rsid w:val="00BC1679"/>
    <w:rsid w:val="00BC2AA6"/>
    <w:rsid w:val="00BC4086"/>
    <w:rsid w:val="00BC55EE"/>
    <w:rsid w:val="00BD14E7"/>
    <w:rsid w:val="00BD17F1"/>
    <w:rsid w:val="00BD1C64"/>
    <w:rsid w:val="00BD258C"/>
    <w:rsid w:val="00BD4657"/>
    <w:rsid w:val="00BD4F54"/>
    <w:rsid w:val="00BD5779"/>
    <w:rsid w:val="00BD66EE"/>
    <w:rsid w:val="00BD7C3E"/>
    <w:rsid w:val="00BE2701"/>
    <w:rsid w:val="00BE2A26"/>
    <w:rsid w:val="00BE3A9A"/>
    <w:rsid w:val="00BE44D8"/>
    <w:rsid w:val="00BE45E1"/>
    <w:rsid w:val="00BE5F16"/>
    <w:rsid w:val="00BE77DF"/>
    <w:rsid w:val="00BF18DC"/>
    <w:rsid w:val="00BF1B09"/>
    <w:rsid w:val="00BF2666"/>
    <w:rsid w:val="00BF39A7"/>
    <w:rsid w:val="00BF4792"/>
    <w:rsid w:val="00BF6165"/>
    <w:rsid w:val="00BF7F12"/>
    <w:rsid w:val="00C014AC"/>
    <w:rsid w:val="00C015B5"/>
    <w:rsid w:val="00C02F9C"/>
    <w:rsid w:val="00C059B1"/>
    <w:rsid w:val="00C05F98"/>
    <w:rsid w:val="00C06348"/>
    <w:rsid w:val="00C0639F"/>
    <w:rsid w:val="00C06B6E"/>
    <w:rsid w:val="00C07E7F"/>
    <w:rsid w:val="00C1009D"/>
    <w:rsid w:val="00C100B4"/>
    <w:rsid w:val="00C11678"/>
    <w:rsid w:val="00C145F6"/>
    <w:rsid w:val="00C14890"/>
    <w:rsid w:val="00C155D2"/>
    <w:rsid w:val="00C160D1"/>
    <w:rsid w:val="00C175B3"/>
    <w:rsid w:val="00C17E9C"/>
    <w:rsid w:val="00C21920"/>
    <w:rsid w:val="00C21E46"/>
    <w:rsid w:val="00C22098"/>
    <w:rsid w:val="00C23BA8"/>
    <w:rsid w:val="00C24017"/>
    <w:rsid w:val="00C26866"/>
    <w:rsid w:val="00C27BB9"/>
    <w:rsid w:val="00C31F48"/>
    <w:rsid w:val="00C31FCE"/>
    <w:rsid w:val="00C3279E"/>
    <w:rsid w:val="00C33374"/>
    <w:rsid w:val="00C35304"/>
    <w:rsid w:val="00C36F1C"/>
    <w:rsid w:val="00C40AC8"/>
    <w:rsid w:val="00C40CFD"/>
    <w:rsid w:val="00C42246"/>
    <w:rsid w:val="00C4328D"/>
    <w:rsid w:val="00C43E09"/>
    <w:rsid w:val="00C43F8C"/>
    <w:rsid w:val="00C441D7"/>
    <w:rsid w:val="00C46FAF"/>
    <w:rsid w:val="00C500B2"/>
    <w:rsid w:val="00C50383"/>
    <w:rsid w:val="00C51177"/>
    <w:rsid w:val="00C515F6"/>
    <w:rsid w:val="00C53841"/>
    <w:rsid w:val="00C54619"/>
    <w:rsid w:val="00C57494"/>
    <w:rsid w:val="00C57A52"/>
    <w:rsid w:val="00C60163"/>
    <w:rsid w:val="00C618C6"/>
    <w:rsid w:val="00C61933"/>
    <w:rsid w:val="00C62018"/>
    <w:rsid w:val="00C625EC"/>
    <w:rsid w:val="00C6436F"/>
    <w:rsid w:val="00C64C78"/>
    <w:rsid w:val="00C66FE3"/>
    <w:rsid w:val="00C67D97"/>
    <w:rsid w:val="00C67DF3"/>
    <w:rsid w:val="00C70B8E"/>
    <w:rsid w:val="00C71DA8"/>
    <w:rsid w:val="00C73F8C"/>
    <w:rsid w:val="00C7498B"/>
    <w:rsid w:val="00C74FC1"/>
    <w:rsid w:val="00C75D0A"/>
    <w:rsid w:val="00C800D4"/>
    <w:rsid w:val="00C8170A"/>
    <w:rsid w:val="00C81F95"/>
    <w:rsid w:val="00C830C6"/>
    <w:rsid w:val="00C835B0"/>
    <w:rsid w:val="00C84BE5"/>
    <w:rsid w:val="00C931D9"/>
    <w:rsid w:val="00C964AF"/>
    <w:rsid w:val="00C9650D"/>
    <w:rsid w:val="00C97443"/>
    <w:rsid w:val="00CA1FAF"/>
    <w:rsid w:val="00CA22CF"/>
    <w:rsid w:val="00CA308E"/>
    <w:rsid w:val="00CA36FA"/>
    <w:rsid w:val="00CA4418"/>
    <w:rsid w:val="00CA44FC"/>
    <w:rsid w:val="00CA4E20"/>
    <w:rsid w:val="00CA5851"/>
    <w:rsid w:val="00CB0837"/>
    <w:rsid w:val="00CB09E6"/>
    <w:rsid w:val="00CB0E77"/>
    <w:rsid w:val="00CB1C0B"/>
    <w:rsid w:val="00CB3C89"/>
    <w:rsid w:val="00CB4B9A"/>
    <w:rsid w:val="00CB4D4D"/>
    <w:rsid w:val="00CB62AA"/>
    <w:rsid w:val="00CB7F8C"/>
    <w:rsid w:val="00CC255C"/>
    <w:rsid w:val="00CC3683"/>
    <w:rsid w:val="00CC3E28"/>
    <w:rsid w:val="00CC5D63"/>
    <w:rsid w:val="00CC71DD"/>
    <w:rsid w:val="00CC7A30"/>
    <w:rsid w:val="00CD009F"/>
    <w:rsid w:val="00CD0306"/>
    <w:rsid w:val="00CD0344"/>
    <w:rsid w:val="00CD04F5"/>
    <w:rsid w:val="00CD1860"/>
    <w:rsid w:val="00CD2465"/>
    <w:rsid w:val="00CD3AC2"/>
    <w:rsid w:val="00CD57CE"/>
    <w:rsid w:val="00CD64CB"/>
    <w:rsid w:val="00CD65FB"/>
    <w:rsid w:val="00CE203F"/>
    <w:rsid w:val="00CE3C63"/>
    <w:rsid w:val="00CE3CFB"/>
    <w:rsid w:val="00CE66F9"/>
    <w:rsid w:val="00CF2451"/>
    <w:rsid w:val="00CF2ACE"/>
    <w:rsid w:val="00CF3363"/>
    <w:rsid w:val="00CF3E31"/>
    <w:rsid w:val="00CF4876"/>
    <w:rsid w:val="00CF6F51"/>
    <w:rsid w:val="00D018D1"/>
    <w:rsid w:val="00D02AF5"/>
    <w:rsid w:val="00D02E1D"/>
    <w:rsid w:val="00D034AD"/>
    <w:rsid w:val="00D03A7A"/>
    <w:rsid w:val="00D03BF6"/>
    <w:rsid w:val="00D042EA"/>
    <w:rsid w:val="00D04D9A"/>
    <w:rsid w:val="00D0537B"/>
    <w:rsid w:val="00D070C8"/>
    <w:rsid w:val="00D070DA"/>
    <w:rsid w:val="00D10017"/>
    <w:rsid w:val="00D10DEB"/>
    <w:rsid w:val="00D15F1C"/>
    <w:rsid w:val="00D16BDD"/>
    <w:rsid w:val="00D16E1E"/>
    <w:rsid w:val="00D22668"/>
    <w:rsid w:val="00D22885"/>
    <w:rsid w:val="00D243EC"/>
    <w:rsid w:val="00D24505"/>
    <w:rsid w:val="00D24BA0"/>
    <w:rsid w:val="00D27152"/>
    <w:rsid w:val="00D27514"/>
    <w:rsid w:val="00D27900"/>
    <w:rsid w:val="00D3065A"/>
    <w:rsid w:val="00D320BB"/>
    <w:rsid w:val="00D3258E"/>
    <w:rsid w:val="00D3345A"/>
    <w:rsid w:val="00D34512"/>
    <w:rsid w:val="00D35957"/>
    <w:rsid w:val="00D35987"/>
    <w:rsid w:val="00D35A1C"/>
    <w:rsid w:val="00D36E7C"/>
    <w:rsid w:val="00D3712E"/>
    <w:rsid w:val="00D4155F"/>
    <w:rsid w:val="00D43048"/>
    <w:rsid w:val="00D43883"/>
    <w:rsid w:val="00D448C6"/>
    <w:rsid w:val="00D50AD6"/>
    <w:rsid w:val="00D51747"/>
    <w:rsid w:val="00D5348C"/>
    <w:rsid w:val="00D5584E"/>
    <w:rsid w:val="00D5671C"/>
    <w:rsid w:val="00D571B6"/>
    <w:rsid w:val="00D62106"/>
    <w:rsid w:val="00D633B4"/>
    <w:rsid w:val="00D639D1"/>
    <w:rsid w:val="00D65013"/>
    <w:rsid w:val="00D65F80"/>
    <w:rsid w:val="00D6701A"/>
    <w:rsid w:val="00D6770D"/>
    <w:rsid w:val="00D702B9"/>
    <w:rsid w:val="00D70906"/>
    <w:rsid w:val="00D71412"/>
    <w:rsid w:val="00D71EF5"/>
    <w:rsid w:val="00D72090"/>
    <w:rsid w:val="00D73889"/>
    <w:rsid w:val="00D73ECD"/>
    <w:rsid w:val="00D74C08"/>
    <w:rsid w:val="00D74EC4"/>
    <w:rsid w:val="00D760A8"/>
    <w:rsid w:val="00D763BD"/>
    <w:rsid w:val="00D80ABA"/>
    <w:rsid w:val="00D8188F"/>
    <w:rsid w:val="00D8206C"/>
    <w:rsid w:val="00D83540"/>
    <w:rsid w:val="00D83EF3"/>
    <w:rsid w:val="00D85622"/>
    <w:rsid w:val="00D868FD"/>
    <w:rsid w:val="00D92FE1"/>
    <w:rsid w:val="00D9341F"/>
    <w:rsid w:val="00D9486F"/>
    <w:rsid w:val="00D97C9B"/>
    <w:rsid w:val="00D97CD3"/>
    <w:rsid w:val="00D97E2C"/>
    <w:rsid w:val="00DA092C"/>
    <w:rsid w:val="00DA3E20"/>
    <w:rsid w:val="00DA4BBA"/>
    <w:rsid w:val="00DA4CE3"/>
    <w:rsid w:val="00DB0030"/>
    <w:rsid w:val="00DB0160"/>
    <w:rsid w:val="00DB10B7"/>
    <w:rsid w:val="00DB3345"/>
    <w:rsid w:val="00DB40F2"/>
    <w:rsid w:val="00DB4A34"/>
    <w:rsid w:val="00DB5CC7"/>
    <w:rsid w:val="00DB65C5"/>
    <w:rsid w:val="00DB745F"/>
    <w:rsid w:val="00DC0427"/>
    <w:rsid w:val="00DC1469"/>
    <w:rsid w:val="00DC1741"/>
    <w:rsid w:val="00DC1D82"/>
    <w:rsid w:val="00DC3A26"/>
    <w:rsid w:val="00DC40CC"/>
    <w:rsid w:val="00DC4F63"/>
    <w:rsid w:val="00DC54AB"/>
    <w:rsid w:val="00DC7A72"/>
    <w:rsid w:val="00DD09AA"/>
    <w:rsid w:val="00DD0E8A"/>
    <w:rsid w:val="00DD18C2"/>
    <w:rsid w:val="00DD1CFF"/>
    <w:rsid w:val="00DD21DF"/>
    <w:rsid w:val="00DD2CD9"/>
    <w:rsid w:val="00DD3A1E"/>
    <w:rsid w:val="00DD5A4E"/>
    <w:rsid w:val="00DD6564"/>
    <w:rsid w:val="00DD7548"/>
    <w:rsid w:val="00DE21D0"/>
    <w:rsid w:val="00DE3033"/>
    <w:rsid w:val="00DE37CC"/>
    <w:rsid w:val="00DE450E"/>
    <w:rsid w:val="00DE5E31"/>
    <w:rsid w:val="00DE7456"/>
    <w:rsid w:val="00DF06D9"/>
    <w:rsid w:val="00DF0C86"/>
    <w:rsid w:val="00DF10E5"/>
    <w:rsid w:val="00DF3344"/>
    <w:rsid w:val="00DF4CE1"/>
    <w:rsid w:val="00DF7400"/>
    <w:rsid w:val="00DF7E8C"/>
    <w:rsid w:val="00E015E5"/>
    <w:rsid w:val="00E03398"/>
    <w:rsid w:val="00E04F6D"/>
    <w:rsid w:val="00E05D53"/>
    <w:rsid w:val="00E06E09"/>
    <w:rsid w:val="00E11BC2"/>
    <w:rsid w:val="00E12539"/>
    <w:rsid w:val="00E12DB8"/>
    <w:rsid w:val="00E13B68"/>
    <w:rsid w:val="00E1620F"/>
    <w:rsid w:val="00E17207"/>
    <w:rsid w:val="00E2006C"/>
    <w:rsid w:val="00E20FCE"/>
    <w:rsid w:val="00E212B6"/>
    <w:rsid w:val="00E21931"/>
    <w:rsid w:val="00E22D31"/>
    <w:rsid w:val="00E22E15"/>
    <w:rsid w:val="00E22E21"/>
    <w:rsid w:val="00E2301F"/>
    <w:rsid w:val="00E248E1"/>
    <w:rsid w:val="00E303E0"/>
    <w:rsid w:val="00E30638"/>
    <w:rsid w:val="00E30943"/>
    <w:rsid w:val="00E3141E"/>
    <w:rsid w:val="00E345AC"/>
    <w:rsid w:val="00E35370"/>
    <w:rsid w:val="00E3541D"/>
    <w:rsid w:val="00E35F42"/>
    <w:rsid w:val="00E371F5"/>
    <w:rsid w:val="00E377D1"/>
    <w:rsid w:val="00E37F03"/>
    <w:rsid w:val="00E40636"/>
    <w:rsid w:val="00E413E8"/>
    <w:rsid w:val="00E43659"/>
    <w:rsid w:val="00E4503E"/>
    <w:rsid w:val="00E45EA5"/>
    <w:rsid w:val="00E50482"/>
    <w:rsid w:val="00E50C14"/>
    <w:rsid w:val="00E54D0F"/>
    <w:rsid w:val="00E554E6"/>
    <w:rsid w:val="00E55CCE"/>
    <w:rsid w:val="00E56E05"/>
    <w:rsid w:val="00E606D4"/>
    <w:rsid w:val="00E60C97"/>
    <w:rsid w:val="00E63273"/>
    <w:rsid w:val="00E63582"/>
    <w:rsid w:val="00E6416B"/>
    <w:rsid w:val="00E6489A"/>
    <w:rsid w:val="00E6548E"/>
    <w:rsid w:val="00E65946"/>
    <w:rsid w:val="00E66180"/>
    <w:rsid w:val="00E66981"/>
    <w:rsid w:val="00E70842"/>
    <w:rsid w:val="00E727AF"/>
    <w:rsid w:val="00E7480B"/>
    <w:rsid w:val="00E74FC4"/>
    <w:rsid w:val="00E76BA1"/>
    <w:rsid w:val="00E8143D"/>
    <w:rsid w:val="00E818A5"/>
    <w:rsid w:val="00E81A69"/>
    <w:rsid w:val="00E841D5"/>
    <w:rsid w:val="00E8647B"/>
    <w:rsid w:val="00E877B1"/>
    <w:rsid w:val="00E87ED2"/>
    <w:rsid w:val="00E87EE8"/>
    <w:rsid w:val="00E90C6B"/>
    <w:rsid w:val="00E917EC"/>
    <w:rsid w:val="00E918A8"/>
    <w:rsid w:val="00E91EB7"/>
    <w:rsid w:val="00E9301B"/>
    <w:rsid w:val="00E93379"/>
    <w:rsid w:val="00E93426"/>
    <w:rsid w:val="00E94FC4"/>
    <w:rsid w:val="00EA2406"/>
    <w:rsid w:val="00EA3CFC"/>
    <w:rsid w:val="00EA446F"/>
    <w:rsid w:val="00EA4A98"/>
    <w:rsid w:val="00EA5391"/>
    <w:rsid w:val="00EA5719"/>
    <w:rsid w:val="00EA5E3B"/>
    <w:rsid w:val="00EA671B"/>
    <w:rsid w:val="00EA7B40"/>
    <w:rsid w:val="00EB0887"/>
    <w:rsid w:val="00EB18A2"/>
    <w:rsid w:val="00EB2017"/>
    <w:rsid w:val="00EB21B9"/>
    <w:rsid w:val="00EB28F4"/>
    <w:rsid w:val="00EB59E7"/>
    <w:rsid w:val="00EC0D14"/>
    <w:rsid w:val="00EC151C"/>
    <w:rsid w:val="00EC16B9"/>
    <w:rsid w:val="00EC2C09"/>
    <w:rsid w:val="00EC2E49"/>
    <w:rsid w:val="00EC60F5"/>
    <w:rsid w:val="00ED04D6"/>
    <w:rsid w:val="00ED15E7"/>
    <w:rsid w:val="00ED1AC3"/>
    <w:rsid w:val="00ED2E52"/>
    <w:rsid w:val="00ED400D"/>
    <w:rsid w:val="00ED45F6"/>
    <w:rsid w:val="00ED4D74"/>
    <w:rsid w:val="00ED6574"/>
    <w:rsid w:val="00ED6B87"/>
    <w:rsid w:val="00ED7ADA"/>
    <w:rsid w:val="00ED7D5B"/>
    <w:rsid w:val="00EE5F89"/>
    <w:rsid w:val="00EF28A1"/>
    <w:rsid w:val="00EF31B3"/>
    <w:rsid w:val="00EF4B7D"/>
    <w:rsid w:val="00EF5E36"/>
    <w:rsid w:val="00EF62D5"/>
    <w:rsid w:val="00EF790C"/>
    <w:rsid w:val="00F0057A"/>
    <w:rsid w:val="00F01598"/>
    <w:rsid w:val="00F026FF"/>
    <w:rsid w:val="00F02D9C"/>
    <w:rsid w:val="00F0494E"/>
    <w:rsid w:val="00F0547B"/>
    <w:rsid w:val="00F06052"/>
    <w:rsid w:val="00F062FB"/>
    <w:rsid w:val="00F0648A"/>
    <w:rsid w:val="00F06FD2"/>
    <w:rsid w:val="00F07D72"/>
    <w:rsid w:val="00F1142E"/>
    <w:rsid w:val="00F14475"/>
    <w:rsid w:val="00F2111A"/>
    <w:rsid w:val="00F21479"/>
    <w:rsid w:val="00F23798"/>
    <w:rsid w:val="00F248F1"/>
    <w:rsid w:val="00F25F29"/>
    <w:rsid w:val="00F26566"/>
    <w:rsid w:val="00F30FA2"/>
    <w:rsid w:val="00F31DAA"/>
    <w:rsid w:val="00F328BE"/>
    <w:rsid w:val="00F36ED6"/>
    <w:rsid w:val="00F426E4"/>
    <w:rsid w:val="00F44F33"/>
    <w:rsid w:val="00F456C5"/>
    <w:rsid w:val="00F458D3"/>
    <w:rsid w:val="00F45CBB"/>
    <w:rsid w:val="00F46084"/>
    <w:rsid w:val="00F5191C"/>
    <w:rsid w:val="00F53A56"/>
    <w:rsid w:val="00F53C7C"/>
    <w:rsid w:val="00F54B05"/>
    <w:rsid w:val="00F54FBB"/>
    <w:rsid w:val="00F60201"/>
    <w:rsid w:val="00F611C0"/>
    <w:rsid w:val="00F61DBB"/>
    <w:rsid w:val="00F62432"/>
    <w:rsid w:val="00F64116"/>
    <w:rsid w:val="00F658E5"/>
    <w:rsid w:val="00F66999"/>
    <w:rsid w:val="00F6768C"/>
    <w:rsid w:val="00F67DC1"/>
    <w:rsid w:val="00F70AE5"/>
    <w:rsid w:val="00F7224D"/>
    <w:rsid w:val="00F72317"/>
    <w:rsid w:val="00F728B7"/>
    <w:rsid w:val="00F73D75"/>
    <w:rsid w:val="00F74745"/>
    <w:rsid w:val="00F761B2"/>
    <w:rsid w:val="00F76B32"/>
    <w:rsid w:val="00F7729E"/>
    <w:rsid w:val="00F77F06"/>
    <w:rsid w:val="00F80655"/>
    <w:rsid w:val="00F82AE6"/>
    <w:rsid w:val="00F847BC"/>
    <w:rsid w:val="00F84B87"/>
    <w:rsid w:val="00F867F3"/>
    <w:rsid w:val="00F92321"/>
    <w:rsid w:val="00F96112"/>
    <w:rsid w:val="00FA054E"/>
    <w:rsid w:val="00FA19F4"/>
    <w:rsid w:val="00FA1C08"/>
    <w:rsid w:val="00FA1E36"/>
    <w:rsid w:val="00FA20CE"/>
    <w:rsid w:val="00FA2C36"/>
    <w:rsid w:val="00FA522B"/>
    <w:rsid w:val="00FB15B0"/>
    <w:rsid w:val="00FB39B2"/>
    <w:rsid w:val="00FB3FA0"/>
    <w:rsid w:val="00FB53C3"/>
    <w:rsid w:val="00FB7B45"/>
    <w:rsid w:val="00FB7DEE"/>
    <w:rsid w:val="00FC01B1"/>
    <w:rsid w:val="00FC0E63"/>
    <w:rsid w:val="00FC1A11"/>
    <w:rsid w:val="00FC1D87"/>
    <w:rsid w:val="00FC2D89"/>
    <w:rsid w:val="00FC3460"/>
    <w:rsid w:val="00FC62C9"/>
    <w:rsid w:val="00FC6DB4"/>
    <w:rsid w:val="00FC6F23"/>
    <w:rsid w:val="00FC7696"/>
    <w:rsid w:val="00FC7E90"/>
    <w:rsid w:val="00FD001B"/>
    <w:rsid w:val="00FD09FE"/>
    <w:rsid w:val="00FD34C2"/>
    <w:rsid w:val="00FD44A5"/>
    <w:rsid w:val="00FE23DA"/>
    <w:rsid w:val="00FE35E4"/>
    <w:rsid w:val="00FE36F2"/>
    <w:rsid w:val="00FE40B4"/>
    <w:rsid w:val="00FE46D6"/>
    <w:rsid w:val="00FE4B61"/>
    <w:rsid w:val="00FE4E2D"/>
    <w:rsid w:val="00FE5041"/>
    <w:rsid w:val="00FE64B2"/>
    <w:rsid w:val="00FE6632"/>
    <w:rsid w:val="00FF05C5"/>
    <w:rsid w:val="00FF163C"/>
    <w:rsid w:val="00FF189F"/>
    <w:rsid w:val="00FF3616"/>
    <w:rsid w:val="00FF379D"/>
    <w:rsid w:val="00FF5D21"/>
    <w:rsid w:val="00FF6954"/>
    <w:rsid w:val="00FF6F48"/>
    <w:rsid w:val="739689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style="mso-position-horizontal-relative:page;mso-position-vertical-relative:page" strokecolor="none [3215]">
      <v:stroke color="none [3215]" weight="1pt"/>
    </o:shapedefaults>
    <o:shapelayout v:ext="edit">
      <o:idmap v:ext="edit" data="1"/>
    </o:shapelayout>
  </w:shapeDefaults>
  <w:decimalSymbol w:val=","/>
  <w:listSeparator w:val=";"/>
  <w14:docId w14:val="58B84B6C"/>
  <w15:docId w15:val="{2529101C-5309-4894-8BDF-59717BE0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CD009F"/>
    <w:rPr>
      <w:lang w:val="en-GB"/>
    </w:rPr>
  </w:style>
  <w:style w:type="paragraph" w:styleId="berschrift1">
    <w:name w:val="heading 1"/>
    <w:basedOn w:val="Standard"/>
    <w:next w:val="Standard"/>
    <w:link w:val="berschrift1Zchn"/>
    <w:uiPriority w:val="9"/>
    <w:qFormat/>
    <w:rsid w:val="004B6993"/>
    <w:pPr>
      <w:keepNext/>
      <w:keepLines/>
      <w:spacing w:before="480"/>
      <w:outlineLvl w:val="0"/>
    </w:pPr>
    <w:rPr>
      <w:rFonts w:asciiTheme="majorHAnsi" w:eastAsiaTheme="majorEastAsia" w:hAnsiTheme="majorHAnsi" w:cstheme="majorBidi"/>
      <w:b/>
      <w:bCs/>
      <w:color w:val="424477" w:themeColor="accent1" w:themeShade="BF"/>
      <w:sz w:val="28"/>
      <w:szCs w:val="28"/>
    </w:rPr>
  </w:style>
  <w:style w:type="paragraph" w:styleId="berschrift2">
    <w:name w:val="heading 2"/>
    <w:basedOn w:val="Standard"/>
    <w:next w:val="Standard"/>
    <w:link w:val="berschrift2Zchn"/>
    <w:uiPriority w:val="9"/>
    <w:semiHidden/>
    <w:qFormat/>
    <w:rsid w:val="0001595A"/>
    <w:pPr>
      <w:keepNext/>
      <w:keepLines/>
      <w:spacing w:before="200"/>
      <w:outlineLvl w:val="1"/>
    </w:pPr>
    <w:rPr>
      <w:rFonts w:asciiTheme="majorHAnsi" w:eastAsiaTheme="majorEastAsia" w:hAnsiTheme="majorHAnsi" w:cstheme="majorBidi"/>
      <w:b/>
      <w:bCs/>
      <w:color w:val="585C9F" w:themeColor="accent1"/>
      <w:sz w:val="26"/>
      <w:szCs w:val="26"/>
    </w:rPr>
  </w:style>
  <w:style w:type="paragraph" w:styleId="berschrift3">
    <w:name w:val="heading 3"/>
    <w:basedOn w:val="Standard"/>
    <w:next w:val="Standard"/>
    <w:link w:val="berschrift3Zchn"/>
    <w:uiPriority w:val="99"/>
    <w:semiHidden/>
    <w:unhideWhenUsed/>
    <w:qFormat/>
    <w:rsid w:val="0001595A"/>
    <w:pPr>
      <w:keepNext/>
      <w:keepLines/>
      <w:spacing w:before="200"/>
      <w:outlineLvl w:val="2"/>
    </w:pPr>
    <w:rPr>
      <w:rFonts w:asciiTheme="majorHAnsi" w:eastAsiaTheme="majorEastAsia" w:hAnsiTheme="majorHAnsi" w:cstheme="majorBidi"/>
      <w:b/>
      <w:bCs/>
      <w:color w:val="585C9F"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F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Standard"/>
    <w:link w:val="textregularZchn"/>
    <w:qFormat/>
    <w:rsid w:val="00F46084"/>
    <w:pPr>
      <w:spacing w:after="120"/>
    </w:pPr>
  </w:style>
  <w:style w:type="paragraph" w:styleId="Kopfzeile">
    <w:name w:val="header"/>
    <w:basedOn w:val="Standard"/>
    <w:link w:val="KopfzeileZchn"/>
    <w:uiPriority w:val="99"/>
    <w:unhideWhenUsed/>
    <w:rsid w:val="00B04144"/>
    <w:pPr>
      <w:tabs>
        <w:tab w:val="center" w:pos="4536"/>
        <w:tab w:val="right" w:pos="9072"/>
      </w:tabs>
    </w:pPr>
  </w:style>
  <w:style w:type="character" w:customStyle="1" w:styleId="KopfzeileZchn">
    <w:name w:val="Kopfzeile Zchn"/>
    <w:basedOn w:val="Absatz-Standardschriftart"/>
    <w:link w:val="Kopfzeile"/>
    <w:uiPriority w:val="99"/>
    <w:rsid w:val="00B04144"/>
  </w:style>
  <w:style w:type="paragraph" w:styleId="Fuzeile">
    <w:name w:val="footer"/>
    <w:basedOn w:val="Standard"/>
    <w:link w:val="FuzeileZchn"/>
    <w:uiPriority w:val="99"/>
    <w:rsid w:val="00B04144"/>
    <w:pPr>
      <w:tabs>
        <w:tab w:val="center" w:pos="4536"/>
        <w:tab w:val="right" w:pos="9072"/>
      </w:tabs>
    </w:pPr>
  </w:style>
  <w:style w:type="character" w:customStyle="1" w:styleId="FuzeileZchn">
    <w:name w:val="Fußzeile Zchn"/>
    <w:basedOn w:val="Absatz-Standardschriftart"/>
    <w:link w:val="Fuzeile"/>
    <w:uiPriority w:val="99"/>
    <w:rsid w:val="00CD009F"/>
    <w:rPr>
      <w:lang w:val="en-GB"/>
    </w:rPr>
  </w:style>
  <w:style w:type="paragraph" w:styleId="Sprechblasentext">
    <w:name w:val="Balloon Text"/>
    <w:basedOn w:val="Standard"/>
    <w:link w:val="SprechblasentextZchn"/>
    <w:uiPriority w:val="99"/>
    <w:semiHidden/>
    <w:unhideWhenUsed/>
    <w:rsid w:val="00B041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4144"/>
    <w:rPr>
      <w:rFonts w:ascii="Tahoma" w:hAnsi="Tahoma" w:cs="Tahoma"/>
      <w:sz w:val="16"/>
      <w:szCs w:val="16"/>
    </w:rPr>
  </w:style>
  <w:style w:type="paragraph" w:customStyle="1" w:styleId="headlineheader">
    <w:name w:val="headline header"/>
    <w:basedOn w:val="textregular"/>
    <w:uiPriority w:val="1"/>
    <w:qFormat/>
    <w:rsid w:val="007A686E"/>
    <w:pPr>
      <w:spacing w:after="280" w:line="600" w:lineRule="exact"/>
    </w:pPr>
    <w:rPr>
      <w:rFonts w:asciiTheme="majorHAnsi" w:hAnsiTheme="majorHAnsi" w:cstheme="majorHAnsi"/>
      <w:b/>
      <w:color w:val="23236E" w:themeColor="text2"/>
      <w:sz w:val="57"/>
      <w:szCs w:val="57"/>
    </w:rPr>
  </w:style>
  <w:style w:type="paragraph" w:customStyle="1" w:styleId="textheader">
    <w:name w:val="text header"/>
    <w:basedOn w:val="textregular"/>
    <w:uiPriority w:val="1"/>
    <w:qFormat/>
    <w:rsid w:val="00B30D59"/>
    <w:pPr>
      <w:spacing w:after="400" w:line="500" w:lineRule="exact"/>
    </w:pPr>
    <w:rPr>
      <w:rFonts w:asciiTheme="majorHAnsi" w:hAnsiTheme="majorHAnsi" w:cstheme="majorHAnsi"/>
      <w:color w:val="23236E" w:themeColor="text2"/>
      <w:sz w:val="40"/>
      <w:szCs w:val="40"/>
      <w:lang w:val="en-US"/>
    </w:rPr>
  </w:style>
  <w:style w:type="paragraph" w:customStyle="1" w:styleId="time">
    <w:name w:val="time"/>
    <w:basedOn w:val="textregular"/>
    <w:uiPriority w:val="1"/>
    <w:qFormat/>
    <w:rsid w:val="007A686E"/>
    <w:pPr>
      <w:framePr w:hSpace="142" w:vSpace="5528" w:wrap="around" w:vAnchor="page" w:hAnchor="page" w:x="1362" w:y="5104"/>
      <w:spacing w:after="0" w:line="320" w:lineRule="exact"/>
    </w:pPr>
    <w:rPr>
      <w:rFonts w:asciiTheme="majorHAnsi" w:hAnsiTheme="majorHAnsi" w:cstheme="majorHAnsi"/>
      <w:sz w:val="29"/>
      <w:szCs w:val="29"/>
      <w:lang w:val="en-US"/>
    </w:rPr>
  </w:style>
  <w:style w:type="character" w:styleId="Platzhaltertext">
    <w:name w:val="Placeholder Text"/>
    <w:basedOn w:val="Absatz-Standardschriftart"/>
    <w:uiPriority w:val="99"/>
    <w:semiHidden/>
    <w:rsid w:val="00903B95"/>
    <w:rPr>
      <w:color w:val="808080"/>
    </w:rPr>
  </w:style>
  <w:style w:type="paragraph" w:customStyle="1" w:styleId="headline1">
    <w:name w:val="headline 1"/>
    <w:basedOn w:val="textregular"/>
    <w:uiPriority w:val="2"/>
    <w:qFormat/>
    <w:rsid w:val="00FF163C"/>
    <w:pPr>
      <w:spacing w:before="400" w:line="340" w:lineRule="exact"/>
      <w:jc w:val="center"/>
      <w:outlineLvl w:val="0"/>
    </w:pPr>
    <w:rPr>
      <w:rFonts w:ascii="Times New Roman" w:hAnsi="Times New Roman" w:cstheme="majorHAnsi"/>
      <w:b/>
      <w:color w:val="23236E" w:themeColor="text2"/>
      <w:sz w:val="24"/>
      <w:szCs w:val="28"/>
    </w:rPr>
  </w:style>
  <w:style w:type="numbering" w:customStyle="1" w:styleId="XXXList">
    <w:name w:val="XXX_List"/>
    <w:basedOn w:val="KeineListe"/>
    <w:uiPriority w:val="99"/>
    <w:rsid w:val="00D9486F"/>
    <w:pPr>
      <w:numPr>
        <w:numId w:val="1"/>
      </w:numPr>
    </w:pPr>
  </w:style>
  <w:style w:type="character" w:customStyle="1" w:styleId="berschrift1Zchn">
    <w:name w:val="Überschrift 1 Zchn"/>
    <w:basedOn w:val="Absatz-Standardschriftart"/>
    <w:link w:val="berschrift1"/>
    <w:uiPriority w:val="9"/>
    <w:rsid w:val="004B6993"/>
    <w:rPr>
      <w:rFonts w:asciiTheme="majorHAnsi" w:eastAsiaTheme="majorEastAsia" w:hAnsiTheme="majorHAnsi" w:cstheme="majorBidi"/>
      <w:b/>
      <w:bCs/>
      <w:color w:val="424477" w:themeColor="accent1" w:themeShade="BF"/>
      <w:sz w:val="28"/>
      <w:szCs w:val="28"/>
    </w:rPr>
  </w:style>
  <w:style w:type="paragraph" w:styleId="Verzeichnis1">
    <w:name w:val="toc 1"/>
    <w:basedOn w:val="Standard"/>
    <w:next w:val="Standard"/>
    <w:autoRedefine/>
    <w:uiPriority w:val="39"/>
    <w:unhideWhenUsed/>
    <w:rsid w:val="0099378F"/>
    <w:pPr>
      <w:spacing w:after="100"/>
    </w:pPr>
    <w:rPr>
      <w:rFonts w:asciiTheme="majorHAnsi" w:hAnsiTheme="majorHAnsi"/>
    </w:rPr>
  </w:style>
  <w:style w:type="paragraph" w:styleId="Inhaltsverzeichnisberschrift">
    <w:name w:val="TOC Heading"/>
    <w:basedOn w:val="berschrift1"/>
    <w:next w:val="Standard"/>
    <w:uiPriority w:val="39"/>
    <w:unhideWhenUsed/>
    <w:qFormat/>
    <w:rsid w:val="004B6993"/>
    <w:pPr>
      <w:spacing w:line="276" w:lineRule="auto"/>
      <w:outlineLvl w:val="9"/>
    </w:pPr>
  </w:style>
  <w:style w:type="character" w:styleId="Hyperlink">
    <w:name w:val="Hyperlink"/>
    <w:basedOn w:val="Absatz-Standardschriftart"/>
    <w:uiPriority w:val="99"/>
    <w:rsid w:val="0099378F"/>
    <w:rPr>
      <w:color w:val="0000FF" w:themeColor="hyperlink"/>
      <w:u w:val="single"/>
    </w:rPr>
  </w:style>
  <w:style w:type="paragraph" w:customStyle="1" w:styleId="decisionhead">
    <w:name w:val="decision head"/>
    <w:basedOn w:val="textregular"/>
    <w:uiPriority w:val="3"/>
    <w:qFormat/>
    <w:rsid w:val="00CD009F"/>
    <w:pPr>
      <w:pBdr>
        <w:top w:val="single" w:sz="24" w:space="1" w:color="B4B4C8" w:themeColor="accent4"/>
        <w:left w:val="single" w:sz="24" w:space="4" w:color="B4B4C8" w:themeColor="accent4"/>
        <w:bottom w:val="single" w:sz="24" w:space="1" w:color="B4B4C8" w:themeColor="accent4"/>
        <w:right w:val="single" w:sz="24" w:space="4" w:color="B4B4C8" w:themeColor="accent4"/>
      </w:pBdr>
      <w:shd w:val="clear" w:color="auto" w:fill="B4B4C8" w:themeFill="accent4"/>
      <w:spacing w:after="0" w:line="260" w:lineRule="exact"/>
      <w:ind w:left="170" w:right="170"/>
    </w:pPr>
    <w:rPr>
      <w:rFonts w:asciiTheme="majorHAnsi" w:hAnsiTheme="majorHAnsi" w:cstheme="majorHAnsi"/>
      <w:b/>
      <w:color w:val="23236E" w:themeColor="text2"/>
      <w:sz w:val="24"/>
      <w:szCs w:val="24"/>
    </w:rPr>
  </w:style>
  <w:style w:type="numbering" w:customStyle="1" w:styleId="XXXBulletList">
    <w:name w:val="XXX_Bullet List"/>
    <w:basedOn w:val="KeineListe"/>
    <w:uiPriority w:val="99"/>
    <w:rsid w:val="00590A19"/>
    <w:pPr>
      <w:numPr>
        <w:numId w:val="2"/>
      </w:numPr>
    </w:pPr>
  </w:style>
  <w:style w:type="paragraph" w:customStyle="1" w:styleId="decisionbullet1">
    <w:name w:val="decision bullet 1"/>
    <w:basedOn w:val="textregular"/>
    <w:uiPriority w:val="4"/>
    <w:qFormat/>
    <w:rsid w:val="00CD009F"/>
    <w:pPr>
      <w:numPr>
        <w:numId w:val="2"/>
      </w:numPr>
      <w:pBdr>
        <w:top w:val="single" w:sz="24" w:space="0" w:color="B4B4C8" w:themeColor="accent4"/>
        <w:left w:val="single" w:sz="24" w:space="4" w:color="B4B4C8" w:themeColor="accent4"/>
        <w:bottom w:val="single" w:sz="24" w:space="0" w:color="B4B4C8" w:themeColor="accent4"/>
        <w:right w:val="single" w:sz="24" w:space="4" w:color="B4B4C8" w:themeColor="accent4"/>
      </w:pBdr>
      <w:shd w:val="clear" w:color="auto" w:fill="B4B4C8" w:themeFill="accent4"/>
      <w:spacing w:after="0"/>
      <w:ind w:left="499" w:right="170"/>
    </w:pPr>
  </w:style>
  <w:style w:type="paragraph" w:customStyle="1" w:styleId="decisionbullet2">
    <w:name w:val="decision bullet 2"/>
    <w:basedOn w:val="textregular"/>
    <w:uiPriority w:val="4"/>
    <w:qFormat/>
    <w:rsid w:val="00B30D59"/>
    <w:pPr>
      <w:numPr>
        <w:ilvl w:val="1"/>
        <w:numId w:val="2"/>
      </w:numPr>
      <w:pBdr>
        <w:top w:val="single" w:sz="24" w:space="1" w:color="B4B4C8" w:themeColor="accent4"/>
        <w:left w:val="single" w:sz="24" w:space="21" w:color="B4B4C8" w:themeColor="accent4"/>
        <w:bottom w:val="single" w:sz="24" w:space="1" w:color="B4B4C8" w:themeColor="accent4"/>
        <w:right w:val="single" w:sz="24" w:space="4" w:color="B4B4C8" w:themeColor="accent4"/>
      </w:pBdr>
      <w:shd w:val="clear" w:color="auto" w:fill="B4B4C8" w:themeFill="accent4"/>
      <w:spacing w:after="0"/>
      <w:ind w:left="851" w:right="170" w:hanging="369"/>
    </w:pPr>
  </w:style>
  <w:style w:type="paragraph" w:customStyle="1" w:styleId="headline3">
    <w:name w:val="headline 3"/>
    <w:basedOn w:val="textregular"/>
    <w:uiPriority w:val="2"/>
    <w:qFormat/>
    <w:rsid w:val="000F693C"/>
    <w:pPr>
      <w:spacing w:after="20"/>
      <w:outlineLvl w:val="2"/>
    </w:pPr>
    <w:rPr>
      <w:b/>
    </w:rPr>
  </w:style>
  <w:style w:type="numbering" w:customStyle="1" w:styleId="XXXNummerierung">
    <w:name w:val="XXX_Nummerierung"/>
    <w:basedOn w:val="KeineListe"/>
    <w:uiPriority w:val="99"/>
    <w:rsid w:val="00E7480B"/>
    <w:pPr>
      <w:numPr>
        <w:numId w:val="3"/>
      </w:numPr>
    </w:pPr>
  </w:style>
  <w:style w:type="paragraph" w:customStyle="1" w:styleId="textenumeration">
    <w:name w:val="text enumeration"/>
    <w:basedOn w:val="textregular"/>
    <w:uiPriority w:val="4"/>
    <w:qFormat/>
    <w:rsid w:val="00E7480B"/>
    <w:pPr>
      <w:numPr>
        <w:numId w:val="3"/>
      </w:numPr>
      <w:contextualSpacing/>
    </w:pPr>
  </w:style>
  <w:style w:type="paragraph" w:customStyle="1" w:styleId="headline2">
    <w:name w:val="headline 2"/>
    <w:basedOn w:val="textregular"/>
    <w:uiPriority w:val="2"/>
    <w:qFormat/>
    <w:rsid w:val="003F4045"/>
    <w:pPr>
      <w:spacing w:line="260" w:lineRule="exact"/>
      <w:jc w:val="center"/>
      <w:outlineLvl w:val="1"/>
    </w:pPr>
    <w:rPr>
      <w:rFonts w:ascii="Times New Roman" w:hAnsi="Times New Roman" w:cstheme="majorHAnsi"/>
      <w:b/>
      <w:color w:val="23236E" w:themeColor="text2"/>
      <w:sz w:val="24"/>
      <w:szCs w:val="24"/>
    </w:rPr>
  </w:style>
  <w:style w:type="numbering" w:customStyle="1" w:styleId="XXXtextbullets">
    <w:name w:val="XXX_text bullets"/>
    <w:basedOn w:val="KeineListe"/>
    <w:uiPriority w:val="99"/>
    <w:rsid w:val="000961F8"/>
    <w:pPr>
      <w:numPr>
        <w:numId w:val="4"/>
      </w:numPr>
    </w:pPr>
  </w:style>
  <w:style w:type="paragraph" w:customStyle="1" w:styleId="textbullets">
    <w:name w:val="text bullets"/>
    <w:basedOn w:val="textregular"/>
    <w:uiPriority w:val="5"/>
    <w:qFormat/>
    <w:rsid w:val="000961F8"/>
    <w:pPr>
      <w:numPr>
        <w:numId w:val="4"/>
      </w:numPr>
      <w:contextualSpacing/>
    </w:pPr>
  </w:style>
  <w:style w:type="table" w:customStyle="1" w:styleId="EntsoeeinfacheTabelle">
    <w:name w:val="Entsoe | einfache Tabelle"/>
    <w:basedOn w:val="NormaleTabelle"/>
    <w:uiPriority w:val="99"/>
    <w:qFormat/>
    <w:rsid w:val="00922A3D"/>
    <w:tblPr>
      <w:tblStyleRowBandSize w:val="1"/>
      <w:tblBorders>
        <w:insideV w:val="single" w:sz="12" w:space="0" w:color="FFFFFF" w:themeColor="background1"/>
      </w:tblBorders>
      <w:tblCellMar>
        <w:top w:w="28" w:type="dxa"/>
      </w:tblCellMar>
    </w:tblPr>
    <w:tblStylePr w:type="firstRow">
      <w:pPr>
        <w:wordWrap/>
        <w:spacing w:afterLines="0" w:afterAutospacing="0" w:line="340" w:lineRule="exact"/>
      </w:pPr>
      <w:rPr>
        <w:rFonts w:asciiTheme="majorHAnsi" w:hAnsiTheme="majorHAnsi"/>
        <w:b/>
        <w:color w:val="23236E" w:themeColor="text2"/>
        <w:sz w:val="28"/>
      </w:rPr>
    </w:tblStylePr>
    <w:tblStylePr w:type="band1Horz">
      <w:tblPr/>
      <w:tcPr>
        <w:shd w:val="clear" w:color="auto" w:fill="D9D9D9" w:themeFill="background1" w:themeFillShade="D9"/>
      </w:tcPr>
    </w:tblStylePr>
  </w:style>
  <w:style w:type="paragraph" w:customStyle="1" w:styleId="footnote1">
    <w:name w:val="footnote 1"/>
    <w:basedOn w:val="textregular"/>
    <w:uiPriority w:val="6"/>
    <w:qFormat/>
    <w:rsid w:val="007E6984"/>
    <w:pPr>
      <w:pBdr>
        <w:top w:val="single" w:sz="8" w:space="11" w:color="auto"/>
      </w:pBdr>
      <w:spacing w:after="0"/>
    </w:pPr>
    <w:rPr>
      <w:sz w:val="19"/>
    </w:rPr>
  </w:style>
  <w:style w:type="paragraph" w:customStyle="1" w:styleId="footnote2">
    <w:name w:val="footnote 2"/>
    <w:basedOn w:val="textregular"/>
    <w:uiPriority w:val="6"/>
    <w:qFormat/>
    <w:rsid w:val="007E6984"/>
    <w:pPr>
      <w:spacing w:after="0"/>
    </w:pPr>
    <w:rPr>
      <w:sz w:val="19"/>
    </w:rPr>
  </w:style>
  <w:style w:type="paragraph" w:styleId="Verzeichnis3">
    <w:name w:val="toc 3"/>
    <w:basedOn w:val="Standard"/>
    <w:next w:val="Standard"/>
    <w:autoRedefine/>
    <w:uiPriority w:val="39"/>
    <w:unhideWhenUsed/>
    <w:rsid w:val="000F693C"/>
    <w:pPr>
      <w:spacing w:after="100"/>
      <w:ind w:left="440"/>
    </w:pPr>
  </w:style>
  <w:style w:type="paragraph" w:styleId="Verzeichnis2">
    <w:name w:val="toc 2"/>
    <w:basedOn w:val="Standard"/>
    <w:next w:val="Standard"/>
    <w:autoRedefine/>
    <w:uiPriority w:val="39"/>
    <w:unhideWhenUsed/>
    <w:rsid w:val="000F693C"/>
    <w:pPr>
      <w:spacing w:after="100"/>
      <w:ind w:left="220"/>
    </w:pPr>
  </w:style>
  <w:style w:type="character" w:styleId="Kommentarzeichen">
    <w:name w:val="annotation reference"/>
    <w:aliases w:val="Stinking Styles6,Marque de commentaire1,Merknadsreferanse"/>
    <w:basedOn w:val="Absatz-Standardschriftart"/>
    <w:uiPriority w:val="99"/>
    <w:unhideWhenUsed/>
    <w:rsid w:val="00E377D1"/>
    <w:rPr>
      <w:sz w:val="16"/>
      <w:szCs w:val="16"/>
    </w:rPr>
  </w:style>
  <w:style w:type="paragraph" w:styleId="Kommentartext">
    <w:name w:val="annotation text"/>
    <w:aliases w:val="Stinking Styles5,Merknadstekst"/>
    <w:basedOn w:val="Standard"/>
    <w:link w:val="KommentartextZchn"/>
    <w:uiPriority w:val="99"/>
    <w:unhideWhenUsed/>
    <w:rsid w:val="00E377D1"/>
    <w:rPr>
      <w:sz w:val="20"/>
      <w:szCs w:val="20"/>
    </w:rPr>
  </w:style>
  <w:style w:type="character" w:customStyle="1" w:styleId="KommentartextZchn">
    <w:name w:val="Kommentartext Zchn"/>
    <w:aliases w:val="Stinking Styles5 Zchn,Merknadstekst Zchn"/>
    <w:basedOn w:val="Absatz-Standardschriftart"/>
    <w:link w:val="Kommentartext"/>
    <w:uiPriority w:val="99"/>
    <w:rsid w:val="00E377D1"/>
    <w:rPr>
      <w:sz w:val="20"/>
      <w:szCs w:val="20"/>
      <w:lang w:val="en-GB"/>
    </w:rPr>
  </w:style>
  <w:style w:type="paragraph" w:styleId="Titel">
    <w:name w:val="Title"/>
    <w:basedOn w:val="Standard"/>
    <w:next w:val="Standard"/>
    <w:link w:val="TitelZchn"/>
    <w:uiPriority w:val="10"/>
    <w:qFormat/>
    <w:rsid w:val="00E377D1"/>
    <w:pPr>
      <w:contextualSpacing/>
    </w:pPr>
    <w:rPr>
      <w:rFonts w:asciiTheme="majorHAnsi" w:eastAsiaTheme="majorEastAsia" w:hAnsiTheme="majorHAnsi" w:cstheme="majorBidi"/>
      <w:spacing w:val="-10"/>
      <w:kern w:val="28"/>
      <w:sz w:val="56"/>
      <w:szCs w:val="56"/>
      <w:lang w:val="fi-FI"/>
    </w:rPr>
  </w:style>
  <w:style w:type="character" w:customStyle="1" w:styleId="TitelZchn">
    <w:name w:val="Titel Zchn"/>
    <w:basedOn w:val="Absatz-Standardschriftart"/>
    <w:link w:val="Titel"/>
    <w:uiPriority w:val="10"/>
    <w:rsid w:val="00E377D1"/>
    <w:rPr>
      <w:rFonts w:asciiTheme="majorHAnsi" w:eastAsiaTheme="majorEastAsia" w:hAnsiTheme="majorHAnsi" w:cstheme="majorBidi"/>
      <w:spacing w:val="-10"/>
      <w:kern w:val="28"/>
      <w:sz w:val="56"/>
      <w:szCs w:val="56"/>
      <w:lang w:val="fi-FI"/>
    </w:rPr>
  </w:style>
  <w:style w:type="paragraph" w:styleId="Funotentext">
    <w:name w:val="footnote text"/>
    <w:basedOn w:val="Standard"/>
    <w:link w:val="FunotentextZchn"/>
    <w:uiPriority w:val="99"/>
    <w:unhideWhenUsed/>
    <w:rsid w:val="006A737C"/>
    <w:rPr>
      <w:sz w:val="20"/>
      <w:szCs w:val="20"/>
    </w:rPr>
  </w:style>
  <w:style w:type="character" w:customStyle="1" w:styleId="FunotentextZchn">
    <w:name w:val="Fußnotentext Zchn"/>
    <w:basedOn w:val="Absatz-Standardschriftart"/>
    <w:link w:val="Funotentext"/>
    <w:uiPriority w:val="99"/>
    <w:rsid w:val="006A737C"/>
    <w:rPr>
      <w:sz w:val="20"/>
      <w:szCs w:val="20"/>
      <w:lang w:val="en-GB"/>
    </w:rPr>
  </w:style>
  <w:style w:type="character" w:styleId="Funotenzeichen">
    <w:name w:val="footnote reference"/>
    <w:basedOn w:val="Absatz-Standardschriftart"/>
    <w:uiPriority w:val="99"/>
    <w:semiHidden/>
    <w:unhideWhenUsed/>
    <w:rsid w:val="006A737C"/>
    <w:rPr>
      <w:vertAlign w:val="superscript"/>
    </w:rPr>
  </w:style>
  <w:style w:type="paragraph" w:styleId="Kommentarthema">
    <w:name w:val="annotation subject"/>
    <w:basedOn w:val="Kommentartext"/>
    <w:next w:val="Kommentartext"/>
    <w:link w:val="KommentarthemaZchn"/>
    <w:uiPriority w:val="99"/>
    <w:semiHidden/>
    <w:unhideWhenUsed/>
    <w:rsid w:val="006A737C"/>
    <w:pPr>
      <w:spacing w:after="160"/>
    </w:pPr>
    <w:rPr>
      <w:b/>
      <w:bCs/>
      <w:lang w:val="fi-FI"/>
    </w:rPr>
  </w:style>
  <w:style w:type="character" w:customStyle="1" w:styleId="KommentarthemaZchn">
    <w:name w:val="Kommentarthema Zchn"/>
    <w:basedOn w:val="KommentartextZchn"/>
    <w:link w:val="Kommentarthema"/>
    <w:uiPriority w:val="99"/>
    <w:semiHidden/>
    <w:rsid w:val="006A737C"/>
    <w:rPr>
      <w:b/>
      <w:bCs/>
      <w:sz w:val="20"/>
      <w:szCs w:val="20"/>
      <w:lang w:val="fi-FI"/>
    </w:rPr>
  </w:style>
  <w:style w:type="character" w:customStyle="1" w:styleId="KommentintekstiChar">
    <w:name w:val="Kommentin teksti Char"/>
    <w:basedOn w:val="Absatz-Standardschriftart"/>
    <w:uiPriority w:val="99"/>
    <w:rsid w:val="006A737C"/>
    <w:rPr>
      <w:sz w:val="20"/>
      <w:szCs w:val="20"/>
    </w:rPr>
  </w:style>
  <w:style w:type="paragraph" w:styleId="Listenabsatz">
    <w:name w:val="List Paragraph"/>
    <w:basedOn w:val="Standard"/>
    <w:uiPriority w:val="34"/>
    <w:qFormat/>
    <w:rsid w:val="004038AE"/>
    <w:pPr>
      <w:spacing w:after="160" w:line="259" w:lineRule="auto"/>
      <w:ind w:left="720"/>
      <w:contextualSpacing/>
      <w:jc w:val="both"/>
    </w:pPr>
    <w:rPr>
      <w:lang w:val="fi-FI"/>
    </w:rPr>
  </w:style>
  <w:style w:type="paragraph" w:customStyle="1" w:styleId="Default">
    <w:name w:val="Default"/>
    <w:rsid w:val="006A737C"/>
    <w:pPr>
      <w:autoSpaceDE w:val="0"/>
      <w:autoSpaceDN w:val="0"/>
      <w:adjustRightInd w:val="0"/>
    </w:pPr>
    <w:rPr>
      <w:rFonts w:ascii="EUAlbertina" w:hAnsi="EUAlbertina" w:cs="EUAlbertina"/>
      <w:color w:val="000000"/>
      <w:sz w:val="24"/>
      <w:szCs w:val="24"/>
      <w:lang w:val="de-AT"/>
    </w:rPr>
  </w:style>
  <w:style w:type="character" w:customStyle="1" w:styleId="AlaviitteentekstiChar">
    <w:name w:val="Alaviitteen teksti Char"/>
    <w:basedOn w:val="Absatz-Standardschriftart"/>
    <w:uiPriority w:val="99"/>
    <w:semiHidden/>
    <w:rsid w:val="006A737C"/>
    <w:rPr>
      <w:sz w:val="20"/>
      <w:szCs w:val="20"/>
    </w:rPr>
  </w:style>
  <w:style w:type="character" w:customStyle="1" w:styleId="descriptionid1siteid2571">
    <w:name w:val="descriptionid1siteid2571"/>
    <w:basedOn w:val="Absatz-Standardschriftart"/>
    <w:rsid w:val="006A737C"/>
    <w:rPr>
      <w:rFonts w:ascii="Arial" w:hAnsi="Arial" w:cs="Arial" w:hint="default"/>
      <w:color w:val="666666"/>
      <w:sz w:val="18"/>
      <w:szCs w:val="18"/>
    </w:rPr>
  </w:style>
  <w:style w:type="paragraph" w:customStyle="1" w:styleId="Normln1">
    <w:name w:val="Normální1"/>
    <w:aliases w:val="ČEPS Arial"/>
    <w:basedOn w:val="Standard"/>
    <w:rsid w:val="006A737C"/>
    <w:rPr>
      <w:rFonts w:ascii="Calibri" w:hAnsi="Calibri" w:cs="Times New Roman"/>
      <w:lang w:val="pl-PL"/>
    </w:rPr>
  </w:style>
  <w:style w:type="character" w:styleId="BesuchterLink">
    <w:name w:val="FollowedHyperlink"/>
    <w:basedOn w:val="Absatz-Standardschriftart"/>
    <w:uiPriority w:val="99"/>
    <w:semiHidden/>
    <w:unhideWhenUsed/>
    <w:rsid w:val="006A737C"/>
    <w:rPr>
      <w:color w:val="800080" w:themeColor="followedHyperlink"/>
      <w:u w:val="single"/>
    </w:rPr>
  </w:style>
  <w:style w:type="paragraph" w:styleId="berarbeitung">
    <w:name w:val="Revision"/>
    <w:hidden/>
    <w:uiPriority w:val="99"/>
    <w:semiHidden/>
    <w:rsid w:val="006A737C"/>
    <w:rPr>
      <w:lang w:val="fi-FI"/>
    </w:rPr>
  </w:style>
  <w:style w:type="character" w:customStyle="1" w:styleId="textregularZchn">
    <w:name w:val="text regular Zchn"/>
    <w:basedOn w:val="Absatz-Standardschriftart"/>
    <w:link w:val="textregular"/>
    <w:locked/>
    <w:rsid w:val="00FA1C08"/>
    <w:rPr>
      <w:lang w:val="en-GB"/>
    </w:rPr>
  </w:style>
  <w:style w:type="character" w:customStyle="1" w:styleId="berschrift3Zchn">
    <w:name w:val="Überschrift 3 Zchn"/>
    <w:basedOn w:val="Absatz-Standardschriftart"/>
    <w:link w:val="berschrift3"/>
    <w:uiPriority w:val="9"/>
    <w:semiHidden/>
    <w:rsid w:val="0001595A"/>
    <w:rPr>
      <w:rFonts w:asciiTheme="majorHAnsi" w:eastAsiaTheme="majorEastAsia" w:hAnsiTheme="majorHAnsi" w:cstheme="majorBidi"/>
      <w:b/>
      <w:bCs/>
      <w:color w:val="585C9F" w:themeColor="accent1"/>
      <w:lang w:val="en-GB"/>
    </w:rPr>
  </w:style>
  <w:style w:type="character" w:customStyle="1" w:styleId="berschrift2Zchn">
    <w:name w:val="Überschrift 2 Zchn"/>
    <w:basedOn w:val="Absatz-Standardschriftart"/>
    <w:link w:val="berschrift2"/>
    <w:uiPriority w:val="99"/>
    <w:semiHidden/>
    <w:rsid w:val="0001595A"/>
    <w:rPr>
      <w:rFonts w:asciiTheme="majorHAnsi" w:eastAsiaTheme="majorEastAsia" w:hAnsiTheme="majorHAnsi" w:cstheme="majorBidi"/>
      <w:b/>
      <w:bCs/>
      <w:color w:val="585C9F" w:themeColor="accent1"/>
      <w:sz w:val="26"/>
      <w:szCs w:val="26"/>
      <w:lang w:val="en-GB"/>
    </w:rPr>
  </w:style>
  <w:style w:type="table" w:customStyle="1" w:styleId="Tabelraster1">
    <w:name w:val="Tabelraster1"/>
    <w:basedOn w:val="NormaleTabelle"/>
    <w:uiPriority w:val="59"/>
    <w:rsid w:val="00E87EE8"/>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122289"/>
    <w:pPr>
      <w:spacing w:after="200"/>
    </w:pPr>
    <w:rPr>
      <w:b/>
      <w:bCs/>
      <w:color w:val="585C9F" w:themeColor="accent1"/>
      <w:sz w:val="18"/>
      <w:szCs w:val="18"/>
    </w:rPr>
  </w:style>
  <w:style w:type="character" w:styleId="Fett">
    <w:name w:val="Strong"/>
    <w:basedOn w:val="Absatz-Standardschriftart"/>
    <w:uiPriority w:val="22"/>
    <w:qFormat/>
    <w:rsid w:val="00D35A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3724">
      <w:bodyDiv w:val="1"/>
      <w:marLeft w:val="0"/>
      <w:marRight w:val="0"/>
      <w:marTop w:val="0"/>
      <w:marBottom w:val="0"/>
      <w:divBdr>
        <w:top w:val="none" w:sz="0" w:space="0" w:color="auto"/>
        <w:left w:val="none" w:sz="0" w:space="0" w:color="auto"/>
        <w:bottom w:val="none" w:sz="0" w:space="0" w:color="auto"/>
        <w:right w:val="none" w:sz="0" w:space="0" w:color="auto"/>
      </w:divBdr>
      <w:divsChild>
        <w:div w:id="1796098313">
          <w:marLeft w:val="0"/>
          <w:marRight w:val="0"/>
          <w:marTop w:val="0"/>
          <w:marBottom w:val="0"/>
          <w:divBdr>
            <w:top w:val="none" w:sz="0" w:space="0" w:color="auto"/>
            <w:left w:val="none" w:sz="0" w:space="0" w:color="auto"/>
            <w:bottom w:val="none" w:sz="0" w:space="0" w:color="auto"/>
            <w:right w:val="none" w:sz="0" w:space="0" w:color="auto"/>
          </w:divBdr>
          <w:divsChild>
            <w:div w:id="1059785475">
              <w:marLeft w:val="0"/>
              <w:marRight w:val="0"/>
              <w:marTop w:val="0"/>
              <w:marBottom w:val="0"/>
              <w:divBdr>
                <w:top w:val="none" w:sz="0" w:space="0" w:color="auto"/>
                <w:left w:val="none" w:sz="0" w:space="0" w:color="auto"/>
                <w:bottom w:val="none" w:sz="0" w:space="0" w:color="auto"/>
                <w:right w:val="none" w:sz="0" w:space="0" w:color="auto"/>
              </w:divBdr>
              <w:divsChild>
                <w:div w:id="103382700">
                  <w:marLeft w:val="0"/>
                  <w:marRight w:val="0"/>
                  <w:marTop w:val="0"/>
                  <w:marBottom w:val="0"/>
                  <w:divBdr>
                    <w:top w:val="none" w:sz="0" w:space="0" w:color="auto"/>
                    <w:left w:val="none" w:sz="0" w:space="0" w:color="auto"/>
                    <w:bottom w:val="none" w:sz="0" w:space="0" w:color="auto"/>
                    <w:right w:val="none" w:sz="0" w:space="0" w:color="auto"/>
                  </w:divBdr>
                  <w:divsChild>
                    <w:div w:id="625815515">
                      <w:marLeft w:val="0"/>
                      <w:marRight w:val="0"/>
                      <w:marTop w:val="0"/>
                      <w:marBottom w:val="0"/>
                      <w:divBdr>
                        <w:top w:val="none" w:sz="0" w:space="0" w:color="auto"/>
                        <w:left w:val="none" w:sz="0" w:space="0" w:color="auto"/>
                        <w:bottom w:val="none" w:sz="0" w:space="0" w:color="auto"/>
                        <w:right w:val="none" w:sz="0" w:space="0" w:color="auto"/>
                      </w:divBdr>
                      <w:divsChild>
                        <w:div w:id="1836846218">
                          <w:marLeft w:val="0"/>
                          <w:marRight w:val="0"/>
                          <w:marTop w:val="0"/>
                          <w:marBottom w:val="0"/>
                          <w:divBdr>
                            <w:top w:val="none" w:sz="0" w:space="0" w:color="auto"/>
                            <w:left w:val="none" w:sz="0" w:space="0" w:color="auto"/>
                            <w:bottom w:val="none" w:sz="0" w:space="0" w:color="auto"/>
                            <w:right w:val="none" w:sz="0" w:space="0" w:color="auto"/>
                          </w:divBdr>
                          <w:divsChild>
                            <w:div w:id="533466960">
                              <w:marLeft w:val="0"/>
                              <w:marRight w:val="0"/>
                              <w:marTop w:val="0"/>
                              <w:marBottom w:val="0"/>
                              <w:divBdr>
                                <w:top w:val="none" w:sz="0" w:space="0" w:color="auto"/>
                                <w:left w:val="none" w:sz="0" w:space="0" w:color="auto"/>
                                <w:bottom w:val="none" w:sz="0" w:space="0" w:color="auto"/>
                                <w:right w:val="none" w:sz="0" w:space="0" w:color="auto"/>
                              </w:divBdr>
                              <w:divsChild>
                                <w:div w:id="1744915325">
                                  <w:marLeft w:val="0"/>
                                  <w:marRight w:val="0"/>
                                  <w:marTop w:val="0"/>
                                  <w:marBottom w:val="0"/>
                                  <w:divBdr>
                                    <w:top w:val="none" w:sz="0" w:space="0" w:color="auto"/>
                                    <w:left w:val="none" w:sz="0" w:space="0" w:color="auto"/>
                                    <w:bottom w:val="none" w:sz="0" w:space="0" w:color="auto"/>
                                    <w:right w:val="none" w:sz="0" w:space="0" w:color="auto"/>
                                  </w:divBdr>
                                  <w:divsChild>
                                    <w:div w:id="657535492">
                                      <w:marLeft w:val="0"/>
                                      <w:marRight w:val="0"/>
                                      <w:marTop w:val="0"/>
                                      <w:marBottom w:val="0"/>
                                      <w:divBdr>
                                        <w:top w:val="none" w:sz="0" w:space="0" w:color="auto"/>
                                        <w:left w:val="none" w:sz="0" w:space="0" w:color="auto"/>
                                        <w:bottom w:val="none" w:sz="0" w:space="0" w:color="auto"/>
                                        <w:right w:val="none" w:sz="0" w:space="0" w:color="auto"/>
                                      </w:divBdr>
                                      <w:divsChild>
                                        <w:div w:id="2054110420">
                                          <w:marLeft w:val="0"/>
                                          <w:marRight w:val="0"/>
                                          <w:marTop w:val="0"/>
                                          <w:marBottom w:val="0"/>
                                          <w:divBdr>
                                            <w:top w:val="none" w:sz="0" w:space="0" w:color="auto"/>
                                            <w:left w:val="none" w:sz="0" w:space="0" w:color="auto"/>
                                            <w:bottom w:val="none" w:sz="0" w:space="0" w:color="auto"/>
                                            <w:right w:val="none" w:sz="0" w:space="0" w:color="auto"/>
                                          </w:divBdr>
                                          <w:divsChild>
                                            <w:div w:id="1558660681">
                                              <w:marLeft w:val="0"/>
                                              <w:marRight w:val="0"/>
                                              <w:marTop w:val="0"/>
                                              <w:marBottom w:val="0"/>
                                              <w:divBdr>
                                                <w:top w:val="none" w:sz="0" w:space="0" w:color="auto"/>
                                                <w:left w:val="none" w:sz="0" w:space="0" w:color="auto"/>
                                                <w:bottom w:val="none" w:sz="0" w:space="0" w:color="auto"/>
                                                <w:right w:val="none" w:sz="0" w:space="0" w:color="auto"/>
                                              </w:divBdr>
                                              <w:divsChild>
                                                <w:div w:id="1330982911">
                                                  <w:marLeft w:val="0"/>
                                                  <w:marRight w:val="0"/>
                                                  <w:marTop w:val="0"/>
                                                  <w:marBottom w:val="0"/>
                                                  <w:divBdr>
                                                    <w:top w:val="none" w:sz="0" w:space="0" w:color="auto"/>
                                                    <w:left w:val="none" w:sz="0" w:space="0" w:color="auto"/>
                                                    <w:bottom w:val="none" w:sz="0" w:space="0" w:color="auto"/>
                                                    <w:right w:val="none" w:sz="0" w:space="0" w:color="auto"/>
                                                  </w:divBdr>
                                                  <w:divsChild>
                                                    <w:div w:id="1451242899">
                                                      <w:marLeft w:val="0"/>
                                                      <w:marRight w:val="0"/>
                                                      <w:marTop w:val="0"/>
                                                      <w:marBottom w:val="0"/>
                                                      <w:divBdr>
                                                        <w:top w:val="none" w:sz="0" w:space="0" w:color="auto"/>
                                                        <w:left w:val="none" w:sz="0" w:space="0" w:color="auto"/>
                                                        <w:bottom w:val="none" w:sz="0" w:space="0" w:color="auto"/>
                                                        <w:right w:val="none" w:sz="0" w:space="0" w:color="auto"/>
                                                      </w:divBdr>
                                                      <w:divsChild>
                                                        <w:div w:id="707418804">
                                                          <w:marLeft w:val="0"/>
                                                          <w:marRight w:val="0"/>
                                                          <w:marTop w:val="0"/>
                                                          <w:marBottom w:val="0"/>
                                                          <w:divBdr>
                                                            <w:top w:val="none" w:sz="0" w:space="0" w:color="auto"/>
                                                            <w:left w:val="none" w:sz="0" w:space="0" w:color="auto"/>
                                                            <w:bottom w:val="none" w:sz="0" w:space="0" w:color="auto"/>
                                                            <w:right w:val="none" w:sz="0" w:space="0" w:color="auto"/>
                                                          </w:divBdr>
                                                          <w:divsChild>
                                                            <w:div w:id="18332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142191">
      <w:bodyDiv w:val="1"/>
      <w:marLeft w:val="0"/>
      <w:marRight w:val="0"/>
      <w:marTop w:val="0"/>
      <w:marBottom w:val="0"/>
      <w:divBdr>
        <w:top w:val="none" w:sz="0" w:space="0" w:color="auto"/>
        <w:left w:val="none" w:sz="0" w:space="0" w:color="auto"/>
        <w:bottom w:val="none" w:sz="0" w:space="0" w:color="auto"/>
        <w:right w:val="none" w:sz="0" w:space="0" w:color="auto"/>
      </w:divBdr>
    </w:div>
    <w:div w:id="539053645">
      <w:bodyDiv w:val="1"/>
      <w:marLeft w:val="0"/>
      <w:marRight w:val="0"/>
      <w:marTop w:val="0"/>
      <w:marBottom w:val="0"/>
      <w:divBdr>
        <w:top w:val="none" w:sz="0" w:space="0" w:color="auto"/>
        <w:left w:val="none" w:sz="0" w:space="0" w:color="auto"/>
        <w:bottom w:val="none" w:sz="0" w:space="0" w:color="auto"/>
        <w:right w:val="none" w:sz="0" w:space="0" w:color="auto"/>
      </w:divBdr>
    </w:div>
    <w:div w:id="613831868">
      <w:bodyDiv w:val="1"/>
      <w:marLeft w:val="0"/>
      <w:marRight w:val="0"/>
      <w:marTop w:val="0"/>
      <w:marBottom w:val="0"/>
      <w:divBdr>
        <w:top w:val="none" w:sz="0" w:space="0" w:color="auto"/>
        <w:left w:val="none" w:sz="0" w:space="0" w:color="auto"/>
        <w:bottom w:val="none" w:sz="0" w:space="0" w:color="auto"/>
        <w:right w:val="none" w:sz="0" w:space="0" w:color="auto"/>
      </w:divBdr>
    </w:div>
    <w:div w:id="761298046">
      <w:bodyDiv w:val="1"/>
      <w:marLeft w:val="0"/>
      <w:marRight w:val="0"/>
      <w:marTop w:val="0"/>
      <w:marBottom w:val="0"/>
      <w:divBdr>
        <w:top w:val="none" w:sz="0" w:space="0" w:color="auto"/>
        <w:left w:val="none" w:sz="0" w:space="0" w:color="auto"/>
        <w:bottom w:val="none" w:sz="0" w:space="0" w:color="auto"/>
        <w:right w:val="none" w:sz="0" w:space="0" w:color="auto"/>
      </w:divBdr>
    </w:div>
    <w:div w:id="799153416">
      <w:bodyDiv w:val="1"/>
      <w:marLeft w:val="0"/>
      <w:marRight w:val="0"/>
      <w:marTop w:val="0"/>
      <w:marBottom w:val="0"/>
      <w:divBdr>
        <w:top w:val="none" w:sz="0" w:space="0" w:color="auto"/>
        <w:left w:val="none" w:sz="0" w:space="0" w:color="auto"/>
        <w:bottom w:val="none" w:sz="0" w:space="0" w:color="auto"/>
        <w:right w:val="none" w:sz="0" w:space="0" w:color="auto"/>
      </w:divBdr>
    </w:div>
    <w:div w:id="1011762976">
      <w:bodyDiv w:val="1"/>
      <w:marLeft w:val="0"/>
      <w:marRight w:val="0"/>
      <w:marTop w:val="0"/>
      <w:marBottom w:val="0"/>
      <w:divBdr>
        <w:top w:val="none" w:sz="0" w:space="0" w:color="auto"/>
        <w:left w:val="none" w:sz="0" w:space="0" w:color="auto"/>
        <w:bottom w:val="none" w:sz="0" w:space="0" w:color="auto"/>
        <w:right w:val="none" w:sz="0" w:space="0" w:color="auto"/>
      </w:divBdr>
    </w:div>
    <w:div w:id="1019501149">
      <w:bodyDiv w:val="1"/>
      <w:marLeft w:val="0"/>
      <w:marRight w:val="0"/>
      <w:marTop w:val="0"/>
      <w:marBottom w:val="0"/>
      <w:divBdr>
        <w:top w:val="none" w:sz="0" w:space="0" w:color="auto"/>
        <w:left w:val="none" w:sz="0" w:space="0" w:color="auto"/>
        <w:bottom w:val="none" w:sz="0" w:space="0" w:color="auto"/>
        <w:right w:val="none" w:sz="0" w:space="0" w:color="auto"/>
      </w:divBdr>
    </w:div>
    <w:div w:id="1065643764">
      <w:bodyDiv w:val="1"/>
      <w:marLeft w:val="0"/>
      <w:marRight w:val="0"/>
      <w:marTop w:val="0"/>
      <w:marBottom w:val="0"/>
      <w:divBdr>
        <w:top w:val="none" w:sz="0" w:space="0" w:color="auto"/>
        <w:left w:val="none" w:sz="0" w:space="0" w:color="auto"/>
        <w:bottom w:val="none" w:sz="0" w:space="0" w:color="auto"/>
        <w:right w:val="none" w:sz="0" w:space="0" w:color="auto"/>
      </w:divBdr>
    </w:div>
    <w:div w:id="1133911758">
      <w:bodyDiv w:val="1"/>
      <w:marLeft w:val="0"/>
      <w:marRight w:val="0"/>
      <w:marTop w:val="0"/>
      <w:marBottom w:val="0"/>
      <w:divBdr>
        <w:top w:val="none" w:sz="0" w:space="0" w:color="auto"/>
        <w:left w:val="none" w:sz="0" w:space="0" w:color="auto"/>
        <w:bottom w:val="none" w:sz="0" w:space="0" w:color="auto"/>
        <w:right w:val="none" w:sz="0" w:space="0" w:color="auto"/>
      </w:divBdr>
    </w:div>
    <w:div w:id="1170565438">
      <w:bodyDiv w:val="1"/>
      <w:marLeft w:val="0"/>
      <w:marRight w:val="0"/>
      <w:marTop w:val="0"/>
      <w:marBottom w:val="0"/>
      <w:divBdr>
        <w:top w:val="none" w:sz="0" w:space="0" w:color="auto"/>
        <w:left w:val="none" w:sz="0" w:space="0" w:color="auto"/>
        <w:bottom w:val="none" w:sz="0" w:space="0" w:color="auto"/>
        <w:right w:val="none" w:sz="0" w:space="0" w:color="auto"/>
      </w:divBdr>
    </w:div>
    <w:div w:id="1313675177">
      <w:bodyDiv w:val="1"/>
      <w:marLeft w:val="0"/>
      <w:marRight w:val="0"/>
      <w:marTop w:val="0"/>
      <w:marBottom w:val="0"/>
      <w:divBdr>
        <w:top w:val="none" w:sz="0" w:space="0" w:color="auto"/>
        <w:left w:val="none" w:sz="0" w:space="0" w:color="auto"/>
        <w:bottom w:val="none" w:sz="0" w:space="0" w:color="auto"/>
        <w:right w:val="none" w:sz="0" w:space="0" w:color="auto"/>
      </w:divBdr>
    </w:div>
    <w:div w:id="1487933373">
      <w:bodyDiv w:val="1"/>
      <w:marLeft w:val="0"/>
      <w:marRight w:val="0"/>
      <w:marTop w:val="0"/>
      <w:marBottom w:val="0"/>
      <w:divBdr>
        <w:top w:val="none" w:sz="0" w:space="0" w:color="auto"/>
        <w:left w:val="none" w:sz="0" w:space="0" w:color="auto"/>
        <w:bottom w:val="none" w:sz="0" w:space="0" w:color="auto"/>
        <w:right w:val="none" w:sz="0" w:space="0" w:color="auto"/>
      </w:divBdr>
    </w:div>
    <w:div w:id="1610694537">
      <w:bodyDiv w:val="1"/>
      <w:marLeft w:val="0"/>
      <w:marRight w:val="0"/>
      <w:marTop w:val="0"/>
      <w:marBottom w:val="0"/>
      <w:divBdr>
        <w:top w:val="none" w:sz="0" w:space="0" w:color="auto"/>
        <w:left w:val="none" w:sz="0" w:space="0" w:color="auto"/>
        <w:bottom w:val="none" w:sz="0" w:space="0" w:color="auto"/>
        <w:right w:val="none" w:sz="0" w:space="0" w:color="auto"/>
      </w:divBdr>
    </w:div>
    <w:div w:id="1616674477">
      <w:bodyDiv w:val="1"/>
      <w:marLeft w:val="0"/>
      <w:marRight w:val="0"/>
      <w:marTop w:val="0"/>
      <w:marBottom w:val="0"/>
      <w:divBdr>
        <w:top w:val="none" w:sz="0" w:space="0" w:color="auto"/>
        <w:left w:val="none" w:sz="0" w:space="0" w:color="auto"/>
        <w:bottom w:val="none" w:sz="0" w:space="0" w:color="auto"/>
        <w:right w:val="none" w:sz="0" w:space="0" w:color="auto"/>
      </w:divBdr>
    </w:div>
    <w:div w:id="1627152331">
      <w:bodyDiv w:val="1"/>
      <w:marLeft w:val="0"/>
      <w:marRight w:val="0"/>
      <w:marTop w:val="0"/>
      <w:marBottom w:val="0"/>
      <w:divBdr>
        <w:top w:val="none" w:sz="0" w:space="0" w:color="auto"/>
        <w:left w:val="none" w:sz="0" w:space="0" w:color="auto"/>
        <w:bottom w:val="none" w:sz="0" w:space="0" w:color="auto"/>
        <w:right w:val="none" w:sz="0" w:space="0" w:color="auto"/>
      </w:divBdr>
    </w:div>
    <w:div w:id="1657612940">
      <w:bodyDiv w:val="1"/>
      <w:marLeft w:val="0"/>
      <w:marRight w:val="0"/>
      <w:marTop w:val="0"/>
      <w:marBottom w:val="0"/>
      <w:divBdr>
        <w:top w:val="none" w:sz="0" w:space="0" w:color="auto"/>
        <w:left w:val="none" w:sz="0" w:space="0" w:color="auto"/>
        <w:bottom w:val="none" w:sz="0" w:space="0" w:color="auto"/>
        <w:right w:val="none" w:sz="0" w:space="0" w:color="auto"/>
      </w:divBdr>
    </w:div>
    <w:div w:id="1745567611">
      <w:bodyDiv w:val="1"/>
      <w:marLeft w:val="0"/>
      <w:marRight w:val="0"/>
      <w:marTop w:val="0"/>
      <w:marBottom w:val="0"/>
      <w:divBdr>
        <w:top w:val="none" w:sz="0" w:space="0" w:color="auto"/>
        <w:left w:val="none" w:sz="0" w:space="0" w:color="auto"/>
        <w:bottom w:val="none" w:sz="0" w:space="0" w:color="auto"/>
        <w:right w:val="none" w:sz="0" w:space="0" w:color="auto"/>
      </w:divBdr>
    </w:div>
    <w:div w:id="1756903032">
      <w:bodyDiv w:val="1"/>
      <w:marLeft w:val="0"/>
      <w:marRight w:val="0"/>
      <w:marTop w:val="0"/>
      <w:marBottom w:val="0"/>
      <w:divBdr>
        <w:top w:val="none" w:sz="0" w:space="0" w:color="auto"/>
        <w:left w:val="none" w:sz="0" w:space="0" w:color="auto"/>
        <w:bottom w:val="none" w:sz="0" w:space="0" w:color="auto"/>
        <w:right w:val="none" w:sz="0" w:space="0" w:color="auto"/>
      </w:divBdr>
    </w:div>
    <w:div w:id="207258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Company\Users\vveramyeva\AppData\Roaming\Microsoft\Templates\ENTSOE\140121_ENTSO-E_Template_Report_no%20LSP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FFAEC6CC134E88ADF2BF35B46F9BF6"/>
        <w:category>
          <w:name w:val="General"/>
          <w:gallery w:val="placeholder"/>
        </w:category>
        <w:types>
          <w:type w:val="bbPlcHdr"/>
        </w:types>
        <w:behaviors>
          <w:behavior w:val="content"/>
        </w:behaviors>
        <w:guid w:val="{BC42813E-E338-4971-9775-BB2029FD4CEB}"/>
      </w:docPartPr>
      <w:docPartBody>
        <w:p w:rsidR="0079216A" w:rsidRDefault="00E63B4E" w:rsidP="00E63B4E">
          <w:pPr>
            <w:pStyle w:val="92FFAEC6CC134E88ADF2BF35B46F9BF6"/>
          </w:pPr>
          <w:r w:rsidRPr="000C30E5">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2"/>
  </w:compat>
  <w:rsids>
    <w:rsidRoot w:val="000C1702"/>
    <w:rsid w:val="000274FB"/>
    <w:rsid w:val="00061F71"/>
    <w:rsid w:val="000C1702"/>
    <w:rsid w:val="0012119C"/>
    <w:rsid w:val="00146659"/>
    <w:rsid w:val="00157173"/>
    <w:rsid w:val="001761B0"/>
    <w:rsid w:val="00177964"/>
    <w:rsid w:val="002348F9"/>
    <w:rsid w:val="002C4307"/>
    <w:rsid w:val="002F4EE8"/>
    <w:rsid w:val="002F769D"/>
    <w:rsid w:val="003001DF"/>
    <w:rsid w:val="003070F4"/>
    <w:rsid w:val="00353B7E"/>
    <w:rsid w:val="0037162F"/>
    <w:rsid w:val="003F6B57"/>
    <w:rsid w:val="00476B5C"/>
    <w:rsid w:val="00495AFD"/>
    <w:rsid w:val="00530D15"/>
    <w:rsid w:val="005428DA"/>
    <w:rsid w:val="00544909"/>
    <w:rsid w:val="005630F1"/>
    <w:rsid w:val="005A399A"/>
    <w:rsid w:val="005B2481"/>
    <w:rsid w:val="005D66E1"/>
    <w:rsid w:val="005E464A"/>
    <w:rsid w:val="00654D0E"/>
    <w:rsid w:val="0065619D"/>
    <w:rsid w:val="00657CA0"/>
    <w:rsid w:val="00683757"/>
    <w:rsid w:val="007056E0"/>
    <w:rsid w:val="0071521F"/>
    <w:rsid w:val="00760CC4"/>
    <w:rsid w:val="0079216A"/>
    <w:rsid w:val="007C202E"/>
    <w:rsid w:val="007F7CEE"/>
    <w:rsid w:val="0081175F"/>
    <w:rsid w:val="008511D8"/>
    <w:rsid w:val="00861F6D"/>
    <w:rsid w:val="0088717D"/>
    <w:rsid w:val="00935465"/>
    <w:rsid w:val="009936C7"/>
    <w:rsid w:val="009C202E"/>
    <w:rsid w:val="00A1347B"/>
    <w:rsid w:val="00B33BFD"/>
    <w:rsid w:val="00B51CCE"/>
    <w:rsid w:val="00B53701"/>
    <w:rsid w:val="00B92F54"/>
    <w:rsid w:val="00BC3453"/>
    <w:rsid w:val="00C21DFC"/>
    <w:rsid w:val="00CB1599"/>
    <w:rsid w:val="00CD3C09"/>
    <w:rsid w:val="00CF3B6D"/>
    <w:rsid w:val="00D41E98"/>
    <w:rsid w:val="00D47262"/>
    <w:rsid w:val="00D62CB8"/>
    <w:rsid w:val="00D95773"/>
    <w:rsid w:val="00D9764E"/>
    <w:rsid w:val="00DD2100"/>
    <w:rsid w:val="00E63B4E"/>
    <w:rsid w:val="00F0401F"/>
    <w:rsid w:val="00F4137D"/>
    <w:rsid w:val="00F52621"/>
    <w:rsid w:val="00F673CA"/>
    <w:rsid w:val="00F73DC9"/>
    <w:rsid w:val="00F852E4"/>
    <w:rsid w:val="00FB3EC8"/>
    <w:rsid w:val="00FC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2AE7F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20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63B4E"/>
    <w:rPr>
      <w:color w:val="808080"/>
    </w:rPr>
  </w:style>
  <w:style w:type="paragraph" w:customStyle="1" w:styleId="CDFDBB588FF544A2BE4B07EF265F4079">
    <w:name w:val="CDFDBB588FF544A2BE4B07EF265F4079"/>
    <w:rsid w:val="007C202E"/>
  </w:style>
  <w:style w:type="paragraph" w:customStyle="1" w:styleId="E4808C9FD07C476C8EEE44B0023B0EA1">
    <w:name w:val="E4808C9FD07C476C8EEE44B0023B0EA1"/>
    <w:rsid w:val="007C202E"/>
  </w:style>
  <w:style w:type="paragraph" w:customStyle="1" w:styleId="6A213B2B9CDA4A7D9AD80267A67DE97B">
    <w:name w:val="6A213B2B9CDA4A7D9AD80267A67DE97B"/>
    <w:rsid w:val="00861F6D"/>
  </w:style>
  <w:style w:type="paragraph" w:customStyle="1" w:styleId="C3E2D64D79544F05964D1032302263CA">
    <w:name w:val="C3E2D64D79544F05964D1032302263CA"/>
    <w:rsid w:val="00861F6D"/>
  </w:style>
  <w:style w:type="paragraph" w:customStyle="1" w:styleId="61DE4AE60CCB44C898F9278ADA225A7F">
    <w:name w:val="61DE4AE60CCB44C898F9278ADA225A7F"/>
    <w:rsid w:val="00861F6D"/>
  </w:style>
  <w:style w:type="paragraph" w:customStyle="1" w:styleId="3761179C89C24EE3A2D6537CA53132F6">
    <w:name w:val="3761179C89C24EE3A2D6537CA53132F6"/>
    <w:rsid w:val="00061F71"/>
  </w:style>
  <w:style w:type="paragraph" w:customStyle="1" w:styleId="DD2177B848EC4D8DAAF49E065A155815">
    <w:name w:val="DD2177B848EC4D8DAAF49E065A155815"/>
    <w:rsid w:val="00061F71"/>
  </w:style>
  <w:style w:type="paragraph" w:customStyle="1" w:styleId="078E53168CDE41F6A0E1054BFA46CD8A">
    <w:name w:val="078E53168CDE41F6A0E1054BFA46CD8A"/>
    <w:rsid w:val="00061F71"/>
  </w:style>
  <w:style w:type="paragraph" w:customStyle="1" w:styleId="0C65DDC7C16B4CCAA6E295AFF143C8E6">
    <w:name w:val="0C65DDC7C16B4CCAA6E295AFF143C8E6"/>
    <w:rsid w:val="00061F71"/>
  </w:style>
  <w:style w:type="paragraph" w:customStyle="1" w:styleId="92FFAEC6CC134E88ADF2BF35B46F9BF6">
    <w:name w:val="92FFAEC6CC134E88ADF2BF35B46F9BF6"/>
    <w:rsid w:val="00E63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Entsoe">
      <a:dk1>
        <a:sysClr val="windowText" lastClr="000000"/>
      </a:dk1>
      <a:lt1>
        <a:sysClr val="window" lastClr="FFFFFF"/>
      </a:lt1>
      <a:dk2>
        <a:srgbClr val="23236E"/>
      </a:dk2>
      <a:lt2>
        <a:srgbClr val="636466"/>
      </a:lt2>
      <a:accent1>
        <a:srgbClr val="585C9F"/>
      </a:accent1>
      <a:accent2>
        <a:srgbClr val="797BB7"/>
      </a:accent2>
      <a:accent3>
        <a:srgbClr val="7F5A9B"/>
      </a:accent3>
      <a:accent4>
        <a:srgbClr val="B4B4C8"/>
      </a:accent4>
      <a:accent5>
        <a:srgbClr val="487BB4"/>
      </a:accent5>
      <a:accent6>
        <a:srgbClr val="9EBF57"/>
      </a:accent6>
      <a:hlink>
        <a:srgbClr val="0000FF"/>
      </a:hlink>
      <a:folHlink>
        <a:srgbClr val="800080"/>
      </a:folHlink>
    </a:clrScheme>
    <a:fontScheme name="Entsoe">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BA69E73190544A0E81B8C048425D4" ma:contentTypeVersion="6" ma:contentTypeDescription="Create a new document." ma:contentTypeScope="" ma:versionID="ace00b6ce71396f25152a96b692b1b49">
  <xsd:schema xmlns:xsd="http://www.w3.org/2001/XMLSchema" xmlns:xs="http://www.w3.org/2001/XMLSchema" xmlns:p="http://schemas.microsoft.com/office/2006/metadata/properties" xmlns:ns2="8298d5bb-b52c-47fa-a0d1-ee44348ffb32" targetNamespace="http://schemas.microsoft.com/office/2006/metadata/properties" ma:root="true" ma:fieldsID="6ddc2cd17d0bd7d0c44ff13107ebb1f4" ns2:_="">
    <xsd:import namespace="8298d5bb-b52c-47fa-a0d1-ee44348ffb32"/>
    <xsd:element name="properties">
      <xsd:complexType>
        <xsd:sequence>
          <xsd:element name="documentManagement">
            <xsd:complexType>
              <xsd:all>
                <xsd:element ref="ns2:SAFA_x0020_document"/>
                <xsd:element ref="ns2:Date_x0020_EiF" minOccurs="0"/>
                <xsd:element ref="ns2:Status" minOccurs="0"/>
                <xsd:element ref="ns2:Type_x0020_of_x0020_document" minOccurs="0"/>
                <xsd:element ref="ns2:Start_x0020_date"/>
                <xsd:element ref="ns2:End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8d5bb-b52c-47fa-a0d1-ee44348ffb32" elementFormDefault="qualified">
    <xsd:import namespace="http://schemas.microsoft.com/office/2006/documentManagement/types"/>
    <xsd:import namespace="http://schemas.microsoft.com/office/infopath/2007/PartnerControls"/>
    <xsd:element name="SAFA_x0020_document" ma:index="8" ma:displayName="SAFA document" ma:internalName="SAFA_x0020_document">
      <xsd:simpleType>
        <xsd:restriction base="dms:Text">
          <xsd:maxLength value="255"/>
        </xsd:restriction>
      </xsd:simpleType>
    </xsd:element>
    <xsd:element name="Date_x0020_EiF" ma:index="9" nillable="true" ma:displayName="Date EiF" ma:internalName="Date_x0020_EiF">
      <xsd:simpleType>
        <xsd:restriction base="dms:Text">
          <xsd:maxLength value="255"/>
        </xsd:restriction>
      </xsd:simpleType>
    </xsd:element>
    <xsd:element name="Status" ma:index="10" nillable="true" ma:displayName="Status" ma:internalName="Status">
      <xsd:simpleType>
        <xsd:restriction base="dms:Text">
          <xsd:maxLength value="255"/>
        </xsd:restriction>
      </xsd:simpleType>
    </xsd:element>
    <xsd:element name="Type_x0020_of_x0020_document" ma:index="11" nillable="true" ma:displayName="Type of document" ma:internalName="Type_x0020_of_x0020_document">
      <xsd:simpleType>
        <xsd:restriction base="dms:Text">
          <xsd:maxLength value="255"/>
        </xsd:restriction>
      </xsd:simpleType>
    </xsd:element>
    <xsd:element name="Start_x0020_date" ma:index="12" ma:displayName="Start date" ma:internalName="Start_x0020_date">
      <xsd:simpleType>
        <xsd:restriction base="dms:Text">
          <xsd:maxLength value="255"/>
        </xsd:restriction>
      </xsd:simpleType>
    </xsd:element>
    <xsd:element name="End_x0020_date" ma:index="13" ma:displayName="End date" ma:internalName="End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8298d5bb-b52c-47fa-a0d1-ee44348ffb32" xsi:nil="true"/>
    <SAFA_x0020_document xmlns="8298d5bb-b52c-47fa-a0d1-ee44348ffb32">External - Annex 03-A1 - Policy on AS - EBGL_A50.3_FSkar_methodology_CCFR</SAFA_x0020_document>
    <Type_x0020_of_x0020_document xmlns="8298d5bb-b52c-47fa-a0d1-ee44348ffb32" xsi:nil="true"/>
    <Date_x0020_EiF xmlns="8298d5bb-b52c-47fa-a0d1-ee44348ffb32" xsi:nil="true"/>
    <End_x0020_date xmlns="8298d5bb-b52c-47fa-a0d1-ee44348ffb32">Current version</End_x0020_date>
    <Start_x0020_date xmlns="8298d5bb-b52c-47fa-a0d1-ee44348ffb32">200407</Start_x0020_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7354E-6F23-4C74-86A5-05CCAB0BB434}"/>
</file>

<file path=customXml/itemProps2.xml><?xml version="1.0" encoding="utf-8"?>
<ds:datastoreItem xmlns:ds="http://schemas.openxmlformats.org/officeDocument/2006/customXml" ds:itemID="{36F13020-ED37-46CE-86BF-CA854E2F0300}">
  <ds:schemaRefs>
    <ds:schemaRef ds:uri="http://schemas.microsoft.com/sharepoint/v3/contenttype/forms"/>
  </ds:schemaRefs>
</ds:datastoreItem>
</file>

<file path=customXml/itemProps3.xml><?xml version="1.0" encoding="utf-8"?>
<ds:datastoreItem xmlns:ds="http://schemas.openxmlformats.org/officeDocument/2006/customXml" ds:itemID="{9440056C-A517-4123-B0B0-0297228A982A}">
  <ds:schemaRefs>
    <ds:schemaRef ds:uri="http://schemas.openxmlformats.org/package/2006/metadata/core-properties"/>
    <ds:schemaRef ds:uri="468d517b-1bce-4eac-b032-1e8ed9aee53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c4694fc3-6400-40b0-882e-c49c17811b1f"/>
    <ds:schemaRef ds:uri="http://www.w3.org/XML/1998/namespace"/>
    <ds:schemaRef ds:uri="http://purl.org/dc/dcmitype/"/>
  </ds:schemaRefs>
</ds:datastoreItem>
</file>

<file path=customXml/itemProps4.xml><?xml version="1.0" encoding="utf-8"?>
<ds:datastoreItem xmlns:ds="http://schemas.openxmlformats.org/officeDocument/2006/customXml" ds:itemID="{1F57A927-54A1-4E73-B6EC-5C18D06F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140121_ENTSO-E_Template_Report_no LSPp.dotx</Template>
  <TotalTime>0</TotalTime>
  <Pages>12</Pages>
  <Words>3484</Words>
  <Characters>21954</Characters>
  <Application>Microsoft Office Word</Application>
  <DocSecurity>0</DocSecurity>
  <Lines>182</Lines>
  <Paragraphs>50</Paragraphs>
  <ScaleCrop>false</ScaleCrop>
  <HeadingPairs>
    <vt:vector size="16" baseType="variant">
      <vt:variant>
        <vt:lpstr>Titel</vt:lpstr>
      </vt:variant>
      <vt:variant>
        <vt:i4>1</vt:i4>
      </vt:variant>
      <vt:variant>
        <vt:lpstr>Title</vt:lpstr>
      </vt:variant>
      <vt:variant>
        <vt:i4>1</vt:i4>
      </vt:variant>
      <vt:variant>
        <vt:lpstr>Naslov</vt:lpstr>
      </vt:variant>
      <vt:variant>
        <vt:i4>1</vt:i4>
      </vt:variant>
      <vt:variant>
        <vt:lpstr>Cím</vt:lpstr>
      </vt:variant>
      <vt:variant>
        <vt:i4>1</vt:i4>
      </vt:variant>
      <vt:variant>
        <vt:lpstr>Otsikko</vt:lpstr>
      </vt:variant>
      <vt:variant>
        <vt:i4>1</vt:i4>
      </vt:variant>
      <vt:variant>
        <vt:lpstr>Título</vt:lpstr>
      </vt:variant>
      <vt:variant>
        <vt:i4>1</vt:i4>
      </vt:variant>
      <vt:variant>
        <vt:lpstr>Název</vt:lpstr>
      </vt:variant>
      <vt:variant>
        <vt:i4>1</vt:i4>
      </vt:variant>
      <vt:variant>
        <vt:lpstr>Tytuł</vt:lpstr>
      </vt:variant>
      <vt:variant>
        <vt:i4>1</vt:i4>
      </vt:variant>
    </vt:vector>
  </HeadingPairs>
  <TitlesOfParts>
    <vt:vector size="8" baseType="lpstr">
      <vt:lpstr>All continental European TSOs’ proposal for Common settlement rules for intended exchanges of energy as a result of the frequency containment process and ramping period in accordance with the Article 50(3) of Commission Regulation (EU) 2017/2195 of 23 Nov</vt:lpstr>
      <vt:lpstr>All continental European TSOs’ proposal for Common settlement rules for intended exchanges of energy as a result of the frequency containment process and ramping period in accordance with the Article 50(3) of Commission Regulation (EU) 2017/2195 of 23 Nov</vt:lpstr>
      <vt:lpstr>All Continental Europe TSOs’ proposal for common settlement rules for intended exchanges  as a result of the frequency containment process and ramping period and all unintended exchanges of energy in accordance with the Articles 50(3) and 51(1) of Commiss</vt:lpstr>
      <vt:lpstr>All TSOs’ proposal for the day-ahead firmness deadline (DAFD) in accordance with Article 69 of the Commission Regulation (EU) 2015/1222 of 24 July 2015 establishing a guideline on capacity allocation and congestion management</vt:lpstr>
      <vt:lpstr>All TSOs’ proposal for the day-ahead firmness deadline (DAFD) in accordance with Article 69 of the Commission Regulation (EU) 2015/1222 of 24 July 2015 establishing a guideline on capacity allocation and congestion management</vt:lpstr>
      <vt:lpstr>All TSOs’ proposal for the day-ahead firmness deadline (DAFD) in accordance with Article 69 of the Commission Regulation (EU) 2015/1222 of 24 July 2015 establishing a guideline on capacity allocation and congestion management</vt:lpstr>
      <vt:lpstr>All TSOs’ proposal for Capacity Calculation Regions (CCRs)</vt:lpstr>
      <vt:lpstr>All TSOs’ proposal for Capacity Calculation Regions (CCRs)</vt:lpstr>
    </vt:vector>
  </TitlesOfParts>
  <Company>HP</Company>
  <LinksUpToDate>false</LinksUpToDate>
  <CharactersWithSpaces>25388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continental European TSOs’ proposal for Common settlement rules for intended exchanges of energy as a result of the frequency containment process and ramping period in accordance with the Article 50(3) of Commission Regulation (EU) 2017/2195 of 23 November 2017 establishing a guideline on electricity balancing</dc:title>
  <dc:creator>Ricardo Renedo Williams</dc:creator>
  <cp:keywords>SA CE; CCFR; FSkar; EB GL</cp:keywords>
  <cp:lastModifiedBy>Olivares Noguera, Sebastian</cp:lastModifiedBy>
  <cp:revision>3</cp:revision>
  <cp:lastPrinted>2019-05-23T07:34:00Z</cp:lastPrinted>
  <dcterms:created xsi:type="dcterms:W3CDTF">2020-02-18T14:34:00Z</dcterms:created>
  <dcterms:modified xsi:type="dcterms:W3CDTF">2020-02-18T14:36:00Z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0x01010051EBA69E73190544A0E81B8C048425D4</vt:lpwstr>
  </property>
  <property fmtid="{D5CDD505-2E9C-101B-9397-08002B2CF9AE}" pid="4" name="TaxKeyword">
    <vt:lpwstr>3765;#EB GL|2da41f30-3be2-48c3-bc69-11f68f965467;#3497;#FSkar|01f0a525-fcc8-4526-a804-78c7afd40b18;#4174;#CCFR|3847baff-0243-4a27-8fb3-fb42fd9a3cc8;#4173;#SA CE|82262ebd-71de-449b-ad5f-0f96b5d4d9a6</vt:lpwstr>
  </property>
  <property fmtid="{D5CDD505-2E9C-101B-9397-08002B2CF9AE}" pid="5" name="m21e1f176c4a4ad491d679d83442a8a3">
    <vt:lpwstr/>
  </property>
  <property fmtid="{D5CDD505-2E9C-101B-9397-08002B2CF9AE}" pid="6" name="b">
    <vt:lpwstr/>
  </property>
  <property fmtid="{D5CDD505-2E9C-101B-9397-08002B2CF9AE}" pid="7" name="Level of Disclosure">
    <vt:lpwstr/>
  </property>
  <property fmtid="{D5CDD505-2E9C-101B-9397-08002B2CF9AE}" pid="8" name="Data Origin">
    <vt:lpwstr>4021;#Entso-E|8b8da1a5-4bab-488a-80fd-9db3fbf777b9</vt:lpwstr>
  </property>
  <property fmtid="{D5CDD505-2E9C-101B-9397-08002B2CF9AE}" pid="9" name="Data Classification">
    <vt:lpwstr>4019;#Open within ENTSO-E only|9abc0ec8-f4dc-4890-bc00-2ed7d301575a</vt:lpwstr>
  </property>
</Properties>
</file>